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folleto: exterior"/>
      </w:tblPr>
      <w:tblGrid>
        <w:gridCol w:w="4741"/>
        <w:gridCol w:w="576"/>
        <w:gridCol w:w="576"/>
        <w:gridCol w:w="4176"/>
        <w:gridCol w:w="576"/>
        <w:gridCol w:w="576"/>
        <w:gridCol w:w="5081"/>
      </w:tblGrid>
      <w:tr w:rsidR="00221AE0" w:rsidTr="00615735">
        <w:trPr>
          <w:trHeight w:hRule="exact" w:val="10908"/>
        </w:trPr>
        <w:tc>
          <w:tcPr>
            <w:tcW w:w="4741" w:type="dxa"/>
            <w:vAlign w:val="bottom"/>
          </w:tcPr>
          <w:tbl>
            <w:tblPr>
              <w:tblStyle w:val="Diseodetabla"/>
              <w:tblW w:w="4801" w:type="dxa"/>
              <w:tblBorders>
                <w:top w:val="single" w:sz="12" w:space="0" w:color="AE8700"/>
                <w:left w:val="single" w:sz="12" w:space="0" w:color="AE8700"/>
                <w:bottom w:val="single" w:sz="12" w:space="0" w:color="AE8700"/>
                <w:right w:val="single" w:sz="12" w:space="0" w:color="AE8700"/>
                <w:insideH w:val="single" w:sz="12" w:space="0" w:color="AE8700"/>
                <w:insideV w:val="single" w:sz="12" w:space="0" w:color="AE87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1"/>
            </w:tblGrid>
            <w:tr w:rsidR="00221AE0" w:rsidTr="00D777A5">
              <w:trPr>
                <w:trHeight w:hRule="exact" w:val="2858"/>
              </w:trPr>
              <w:tc>
                <w:tcPr>
                  <w:tcW w:w="4801" w:type="dxa"/>
                  <w:vAlign w:val="bottom"/>
                </w:tcPr>
                <w:p w:rsidR="00D777A5" w:rsidRPr="00D777A5" w:rsidRDefault="00D777A5" w:rsidP="00D777A5">
                  <w:pPr>
                    <w:tabs>
                      <w:tab w:val="left" w:pos="1711"/>
                    </w:tabs>
                    <w:ind w:left="1242" w:hanging="425"/>
                    <w:jc w:val="center"/>
                    <w:rPr>
                      <w:rFonts w:asciiTheme="majorHAnsi" w:hAnsiTheme="majorHAnsi" w:cs="Times New Roman"/>
                      <w:b/>
                      <w:color w:val="669748" w:themeColor="accent2" w:themeShade="BF"/>
                      <w:sz w:val="32"/>
                    </w:rPr>
                  </w:pPr>
                  <w:bookmarkStart w:id="0" w:name="_GoBack"/>
                  <w:bookmarkEnd w:id="0"/>
                  <w:r w:rsidRPr="00D777A5">
                    <w:rPr>
                      <w:rFonts w:asciiTheme="majorHAnsi" w:hAnsiTheme="majorHAnsi" w:cs="Times New Roman"/>
                      <w:b/>
                      <w:noProof/>
                      <w:color w:val="669748" w:themeColor="accent2" w:themeShade="BF"/>
                      <w:sz w:val="32"/>
                      <w:lang w:val="es-MX" w:eastAsia="es-MX"/>
                    </w:rPr>
                    <w:drawing>
                      <wp:anchor distT="0" distB="0" distL="114300" distR="114300" simplePos="0" relativeHeight="251691008" behindDoc="0" locked="0" layoutInCell="1" allowOverlap="1">
                        <wp:simplePos x="0" y="0"/>
                        <wp:positionH relativeFrom="column">
                          <wp:posOffset>-105410</wp:posOffset>
                        </wp:positionH>
                        <wp:positionV relativeFrom="paragraph">
                          <wp:posOffset>-494030</wp:posOffset>
                        </wp:positionV>
                        <wp:extent cx="742950" cy="742950"/>
                        <wp:effectExtent l="0" t="0" r="0" b="0"/>
                        <wp:wrapNone/>
                        <wp:docPr id="114" name="Imagen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" name="unlock-padlock[1]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777A5">
                    <w:rPr>
                      <w:rFonts w:asciiTheme="majorHAnsi" w:hAnsiTheme="majorHAnsi" w:cs="Times New Roman"/>
                      <w:b/>
                      <w:color w:val="669748" w:themeColor="accent2" w:themeShade="BF"/>
                      <w:sz w:val="32"/>
                    </w:rPr>
                    <w:t>ALTEPEAMATLACTOLI</w:t>
                  </w:r>
                  <w:r w:rsidRPr="00D777A5">
                    <w:rPr>
                      <w:rFonts w:asciiTheme="majorHAnsi" w:hAnsiTheme="majorHAnsi" w:cs="Times New Roman"/>
                      <w:b/>
                      <w:color w:val="669748" w:themeColor="accent2" w:themeShade="BF"/>
                    </w:rPr>
                    <w:t xml:space="preserve"> </w:t>
                  </w:r>
                  <w:r w:rsidRPr="00D777A5">
                    <w:rPr>
                      <w:rFonts w:asciiTheme="majorHAnsi" w:hAnsiTheme="majorHAnsi" w:cs="Times New Roman"/>
                      <w:b/>
                      <w:color w:val="669748" w:themeColor="accent2" w:themeShade="BF"/>
                      <w:sz w:val="32"/>
                    </w:rPr>
                    <w:t>YEN TLATIKTOK</w:t>
                  </w:r>
                </w:p>
                <w:p w:rsidR="00D777A5" w:rsidRPr="00D777A5" w:rsidRDefault="00D777A5" w:rsidP="00D777A5">
                  <w:pPr>
                    <w:tabs>
                      <w:tab w:val="left" w:pos="1711"/>
                    </w:tabs>
                    <w:jc w:val="center"/>
                    <w:rPr>
                      <w:rFonts w:asciiTheme="majorHAnsi" w:hAnsiTheme="majorHAnsi" w:cs="Times New Roman"/>
                      <w:b/>
                      <w:color w:val="669748" w:themeColor="accent2" w:themeShade="BF"/>
                      <w:sz w:val="32"/>
                    </w:rPr>
                  </w:pPr>
                </w:p>
                <w:p w:rsidR="00221AE0" w:rsidRDefault="00D777A5" w:rsidP="00674D04">
                  <w:pPr>
                    <w:widowControl w:val="0"/>
                    <w:tabs>
                      <w:tab w:val="left" w:pos="1711"/>
                    </w:tabs>
                    <w:autoSpaceDE w:val="0"/>
                    <w:autoSpaceDN w:val="0"/>
                    <w:ind w:right="267"/>
                    <w:jc w:val="both"/>
                  </w:pP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Tlen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moyeiyekohua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nijtlamatilis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kipia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tlen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tlajtitos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ihua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kipia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tlen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motlajtlanis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okashto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yen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akini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kajte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tekiyojke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itech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Tlachipahuilistli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kan IEE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ihua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kihijtlalis</w:t>
                  </w:r>
                  <w:proofErr w:type="spellEnd"/>
                  <w:r w:rsidRPr="00D777A5">
                    <w:rPr>
                      <w:rFonts w:asciiTheme="majorHAnsi" w:eastAsia="Verdana" w:hAnsiTheme="majorHAnsi" w:cs="Verdana"/>
                      <w:color w:val="auto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.  </w:t>
                  </w:r>
                </w:p>
              </w:tc>
            </w:tr>
            <w:tr w:rsidR="00D777A5" w:rsidTr="00674D04">
              <w:trPr>
                <w:trHeight w:hRule="exact" w:val="2969"/>
              </w:trPr>
              <w:tc>
                <w:tcPr>
                  <w:tcW w:w="4801" w:type="dxa"/>
                  <w:vAlign w:val="bottom"/>
                </w:tcPr>
                <w:p w:rsidR="00D777A5" w:rsidRPr="00D777A5" w:rsidRDefault="00D777A5" w:rsidP="00D777A5">
                  <w:pPr>
                    <w:widowControl w:val="0"/>
                    <w:autoSpaceDE w:val="0"/>
                    <w:autoSpaceDN w:val="0"/>
                    <w:spacing w:before="108"/>
                    <w:ind w:left="675" w:firstLine="142"/>
                    <w:jc w:val="both"/>
                    <w:rPr>
                      <w:rFonts w:ascii="Verdana" w:eastAsia="Verdana" w:hAnsi="Verdana" w:cs="Verdana"/>
                      <w:color w:val="auto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</w:pPr>
                  <w:r w:rsidRPr="00D777A5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29C65FA8" wp14:editId="3A508647">
                            <wp:simplePos x="0" y="0"/>
                            <wp:positionH relativeFrom="page">
                              <wp:posOffset>100330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16535" cy="216535"/>
                            <wp:effectExtent l="0" t="0" r="0" b="0"/>
                            <wp:wrapNone/>
                            <wp:docPr id="61" name="Group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6535" cy="216535"/>
                                      <a:chOff x="660" y="97"/>
                                      <a:chExt cx="341" cy="34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2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59" y="97"/>
                                        <a:ext cx="341" cy="3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63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9" y="97"/>
                                        <a:ext cx="341" cy="3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77A5" w:rsidRDefault="00D777A5" w:rsidP="00D777A5">
                                          <w:pPr>
                                            <w:spacing w:before="19"/>
                                            <w:ind w:left="101"/>
                                            <w:rPr>
                                              <w:rFonts w:ascii="Tahoma"/>
                                              <w:b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/>
                                              <w:b/>
                                              <w:color w:val="FFFFFF"/>
                                              <w:w w:val="89"/>
                                              <w:sz w:val="24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C65FA8" id="Group 35" o:spid="_x0000_s1026" style="position:absolute;left:0;text-align:left;margin-left:7.9pt;margin-top:4.15pt;width:17.05pt;height:17.05pt;z-index:251693056;mso-position-horizontal-relative:page" coordorigin="660,97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">
                            <v:shape id="Picture 37" o:spid="_x0000_s1027" type="#_x0000_t75" style="position:absolute;left:659;top:97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">
                              <v:imagedata r:id="rId10" o:title="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6" o:spid="_x0000_s1028" type="#_x0000_t202" style="position:absolute;left:659;top:97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          <v:textbox inset="0,0,0,0">
                                <w:txbxContent>
                                  <w:p w:rsidR="00D777A5" w:rsidRDefault="00D777A5" w:rsidP="00D777A5">
                                    <w:pPr>
                                      <w:spacing w:before="19"/>
                                      <w:ind w:left="101"/>
                                      <w:rPr>
                                        <w:rFonts w:ascii="Tahoma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ahoma"/>
                                        <w:b/>
                                        <w:color w:val="FFFFFF"/>
                                        <w:w w:val="89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color w:val="auto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Tlanahuatis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color w:val="auto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color w:val="auto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tlotlatilistli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color w:val="auto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; oh</w:t>
                  </w:r>
                </w:p>
                <w:p w:rsidR="00D777A5" w:rsidRPr="00D777A5" w:rsidRDefault="00D777A5" w:rsidP="00674D04">
                  <w:pPr>
                    <w:widowControl w:val="0"/>
                    <w:autoSpaceDE w:val="0"/>
                    <w:autoSpaceDN w:val="0"/>
                    <w:spacing w:before="166" w:line="278" w:lineRule="auto"/>
                    <w:ind w:left="817" w:right="480"/>
                    <w:rPr>
                      <w:rFonts w:ascii="Verdana" w:eastAsia="Verdana" w:hAnsi="Verdana" w:cs="Verdana"/>
                      <w:i/>
                      <w:color w:val="231F20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</w:pPr>
                  <w:r w:rsidRPr="00D777A5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4080" behindDoc="0" locked="0" layoutInCell="1" allowOverlap="1" wp14:anchorId="3E3C1365" wp14:editId="21C0D153">
                            <wp:simplePos x="0" y="0"/>
                            <wp:positionH relativeFrom="page">
                              <wp:posOffset>118745</wp:posOffset>
                            </wp:positionH>
                            <wp:positionV relativeFrom="paragraph">
                              <wp:posOffset>247650</wp:posOffset>
                            </wp:positionV>
                            <wp:extent cx="216535" cy="216535"/>
                            <wp:effectExtent l="0" t="0" r="0" b="0"/>
                            <wp:wrapNone/>
                            <wp:docPr id="58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6535" cy="216535"/>
                                      <a:chOff x="660" y="195"/>
                                      <a:chExt cx="341" cy="34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9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59" y="194"/>
                                        <a:ext cx="341" cy="3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60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9" y="194"/>
                                        <a:ext cx="341" cy="3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77A5" w:rsidRDefault="00D777A5" w:rsidP="00D777A5">
                                          <w:pPr>
                                            <w:spacing w:before="19"/>
                                            <w:ind w:left="101"/>
                                            <w:rPr>
                                              <w:rFonts w:ascii="Tahoma"/>
                                              <w:b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/>
                                              <w:b/>
                                              <w:color w:val="FFFFFF"/>
                                              <w:w w:val="89"/>
                                              <w:sz w:val="24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E3C1365" id="Group 32" o:spid="_x0000_s1029" style="position:absolute;left:0;text-align:left;margin-left:9.35pt;margin-top:19.5pt;width:17.05pt;height:17.05pt;z-index:251694080;mso-position-horizontal-relative:page" coordorigin="660,195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">
                            <v:shape id="Picture 34" o:spid="_x0000_s1030" type="#_x0000_t75" style="position:absolute;left:659;top:194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">
                              <v:imagedata r:id="rId10" o:title=""/>
                            </v:shape>
                            <v:shape id="Text Box 33" o:spid="_x0000_s1031" type="#_x0000_t202" style="position:absolute;left:659;top:19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    <v:textbox inset="0,0,0,0">
                                <w:txbxContent>
                                  <w:p w:rsidR="00D777A5" w:rsidRDefault="00D777A5" w:rsidP="00D777A5">
                                    <w:pPr>
                                      <w:spacing w:before="19"/>
                                      <w:ind w:left="101"/>
                                      <w:rPr>
                                        <w:rFonts w:ascii="Tahoma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ahoma"/>
                                        <w:b/>
                                        <w:color w:val="FFFFFF"/>
                                        <w:w w:val="89"/>
                                        <w:sz w:val="24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kipatlas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yen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tlotlatilistli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ihua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tlanahuatis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kitemajtiliske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yen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tlateixpantili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itech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altepetl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/>
                      <w:color w:val="231F20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; oh</w:t>
                  </w:r>
                </w:p>
                <w:p w:rsidR="00D777A5" w:rsidRPr="00D777A5" w:rsidRDefault="00D777A5" w:rsidP="00D777A5">
                  <w:pPr>
                    <w:widowControl w:val="0"/>
                    <w:autoSpaceDE w:val="0"/>
                    <w:autoSpaceDN w:val="0"/>
                    <w:spacing w:before="139" w:line="278" w:lineRule="auto"/>
                    <w:ind w:left="817" w:right="786"/>
                    <w:jc w:val="both"/>
                    <w:outlineLvl w:val="1"/>
                    <w:rPr>
                      <w:rFonts w:ascii="Verdana" w:eastAsia="Verdana" w:hAnsi="Verdana" w:cs="Verdana"/>
                      <w:iCs/>
                      <w:color w:val="auto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</w:pPr>
                  <w:r w:rsidRPr="00D777A5">
                    <w:rPr>
                      <w:rFonts w:ascii="Verdana" w:eastAsia="Verdana" w:hAnsi="Verdana" w:cs="Verdana"/>
                      <w:i/>
                      <w:iCs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5104" behindDoc="0" locked="0" layoutInCell="1" allowOverlap="1" wp14:anchorId="7D2B2980" wp14:editId="7BE41738">
                            <wp:simplePos x="0" y="0"/>
                            <wp:positionH relativeFrom="page">
                              <wp:posOffset>109220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216535" cy="216535"/>
                            <wp:effectExtent l="0" t="0" r="0" b="0"/>
                            <wp:wrapNone/>
                            <wp:docPr id="55" name="Group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6535" cy="216535"/>
                                      <a:chOff x="660" y="193"/>
                                      <a:chExt cx="341" cy="34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6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59" y="192"/>
                                        <a:ext cx="341" cy="3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57" name="Text Box 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9" y="192"/>
                                        <a:ext cx="341" cy="3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77A5" w:rsidRDefault="00D777A5" w:rsidP="00D777A5">
                                          <w:pPr>
                                            <w:spacing w:before="17"/>
                                            <w:ind w:left="101"/>
                                            <w:rPr>
                                              <w:rFonts w:ascii="Tahoma"/>
                                              <w:b/>
                                              <w:sz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/>
                                              <w:b/>
                                              <w:color w:val="FFFFFF"/>
                                              <w:w w:val="89"/>
                                              <w:sz w:val="2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D2B2980" id="Group 29" o:spid="_x0000_s1032" style="position:absolute;left:0;text-align:left;margin-left:8.6pt;margin-top:8.9pt;width:17.05pt;height:17.05pt;z-index:251695104;mso-position-horizontal-relative:page" coordorigin="660,193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">
                            <v:shape id="Picture 31" o:spid="_x0000_s1033" type="#_x0000_t75" style="position:absolute;left:659;top:192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">
                              <v:imagedata r:id="rId10" o:title=""/>
                            </v:shape>
                            <v:shape id="Text Box 30" o:spid="_x0000_s1034" type="#_x0000_t202" style="position:absolute;left:659;top:19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    <v:textbox inset="0,0,0,0">
                                <w:txbxContent>
                                  <w:p w:rsidR="00D777A5" w:rsidRDefault="00D777A5" w:rsidP="00D777A5">
                                    <w:pPr>
                                      <w:spacing w:before="17"/>
                                      <w:ind w:left="101"/>
                                      <w:rPr>
                                        <w:rFonts w:ascii="Tahoma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ahoma"/>
                                        <w:b/>
                                        <w:color w:val="FFFFFF"/>
                                        <w:w w:val="89"/>
                                        <w:sz w:val="24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Cs/>
                      <w:color w:val="auto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Kishpopohua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Cs/>
                      <w:color w:val="auto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Cs/>
                      <w:color w:val="auto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tlatejpanali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Cs/>
                      <w:color w:val="auto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Cs/>
                      <w:color w:val="auto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ihua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Cs/>
                      <w:color w:val="auto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Cs/>
                      <w:color w:val="auto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shijtekauili</w:t>
                  </w:r>
                  <w:proofErr w:type="spellEnd"/>
                  <w:r w:rsidRPr="00D777A5">
                    <w:rPr>
                      <w:rFonts w:ascii="Verdana" w:eastAsia="Verdana" w:hAnsi="Verdana" w:cs="Verdana"/>
                      <w:iCs/>
                      <w:color w:val="auto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D777A5">
                    <w:rPr>
                      <w:rFonts w:ascii="Verdana" w:eastAsia="Verdana" w:hAnsi="Verdana" w:cs="Verdana"/>
                      <w:iCs/>
                      <w:color w:val="auto"/>
                      <w:w w:val="105"/>
                      <w:kern w:val="0"/>
                      <w:sz w:val="22"/>
                      <w:szCs w:val="22"/>
                      <w:lang w:eastAsia="en-US"/>
                      <w14:ligatures w14:val="none"/>
                    </w:rPr>
                    <w:t>tlamatilis</w:t>
                  </w:r>
                  <w:proofErr w:type="spellEnd"/>
                </w:p>
              </w:tc>
            </w:tr>
            <w:tr w:rsidR="00221AE0" w:rsidTr="00D777A5">
              <w:trPr>
                <w:trHeight w:hRule="exact" w:val="7200"/>
              </w:trPr>
              <w:tc>
                <w:tcPr>
                  <w:tcW w:w="4801" w:type="dxa"/>
                  <w:shd w:val="clear" w:color="auto" w:fill="AE8700"/>
                </w:tcPr>
                <w:p w:rsidR="00221AE0" w:rsidRDefault="00674D04">
                  <w:pPr>
                    <w:pStyle w:val="Textodebloque"/>
                    <w:rPr>
                      <w:rFonts w:ascii="Trebuchet MS" w:hAnsi="Trebuchet MS"/>
                      <w:spacing w:val="19"/>
                      <w:w w:val="90"/>
                      <w:sz w:val="44"/>
                      <w:szCs w:val="24"/>
                    </w:rPr>
                  </w:pPr>
                  <w:r w:rsidRPr="00674D04">
                    <w:rPr>
                      <w:rFonts w:ascii="Trebuchet MS" w:hAnsi="Trebuchet MS"/>
                      <w:spacing w:val="19"/>
                      <w:w w:val="90"/>
                      <w:sz w:val="44"/>
                      <w:szCs w:val="24"/>
                    </w:rPr>
                    <w:t>KIYEJKISTLAKOSKE</w:t>
                  </w:r>
                </w:p>
                <w:p w:rsidR="00674D04" w:rsidRPr="00674D04" w:rsidRDefault="00674D04" w:rsidP="00674D04">
                  <w:pPr>
                    <w:pStyle w:val="Textodebloque"/>
                    <w:ind w:left="108"/>
                    <w:jc w:val="both"/>
                    <w:rPr>
                      <w:rFonts w:ascii="Gadugi" w:hAnsi="Gadugi"/>
                      <w:spacing w:val="19"/>
                      <w:w w:val="90"/>
                      <w:sz w:val="24"/>
                      <w:szCs w:val="24"/>
                    </w:rPr>
                  </w:pP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Ijko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se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tlotlajtlaneli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kimachilis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moch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kuali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okinankilijke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itech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amatlotlajtlaneli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okichij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macshkinankilia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,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huelitis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kijtos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makiyejkistlakoka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itech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spacing w:val="-13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Instituto</w:t>
                  </w:r>
                  <w:r w:rsidRPr="00674D04">
                    <w:rPr>
                      <w:rFonts w:ascii="Gadugi" w:eastAsia="Verdana" w:hAnsi="Gadugi" w:cs="Verdana"/>
                      <w:spacing w:val="-15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de</w:t>
                  </w:r>
                  <w:r w:rsidRPr="00674D04">
                    <w:rPr>
                      <w:rFonts w:ascii="Gadugi" w:eastAsia="Verdana" w:hAnsi="Gadugi" w:cs="Verdana"/>
                      <w:spacing w:val="-15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w w:val="95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Transparencia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,</w:t>
                  </w:r>
                  <w:r w:rsidRPr="00674D04">
                    <w:rPr>
                      <w:rFonts w:ascii="Gadugi" w:eastAsia="Verdana" w:hAnsi="Gadugi" w:cs="Verdana"/>
                      <w:spacing w:val="24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Acceso</w:t>
                  </w:r>
                  <w:r w:rsidRPr="00674D04">
                    <w:rPr>
                      <w:rFonts w:ascii="Gadugi" w:eastAsia="Verdana" w:hAnsi="Gadugi" w:cs="Verdana"/>
                      <w:spacing w:val="24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a</w:t>
                  </w:r>
                  <w:r w:rsidRPr="00674D04">
                    <w:rPr>
                      <w:rFonts w:ascii="Gadugi" w:eastAsia="Verdana" w:hAnsi="Gadugi" w:cs="Verdana"/>
                      <w:spacing w:val="24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la</w:t>
                  </w:r>
                  <w:r w:rsidRPr="00674D04">
                    <w:rPr>
                      <w:rFonts w:ascii="Gadugi" w:eastAsia="Verdana" w:hAnsi="Gadugi" w:cs="Verdana"/>
                      <w:spacing w:val="24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Información</w:t>
                  </w:r>
                  <w:r w:rsidRPr="00674D04">
                    <w:rPr>
                      <w:rFonts w:ascii="Gadugi" w:eastAsia="Verdana" w:hAnsi="Gadugi" w:cs="Verdana"/>
                      <w:spacing w:val="24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Pública</w:t>
                  </w:r>
                  <w:r w:rsidRPr="00674D04">
                    <w:rPr>
                      <w:rFonts w:ascii="Gadugi" w:eastAsia="Verdana" w:hAnsi="Gadugi" w:cs="Verdana"/>
                      <w:spacing w:val="-72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y</w:t>
                  </w:r>
                  <w:r w:rsidRPr="00674D04">
                    <w:rPr>
                      <w:rFonts w:ascii="Gadugi" w:eastAsia="Verdana" w:hAnsi="Gadugi" w:cs="Verdana"/>
                      <w:spacing w:val="1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Protección</w:t>
                  </w:r>
                  <w:r w:rsidRPr="00674D04">
                    <w:rPr>
                      <w:rFonts w:ascii="Gadugi" w:eastAsia="Verdana" w:hAnsi="Gadugi" w:cs="Verdana"/>
                      <w:spacing w:val="1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de</w:t>
                  </w:r>
                  <w:r w:rsidRPr="00674D04">
                    <w:rPr>
                      <w:rFonts w:ascii="Gadugi" w:eastAsia="Verdana" w:hAnsi="Gadugi" w:cs="Verdana"/>
                      <w:spacing w:val="1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Datos</w:t>
                  </w:r>
                  <w:r w:rsidRPr="00674D04">
                    <w:rPr>
                      <w:rFonts w:ascii="Gadugi" w:eastAsia="Verdana" w:hAnsi="Gadugi" w:cs="Verdana"/>
                      <w:spacing w:val="1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Personales</w:t>
                  </w:r>
                  <w:r w:rsidRPr="00674D04">
                    <w:rPr>
                      <w:rFonts w:ascii="Gadugi" w:eastAsia="Verdana" w:hAnsi="Gadugi" w:cs="Verdana"/>
                      <w:spacing w:val="1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del</w:t>
                  </w:r>
                  <w:r w:rsidRPr="00674D04">
                    <w:rPr>
                      <w:rFonts w:ascii="Gadugi" w:eastAsia="Verdana" w:hAnsi="Gadugi" w:cs="Verdana"/>
                      <w:spacing w:val="1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Estado de Puebla (ITAIP)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ijtij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caxtoli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tonali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satepa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ijko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imakajke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tlanankilistli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kan yen </w:t>
                  </w:r>
                  <w:proofErr w:type="spellStart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itech</w:t>
                  </w:r>
                  <w:proofErr w:type="spellEnd"/>
                  <w:r w:rsidRPr="00674D04">
                    <w:rPr>
                      <w:rFonts w:ascii="Gadugi" w:eastAsia="Verdana" w:hAnsi="Gadugi" w:cs="Verdana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IEE</w:t>
                  </w:r>
                  <w:r w:rsidRPr="00674D04">
                    <w:rPr>
                      <w:rFonts w:ascii="Gadugi" w:eastAsia="Verdana" w:hAnsi="Gadugi" w:cs="Verdana"/>
                      <w:color w:val="auto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.</w:t>
                  </w:r>
                </w:p>
              </w:tc>
            </w:tr>
          </w:tbl>
          <w:p w:rsidR="00221AE0" w:rsidRDefault="00221AE0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Diseodetabla"/>
              <w:tblW w:w="4576" w:type="dxa"/>
              <w:tblLayout w:type="fixed"/>
              <w:tblLook w:val="04A0" w:firstRow="1" w:lastRow="0" w:firstColumn="1" w:lastColumn="0" w:noHBand="0" w:noVBand="1"/>
            </w:tblPr>
            <w:tblGrid>
              <w:gridCol w:w="4576"/>
            </w:tblGrid>
            <w:tr w:rsidR="00221AE0" w:rsidRPr="00674D04" w:rsidTr="00615735">
              <w:trPr>
                <w:trHeight w:hRule="exact" w:val="1440"/>
              </w:trPr>
              <w:tc>
                <w:tcPr>
                  <w:tcW w:w="5000" w:type="pct"/>
                </w:tcPr>
                <w:p w:rsidR="00221AE0" w:rsidRPr="00674D04" w:rsidRDefault="00674D04">
                  <w:r w:rsidRPr="00674D04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75676B23" wp14:editId="1B860E09">
                        <wp:extent cx="2612415" cy="745807"/>
                        <wp:effectExtent l="0" t="0" r="0" b="0"/>
                        <wp:docPr id="115" name="image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image53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2415" cy="745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4D04" w:rsidRPr="00674D04" w:rsidRDefault="00674D04"/>
                <w:p w:rsidR="00674D04" w:rsidRPr="00674D04" w:rsidRDefault="00674D04"/>
                <w:p w:rsidR="00674D04" w:rsidRPr="00674D04" w:rsidRDefault="00674D04"/>
                <w:p w:rsidR="00674D04" w:rsidRPr="00674D04" w:rsidRDefault="00674D04"/>
                <w:p w:rsidR="00674D04" w:rsidRPr="00674D04" w:rsidRDefault="00674D04"/>
                <w:p w:rsidR="00674D04" w:rsidRPr="00674D04" w:rsidRDefault="00674D04"/>
                <w:p w:rsidR="00674D04" w:rsidRPr="00674D04" w:rsidRDefault="00674D04"/>
                <w:p w:rsidR="00674D04" w:rsidRPr="00674D04" w:rsidRDefault="00674D04"/>
                <w:p w:rsidR="00674D04" w:rsidRPr="00674D04" w:rsidRDefault="00674D04"/>
                <w:p w:rsidR="00674D04" w:rsidRPr="00674D04" w:rsidRDefault="00674D04"/>
              </w:tc>
            </w:tr>
            <w:tr w:rsidR="00221AE0" w:rsidRPr="00674D04" w:rsidTr="00615735">
              <w:trPr>
                <w:cantSplit/>
                <w:trHeight w:hRule="exact" w:val="9072"/>
              </w:trPr>
              <w:tc>
                <w:tcPr>
                  <w:tcW w:w="5000" w:type="pct"/>
                </w:tcPr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100" w:line="273" w:lineRule="auto"/>
                    <w:ind w:left="962" w:right="116" w:firstLine="1"/>
                    <w:rPr>
                      <w:rFonts w:ascii="Verdana" w:eastAsia="Verdana" w:hAnsi="Verdana" w:cs="Verdana"/>
                      <w:color w:val="auto"/>
                      <w:kern w:val="0"/>
                      <w:szCs w:val="22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w:drawing>
                      <wp:anchor distT="0" distB="0" distL="0" distR="0" simplePos="0" relativeHeight="251702272" behindDoc="0" locked="0" layoutInCell="1" allowOverlap="1" wp14:anchorId="1A7F4D08" wp14:editId="20BAF45E">
                        <wp:simplePos x="0" y="0"/>
                        <wp:positionH relativeFrom="page">
                          <wp:posOffset>121285</wp:posOffset>
                        </wp:positionH>
                        <wp:positionV relativeFrom="paragraph">
                          <wp:posOffset>379095</wp:posOffset>
                        </wp:positionV>
                        <wp:extent cx="215613" cy="242853"/>
                        <wp:effectExtent l="0" t="0" r="0" b="0"/>
                        <wp:wrapNone/>
                        <wp:docPr id="126" name="image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image54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613" cy="242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Instituto de Transparencia, Acceso a la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64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Información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2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Pública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2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y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2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Protección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2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de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Datos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4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Personales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5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del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4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Estado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5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de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4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Puebla</w:t>
                  </w: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8"/>
                    <w:rPr>
                      <w:rFonts w:ascii="Verdana" w:eastAsia="Verdana" w:hAnsi="Verdana" w:cs="Verdana"/>
                      <w:color w:val="auto"/>
                      <w:kern w:val="0"/>
                      <w:sz w:val="14"/>
                      <w:szCs w:val="19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19"/>
                      <w:szCs w:val="19"/>
                      <w:lang w:val="es-MX" w:eastAsia="es-MX"/>
                      <w14:ligatures w14:val="none"/>
                    </w:rPr>
                    <mc:AlternateContent>
                      <mc:Choice Requires="wps">
                        <w:drawing>
                          <wp:anchor distT="0" distB="0" distL="0" distR="0" simplePos="0" relativeHeight="251706368" behindDoc="1" locked="0" layoutInCell="1" allowOverlap="1" wp14:anchorId="252E3A4F" wp14:editId="797FB4AC">
                            <wp:simplePos x="0" y="0"/>
                            <wp:positionH relativeFrom="page">
                              <wp:posOffset>209550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875280" cy="19050"/>
                            <wp:effectExtent l="0" t="0" r="0" b="0"/>
                            <wp:wrapTopAndBottom/>
                            <wp:docPr id="53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528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76A6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2E1255" id="Rectangle 27" o:spid="_x0000_s1026" style="position:absolute;margin-left:16.5pt;margin-top:10.85pt;width:226.4pt;height:1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+0gQIAAPw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" fillcolor="#676a6b" stroked="f">
                            <w10:wrap type="topAndBottom" anchorx="page"/>
                          </v:rect>
                        </w:pict>
                      </mc:Fallback>
                    </mc:AlternateContent>
                  </w: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rPr>
                      <w:rFonts w:ascii="Verdana" w:eastAsia="Verdana" w:hAnsi="Verdana" w:cs="Verdana"/>
                      <w:color w:val="auto"/>
                      <w:kern w:val="0"/>
                      <w:sz w:val="9"/>
                      <w:szCs w:val="19"/>
                      <w:lang w:eastAsia="en-US"/>
                      <w14:ligatures w14:val="none"/>
                    </w:rPr>
                  </w:pP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100" w:line="273" w:lineRule="auto"/>
                    <w:ind w:left="854" w:right="223" w:firstLine="22"/>
                    <w:rPr>
                      <w:rFonts w:ascii="Verdana" w:eastAsia="Verdana" w:hAnsi="Verdana" w:cs="Verdana"/>
                      <w:color w:val="auto"/>
                      <w:kern w:val="0"/>
                      <w:szCs w:val="22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3296" behindDoc="0" locked="0" layoutInCell="1" allowOverlap="1" wp14:anchorId="334331BB" wp14:editId="33D7A787">
                            <wp:simplePos x="0" y="0"/>
                            <wp:positionH relativeFrom="page">
                              <wp:posOffset>167005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169545" cy="354965"/>
                            <wp:effectExtent l="0" t="0" r="0" b="0"/>
                            <wp:wrapNone/>
                            <wp:docPr id="50" name="Group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69545" cy="354965"/>
                                      <a:chOff x="519" y="102"/>
                                      <a:chExt cx="267" cy="559"/>
                                    </a:xfrm>
                                  </wpg:grpSpPr>
                                  <wps:wsp>
                                    <wps:cNvPr id="51" name="Lin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1" y="661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0">
                                        <a:solidFill>
                                          <a:srgbClr val="575B5C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52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19" y="102"/>
                                        <a:ext cx="267" cy="5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C0F943A" id="Group 24" o:spid="_x0000_s1026" style="position:absolute;margin-left:13.15pt;margin-top:9.35pt;width:13.35pt;height:27.95pt;z-index:251703296;mso-position-horizontal-relative:page" coordorigin="519,102" coordsize="267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">
                            <v:line id="Line 26" o:spid="_x0000_s1027" style="position:absolute;visibility:visible;mso-wrap-style:square" from="541,661" to="764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" strokecolor="#575b5c" strokeweight="0"/>
                            <v:shape id="Picture 25" o:spid="_x0000_s1028" type="#_x0000_t75" style="position:absolute;left:519;top:102;width:267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">
                              <v:imagedata r:id="rId14" o:title="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>Dirección: Avenida 5 Oriente 201,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"/>
                      <w:w w:val="9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Centro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21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Histórico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21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Puebla,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22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Pue.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21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C.P.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22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72000</w:t>
                  </w: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5"/>
                    <w:rPr>
                      <w:rFonts w:ascii="Verdana" w:eastAsia="Verdana" w:hAnsi="Verdana" w:cs="Verdana"/>
                      <w:color w:val="auto"/>
                      <w:kern w:val="0"/>
                      <w:sz w:val="16"/>
                      <w:szCs w:val="19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19"/>
                      <w:szCs w:val="19"/>
                      <w:lang w:val="es-MX" w:eastAsia="es-MX"/>
                      <w14:ligatures w14:val="none"/>
                    </w:rPr>
                    <mc:AlternateContent>
                      <mc:Choice Requires="wps">
                        <w:drawing>
                          <wp:anchor distT="0" distB="0" distL="0" distR="0" simplePos="0" relativeHeight="251707392" behindDoc="1" locked="0" layoutInCell="1" allowOverlap="1" wp14:anchorId="6416F45B" wp14:editId="5FA9277D">
                            <wp:simplePos x="0" y="0"/>
                            <wp:positionH relativeFrom="page">
                              <wp:posOffset>184150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2875280" cy="19050"/>
                            <wp:effectExtent l="0" t="0" r="0" b="0"/>
                            <wp:wrapTopAndBottom/>
                            <wp:docPr id="48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528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76A6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249025" id="Rectangle 22" o:spid="_x0000_s1026" style="position:absolute;margin-left:14.5pt;margin-top:11.95pt;width:226.4pt;height:1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" fillcolor="#676a6b" stroked="f">
                            <w10:wrap type="topAndBottom" anchorx="page"/>
                          </v:rect>
                        </w:pict>
                      </mc:Fallback>
                    </mc:AlternateContent>
                  </w:r>
                </w:p>
                <w:p w:rsidR="00674D04" w:rsidRDefault="00674D04" w:rsidP="00674D04">
                  <w:pPr>
                    <w:widowControl w:val="0"/>
                    <w:autoSpaceDE w:val="0"/>
                    <w:autoSpaceDN w:val="0"/>
                    <w:spacing w:before="151"/>
                    <w:ind w:left="1017"/>
                    <w:rPr>
                      <w:rFonts w:ascii="Verdana" w:eastAsia="Verdana" w:hAnsi="Verdana" w:cs="Verdana"/>
                      <w:color w:val="231F20"/>
                      <w:w w:val="85"/>
                      <w:kern w:val="0"/>
                      <w:szCs w:val="22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DFC2202" wp14:editId="2CB19CD1">
                            <wp:simplePos x="0" y="0"/>
                            <wp:positionH relativeFrom="page">
                              <wp:posOffset>155575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82245" cy="275590"/>
                            <wp:effectExtent l="0" t="0" r="0" b="0"/>
                            <wp:wrapNone/>
                            <wp:docPr id="49" name="Freeform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82245" cy="275590"/>
                                    </a:xfrm>
                                    <a:custGeom>
                                      <a:avLst/>
                                      <a:gdLst>
                                        <a:gd name="T0" fmla="+- 0 1659 1548"/>
                                        <a:gd name="T1" fmla="*/ T0 w 287"/>
                                        <a:gd name="T2" fmla="+- 0 997 997"/>
                                        <a:gd name="T3" fmla="*/ 997 h 434"/>
                                        <a:gd name="T4" fmla="+- 0 1650 1548"/>
                                        <a:gd name="T5" fmla="*/ T4 w 287"/>
                                        <a:gd name="T6" fmla="+- 0 997 997"/>
                                        <a:gd name="T7" fmla="*/ 997 h 434"/>
                                        <a:gd name="T8" fmla="+- 0 1564 1548"/>
                                        <a:gd name="T9" fmla="*/ T8 w 287"/>
                                        <a:gd name="T10" fmla="+- 0 1046 997"/>
                                        <a:gd name="T11" fmla="*/ 1046 h 434"/>
                                        <a:gd name="T12" fmla="+- 0 1556 1548"/>
                                        <a:gd name="T13" fmla="*/ T12 w 287"/>
                                        <a:gd name="T14" fmla="+- 0 1052 997"/>
                                        <a:gd name="T15" fmla="*/ 1052 h 434"/>
                                        <a:gd name="T16" fmla="+- 0 1557 1548"/>
                                        <a:gd name="T17" fmla="*/ T16 w 287"/>
                                        <a:gd name="T18" fmla="+- 0 1065 997"/>
                                        <a:gd name="T19" fmla="*/ 1065 h 434"/>
                                        <a:gd name="T20" fmla="+- 0 1550 1548"/>
                                        <a:gd name="T21" fmla="*/ T20 w 287"/>
                                        <a:gd name="T22" fmla="+- 0 1097 997"/>
                                        <a:gd name="T23" fmla="*/ 1097 h 434"/>
                                        <a:gd name="T24" fmla="+- 0 1548 1548"/>
                                        <a:gd name="T25" fmla="*/ T24 w 287"/>
                                        <a:gd name="T26" fmla="+- 0 1121 997"/>
                                        <a:gd name="T27" fmla="*/ 1121 h 434"/>
                                        <a:gd name="T28" fmla="+- 0 1553 1548"/>
                                        <a:gd name="T29" fmla="*/ T28 w 287"/>
                                        <a:gd name="T30" fmla="+- 0 1148 997"/>
                                        <a:gd name="T31" fmla="*/ 1148 h 434"/>
                                        <a:gd name="T32" fmla="+- 0 1565 1548"/>
                                        <a:gd name="T33" fmla="*/ T32 w 287"/>
                                        <a:gd name="T34" fmla="+- 0 1190 997"/>
                                        <a:gd name="T35" fmla="*/ 1190 h 434"/>
                                        <a:gd name="T36" fmla="+- 0 1591 1548"/>
                                        <a:gd name="T37" fmla="*/ T36 w 287"/>
                                        <a:gd name="T38" fmla="+- 0 1290 997"/>
                                        <a:gd name="T39" fmla="*/ 1290 h 434"/>
                                        <a:gd name="T40" fmla="+- 0 1616 1548"/>
                                        <a:gd name="T41" fmla="*/ T40 w 287"/>
                                        <a:gd name="T42" fmla="+- 0 1348 997"/>
                                        <a:gd name="T43" fmla="*/ 1348 h 434"/>
                                        <a:gd name="T44" fmla="+- 0 1653 1548"/>
                                        <a:gd name="T45" fmla="*/ T44 w 287"/>
                                        <a:gd name="T46" fmla="+- 0 1385 997"/>
                                        <a:gd name="T47" fmla="*/ 1385 h 434"/>
                                        <a:gd name="T48" fmla="+- 0 1717 1548"/>
                                        <a:gd name="T49" fmla="*/ T48 w 287"/>
                                        <a:gd name="T50" fmla="+- 0 1423 997"/>
                                        <a:gd name="T51" fmla="*/ 1423 h 434"/>
                                        <a:gd name="T52" fmla="+- 0 1733 1548"/>
                                        <a:gd name="T53" fmla="*/ T52 w 287"/>
                                        <a:gd name="T54" fmla="+- 0 1431 997"/>
                                        <a:gd name="T55" fmla="*/ 1431 h 434"/>
                                        <a:gd name="T56" fmla="+- 0 1762 1548"/>
                                        <a:gd name="T57" fmla="*/ T56 w 287"/>
                                        <a:gd name="T58" fmla="+- 0 1423 997"/>
                                        <a:gd name="T59" fmla="*/ 1423 h 434"/>
                                        <a:gd name="T60" fmla="+- 0 1825 1548"/>
                                        <a:gd name="T61" fmla="*/ T60 w 287"/>
                                        <a:gd name="T62" fmla="+- 0 1401 997"/>
                                        <a:gd name="T63" fmla="*/ 1401 h 434"/>
                                        <a:gd name="T64" fmla="+- 0 1834 1548"/>
                                        <a:gd name="T65" fmla="*/ T64 w 287"/>
                                        <a:gd name="T66" fmla="+- 0 1404 997"/>
                                        <a:gd name="T67" fmla="*/ 1404 h 434"/>
                                        <a:gd name="T68" fmla="+- 0 1824 1548"/>
                                        <a:gd name="T69" fmla="*/ T68 w 287"/>
                                        <a:gd name="T70" fmla="+- 0 1387 997"/>
                                        <a:gd name="T71" fmla="*/ 1387 h 434"/>
                                        <a:gd name="T72" fmla="+- 0 1811 1548"/>
                                        <a:gd name="T73" fmla="*/ T72 w 287"/>
                                        <a:gd name="T74" fmla="+- 0 1369 997"/>
                                        <a:gd name="T75" fmla="*/ 1369 h 434"/>
                                        <a:gd name="T76" fmla="+- 0 1770 1548"/>
                                        <a:gd name="T77" fmla="*/ T76 w 287"/>
                                        <a:gd name="T78" fmla="+- 0 1315 997"/>
                                        <a:gd name="T79" fmla="*/ 1315 h 434"/>
                                        <a:gd name="T80" fmla="+- 0 1770 1548"/>
                                        <a:gd name="T81" fmla="*/ T80 w 287"/>
                                        <a:gd name="T82" fmla="+- 0 1306 997"/>
                                        <a:gd name="T83" fmla="*/ 1306 h 434"/>
                                        <a:gd name="T84" fmla="+- 0 1750 1548"/>
                                        <a:gd name="T85" fmla="*/ T84 w 287"/>
                                        <a:gd name="T86" fmla="+- 0 1316 997"/>
                                        <a:gd name="T87" fmla="*/ 1316 h 434"/>
                                        <a:gd name="T88" fmla="+- 0 1723 1548"/>
                                        <a:gd name="T89" fmla="*/ T88 w 287"/>
                                        <a:gd name="T90" fmla="+- 0 1327 997"/>
                                        <a:gd name="T91" fmla="*/ 1327 h 434"/>
                                        <a:gd name="T92" fmla="+- 0 1719 1548"/>
                                        <a:gd name="T93" fmla="*/ T92 w 287"/>
                                        <a:gd name="T94" fmla="+- 0 1335 997"/>
                                        <a:gd name="T95" fmla="*/ 1335 h 434"/>
                                        <a:gd name="T96" fmla="+- 0 1655 1548"/>
                                        <a:gd name="T97" fmla="*/ T96 w 287"/>
                                        <a:gd name="T98" fmla="+- 0 1271 997"/>
                                        <a:gd name="T99" fmla="*/ 1271 h 434"/>
                                        <a:gd name="T100" fmla="+- 0 1622 1548"/>
                                        <a:gd name="T101" fmla="*/ T100 w 287"/>
                                        <a:gd name="T102" fmla="+- 0 1138 997"/>
                                        <a:gd name="T103" fmla="*/ 1138 h 434"/>
                                        <a:gd name="T104" fmla="+- 0 1622 1548"/>
                                        <a:gd name="T105" fmla="*/ T104 w 287"/>
                                        <a:gd name="T106" fmla="+- 0 1129 997"/>
                                        <a:gd name="T107" fmla="*/ 1129 h 434"/>
                                        <a:gd name="T108" fmla="+- 0 1663 1548"/>
                                        <a:gd name="T109" fmla="*/ T108 w 287"/>
                                        <a:gd name="T110" fmla="+- 0 1115 997"/>
                                        <a:gd name="T111" fmla="*/ 1115 h 434"/>
                                        <a:gd name="T112" fmla="+- 0 1672 1548"/>
                                        <a:gd name="T113" fmla="*/ T112 w 287"/>
                                        <a:gd name="T114" fmla="+- 0 1109 997"/>
                                        <a:gd name="T115" fmla="*/ 1109 h 434"/>
                                        <a:gd name="T116" fmla="+- 0 1678 1548"/>
                                        <a:gd name="T117" fmla="*/ T116 w 287"/>
                                        <a:gd name="T118" fmla="+- 0 1111 997"/>
                                        <a:gd name="T119" fmla="*/ 1111 h 434"/>
                                        <a:gd name="T120" fmla="+- 0 1673 1548"/>
                                        <a:gd name="T121" fmla="*/ T120 w 287"/>
                                        <a:gd name="T122" fmla="+- 0 1078 997"/>
                                        <a:gd name="T123" fmla="*/ 1078 h 434"/>
                                        <a:gd name="T124" fmla="+- 0 1669 1548"/>
                                        <a:gd name="T125" fmla="*/ T124 w 287"/>
                                        <a:gd name="T126" fmla="+- 0 1051 997"/>
                                        <a:gd name="T127" fmla="*/ 1051 h 434"/>
                                        <a:gd name="T128" fmla="+- 0 1664 1548"/>
                                        <a:gd name="T129" fmla="*/ T128 w 287"/>
                                        <a:gd name="T130" fmla="+- 0 1023 997"/>
                                        <a:gd name="T131" fmla="*/ 1023 h 434"/>
                                        <a:gd name="T132" fmla="+- 0 1659 1548"/>
                                        <a:gd name="T133" fmla="*/ T132 w 287"/>
                                        <a:gd name="T134" fmla="+- 0 1004 997"/>
                                        <a:gd name="T135" fmla="*/ 1004 h 434"/>
                                        <a:gd name="T136" fmla="+- 0 1659 1548"/>
                                        <a:gd name="T137" fmla="*/ T136 w 287"/>
                                        <a:gd name="T138" fmla="+- 0 997 997"/>
                                        <a:gd name="T139" fmla="*/ 997 h 43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</a:cxnLst>
                                      <a:rect l="0" t="0" r="r" b="b"/>
                                      <a:pathLst>
                                        <a:path w="287" h="434">
                                          <a:moveTo>
                                            <a:pt x="111" y="0"/>
                                          </a:moveTo>
                                          <a:lnTo>
                                            <a:pt x="102" y="0"/>
                                          </a:lnTo>
                                          <a:lnTo>
                                            <a:pt x="16" y="49"/>
                                          </a:lnTo>
                                          <a:lnTo>
                                            <a:pt x="8" y="55"/>
                                          </a:lnTo>
                                          <a:lnTo>
                                            <a:pt x="9" y="68"/>
                                          </a:lnTo>
                                          <a:lnTo>
                                            <a:pt x="2" y="100"/>
                                          </a:lnTo>
                                          <a:lnTo>
                                            <a:pt x="0" y="124"/>
                                          </a:lnTo>
                                          <a:lnTo>
                                            <a:pt x="5" y="151"/>
                                          </a:lnTo>
                                          <a:lnTo>
                                            <a:pt x="17" y="193"/>
                                          </a:lnTo>
                                          <a:lnTo>
                                            <a:pt x="43" y="293"/>
                                          </a:lnTo>
                                          <a:lnTo>
                                            <a:pt x="68" y="351"/>
                                          </a:lnTo>
                                          <a:lnTo>
                                            <a:pt x="105" y="388"/>
                                          </a:lnTo>
                                          <a:lnTo>
                                            <a:pt x="169" y="426"/>
                                          </a:lnTo>
                                          <a:lnTo>
                                            <a:pt x="185" y="434"/>
                                          </a:lnTo>
                                          <a:lnTo>
                                            <a:pt x="214" y="426"/>
                                          </a:lnTo>
                                          <a:lnTo>
                                            <a:pt x="277" y="404"/>
                                          </a:lnTo>
                                          <a:lnTo>
                                            <a:pt x="286" y="407"/>
                                          </a:lnTo>
                                          <a:lnTo>
                                            <a:pt x="276" y="390"/>
                                          </a:lnTo>
                                          <a:lnTo>
                                            <a:pt x="263" y="372"/>
                                          </a:lnTo>
                                          <a:lnTo>
                                            <a:pt x="222" y="318"/>
                                          </a:lnTo>
                                          <a:lnTo>
                                            <a:pt x="222" y="309"/>
                                          </a:lnTo>
                                          <a:lnTo>
                                            <a:pt x="202" y="319"/>
                                          </a:lnTo>
                                          <a:lnTo>
                                            <a:pt x="175" y="330"/>
                                          </a:lnTo>
                                          <a:lnTo>
                                            <a:pt x="171" y="338"/>
                                          </a:lnTo>
                                          <a:lnTo>
                                            <a:pt x="107" y="274"/>
                                          </a:lnTo>
                                          <a:lnTo>
                                            <a:pt x="74" y="141"/>
                                          </a:lnTo>
                                          <a:lnTo>
                                            <a:pt x="74" y="132"/>
                                          </a:lnTo>
                                          <a:lnTo>
                                            <a:pt x="115" y="118"/>
                                          </a:lnTo>
                                          <a:lnTo>
                                            <a:pt x="124" y="112"/>
                                          </a:lnTo>
                                          <a:lnTo>
                                            <a:pt x="130" y="114"/>
                                          </a:lnTo>
                                          <a:lnTo>
                                            <a:pt x="125" y="81"/>
                                          </a:lnTo>
                                          <a:lnTo>
                                            <a:pt x="121" y="54"/>
                                          </a:lnTo>
                                          <a:lnTo>
                                            <a:pt x="116" y="26"/>
                                          </a:lnTo>
                                          <a:lnTo>
                                            <a:pt x="111" y="7"/>
                                          </a:lnTo>
                                          <a:lnTo>
                                            <a:pt x="11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6C6B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326B8E" id="Freeform 23" o:spid="_x0000_s1026" style="position:absolute;margin-left:12.25pt;margin-top:8.4pt;width:14.35pt;height:21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" path="m111,r-9,l16,49,8,55,9,68,2,100,,124r5,27l17,193,43,293r25,58l105,388r64,38l185,434r29,-8l277,404r9,3l276,390,263,372,222,318r,-9l202,319r-27,11l171,338,107,274,74,141r,-9l115,118r9,-6l130,114,125,81,121,54,116,26,111,7r,-7xe" fillcolor="#66c6b7" stroked="f">
                            <v:path arrowok="t" o:connecttype="custom" o:connectlocs="70485,633095;64770,633095;10160,664210;5080,668020;5715,676275;1270,696595;0,711835;3175,728980;10795,755650;27305,819150;43180,855980;66675,879475;107315,903605;117475,908685;135890,903605;175895,889635;181610,891540;175260,880745;167005,869315;140970,835025;140970,829310;128270,835660;111125,842645;108585,847725;67945,807085;46990,722630;46990,716915;73025,708025;78740,704215;82550,705485;79375,684530;76835,667385;73660,649605;70485,637540;70485,633095" o:connectangles="0,0,0,0,0,0,0,0,0,0,0,0,0,0,0,0,0,0,0,0,0,0,0,0,0,0,0,0,0,0,0,0,0,0,0"/>
                            <w10:wrap anchorx="page"/>
                          </v:shape>
                        </w:pict>
                      </mc:Fallback>
                    </mc:AlternateConten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85"/>
                      <w:kern w:val="0"/>
                      <w:szCs w:val="22"/>
                      <w:lang w:eastAsia="en-US"/>
                      <w14:ligatures w14:val="none"/>
                    </w:rPr>
                    <w:t>(222)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7"/>
                      <w:w w:val="8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85"/>
                      <w:kern w:val="0"/>
                      <w:szCs w:val="22"/>
                      <w:lang w:eastAsia="en-US"/>
                      <w14:ligatures w14:val="none"/>
                    </w:rPr>
                    <w:t>309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7"/>
                      <w:w w:val="85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85"/>
                      <w:kern w:val="0"/>
                      <w:szCs w:val="22"/>
                      <w:lang w:eastAsia="en-US"/>
                      <w14:ligatures w14:val="none"/>
                    </w:rPr>
                    <w:t>6060</w:t>
                  </w:r>
                </w:p>
                <w:p w:rsidR="00674D04" w:rsidRDefault="00674D04" w:rsidP="00674D04">
                  <w:pPr>
                    <w:widowControl w:val="0"/>
                    <w:autoSpaceDE w:val="0"/>
                    <w:autoSpaceDN w:val="0"/>
                    <w:spacing w:before="151"/>
                    <w:ind w:left="1017"/>
                    <w:rPr>
                      <w:rFonts w:ascii="Verdana" w:eastAsia="Verdana" w:hAnsi="Verdana" w:cs="Verdana"/>
                      <w:color w:val="231F20"/>
                      <w:w w:val="85"/>
                      <w:kern w:val="0"/>
                      <w:szCs w:val="22"/>
                      <w:lang w:eastAsia="en-US"/>
                      <w14:ligatures w14:val="none"/>
                    </w:rPr>
                  </w:pPr>
                </w:p>
                <w:p w:rsidR="00674D04" w:rsidRPr="00674D04" w:rsidRDefault="00674D04" w:rsidP="00674D04">
                  <w:pPr>
                    <w:pStyle w:val="Prrafodelista"/>
                    <w:numPr>
                      <w:ilvl w:val="0"/>
                      <w:numId w:val="4"/>
                    </w:numPr>
                    <w:spacing w:before="144"/>
                  </w:pPr>
                  <w:r w:rsidRPr="00674D04">
                    <w:rPr>
                      <w:rFonts w:ascii="Times New Roman"/>
                    </w:rPr>
                    <w:t xml:space="preserve">     </w:t>
                  </w:r>
                  <w:r w:rsidRPr="00674D04">
                    <w:rPr>
                      <w:rFonts w:ascii="Times New Roman"/>
                      <w:spacing w:val="20"/>
                    </w:rPr>
                    <w:t xml:space="preserve"> </w:t>
                  </w:r>
                  <w:hyperlink r:id="rId15">
                    <w:r w:rsidRPr="00674D04">
                      <w:rPr>
                        <w:color w:val="231F20"/>
                      </w:rPr>
                      <w:t>contacto@itaipue.org.mx</w:t>
                    </w:r>
                  </w:hyperlink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11"/>
                    <w:rPr>
                      <w:rFonts w:ascii="Verdana" w:eastAsia="Verdana" w:hAnsi="Verdana" w:cs="Verdana"/>
                      <w:color w:val="auto"/>
                      <w:kern w:val="0"/>
                      <w:sz w:val="11"/>
                      <w:szCs w:val="19"/>
                      <w:lang w:eastAsia="en-US"/>
                      <w14:ligatures w14:val="none"/>
                    </w:rPr>
                  </w:pP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4"/>
                    <w:rPr>
                      <w:rFonts w:ascii="Verdana" w:eastAsia="Verdana" w:hAnsi="Verdana" w:cs="Verdana"/>
                      <w:color w:val="auto"/>
                      <w:kern w:val="0"/>
                      <w:sz w:val="6"/>
                      <w:szCs w:val="19"/>
                      <w:lang w:eastAsia="en-US"/>
                      <w14:ligatures w14:val="none"/>
                    </w:rPr>
                  </w:pP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line="29" w:lineRule="exact"/>
                    <w:ind w:left="110"/>
                    <w:rPr>
                      <w:rFonts w:ascii="Verdana" w:eastAsia="Verdana" w:hAnsi="Verdana" w:cs="Verdana"/>
                      <w:color w:val="auto"/>
                      <w:kern w:val="0"/>
                      <w:sz w:val="2"/>
                      <w:szCs w:val="19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"/>
                      <w:szCs w:val="19"/>
                      <w:lang w:val="es-MX" w:eastAsia="es-MX"/>
                      <w14:ligatures w14:val="none"/>
                    </w:rPr>
                    <mc:AlternateContent>
                      <mc:Choice Requires="wpg">
                        <w:drawing>
                          <wp:inline distT="0" distB="0" distL="0" distR="0" wp14:anchorId="424CE245" wp14:editId="1A9153E6">
                            <wp:extent cx="2875280" cy="19050"/>
                            <wp:effectExtent l="3175" t="0" r="0" b="1905"/>
                            <wp:docPr id="45" name="Group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75280" cy="19050"/>
                                      <a:chOff x="0" y="0"/>
                                      <a:chExt cx="4528" cy="30"/>
                                    </a:xfrm>
                                  </wpg:grpSpPr>
                                  <wps:wsp>
                                    <wps:cNvPr id="46" name="Rectangle 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528" cy="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76A6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7B08034" id="Group 19" o:spid="_x0000_s1026" style="width:226.4pt;height:1.5pt;mso-position-horizontal-relative:char;mso-position-vertical-relative:line" coordsize="45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">
                            <v:rect id="Rectangle 20" o:spid="_x0000_s1027" style="position:absolute;width:452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" fillcolor="#676a6b" stroked="f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line="261" w:lineRule="auto"/>
                    <w:ind w:left="1177" w:right="539"/>
                    <w:rPr>
                      <w:rFonts w:ascii="Tahoma" w:eastAsia="Verdana" w:hAnsi="Verdana" w:cs="Verdana"/>
                      <w:b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w:drawing>
                      <wp:anchor distT="0" distB="0" distL="0" distR="0" simplePos="0" relativeHeight="251705344" behindDoc="0" locked="0" layoutInCell="1" allowOverlap="1" wp14:anchorId="6A800A8E" wp14:editId="4D21EB96">
                        <wp:simplePos x="0" y="0"/>
                        <wp:positionH relativeFrom="page">
                          <wp:posOffset>43939</wp:posOffset>
                        </wp:positionH>
                        <wp:positionV relativeFrom="paragraph">
                          <wp:posOffset>180340</wp:posOffset>
                        </wp:positionV>
                        <wp:extent cx="571056" cy="293223"/>
                        <wp:effectExtent l="0" t="0" r="0" b="0"/>
                        <wp:wrapNone/>
                        <wp:docPr id="192" name="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image1.jpe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056" cy="293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UNIDAD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spacing w:val="23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DE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spacing w:val="23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spacing w:val="10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TRANSPARENCIA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spacing w:val="-53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>
                    <w:rPr>
                      <w:rFonts w:ascii="Tahoma" w:eastAsia="Verdana" w:hAnsi="Verdana" w:cs="Verdana"/>
                      <w:b/>
                      <w:color w:val="211D22"/>
                      <w:spacing w:val="-53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       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DEL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spacing w:val="24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INSTITUTO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spacing w:val="24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spacing w:val="10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ELECTORAL</w:t>
                  </w: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2"/>
                    <w:ind w:left="1177" w:right="542"/>
                    <w:rPr>
                      <w:rFonts w:ascii="Tahoma" w:eastAsia="Verdana" w:hAnsi="Verdana" w:cs="Verdana"/>
                      <w:b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</w:pP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DEL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spacing w:val="49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Tahoma" w:eastAsia="Verdana" w:hAnsi="Verdana" w:cs="Verdana"/>
                      <w:b/>
                      <w:color w:val="211D22"/>
                      <w:spacing w:val="10"/>
                      <w:w w:val="90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ESTADO</w:t>
                  </w: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7"/>
                    <w:rPr>
                      <w:rFonts w:ascii="Tahoma" w:eastAsia="Verdana" w:hAnsi="Verdana" w:cs="Verdana"/>
                      <w:b/>
                      <w:color w:val="auto"/>
                      <w:kern w:val="0"/>
                      <w:sz w:val="19"/>
                      <w:szCs w:val="19"/>
                      <w:lang w:eastAsia="en-US"/>
                      <w14:ligatures w14:val="none"/>
                    </w:rPr>
                  </w:pP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line="273" w:lineRule="auto"/>
                    <w:ind w:left="876" w:right="116"/>
                    <w:jc w:val="center"/>
                    <w:rPr>
                      <w:rFonts w:ascii="Verdana" w:eastAsia="Verdana" w:hAnsi="Verdana" w:cs="Verdana"/>
                      <w:color w:val="auto"/>
                      <w:kern w:val="0"/>
                      <w:szCs w:val="22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0224" behindDoc="0" locked="0" layoutInCell="1" allowOverlap="1" wp14:anchorId="227B70A8" wp14:editId="749DAC87">
                            <wp:simplePos x="0" y="0"/>
                            <wp:positionH relativeFrom="page">
                              <wp:posOffset>257175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69545" cy="354965"/>
                            <wp:effectExtent l="0" t="0" r="0" b="0"/>
                            <wp:wrapNone/>
                            <wp:docPr id="40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69545" cy="354965"/>
                                      <a:chOff x="613" y="99"/>
                                      <a:chExt cx="267" cy="559"/>
                                    </a:xfrm>
                                  </wpg:grpSpPr>
                                  <wps:wsp>
                                    <wps:cNvPr id="41" name="Line 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5" y="657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0">
                                        <a:solidFill>
                                          <a:srgbClr val="575B5C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42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13" y="99"/>
                                        <a:ext cx="267" cy="5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095B3ED" id="Group 14" o:spid="_x0000_s1026" style="position:absolute;margin-left:20.25pt;margin-top:4.95pt;width:13.35pt;height:27.95pt;z-index:251700224;mso-position-horizontal-relative:page" coordorigin="613,99" coordsize="267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">
                            <v:line id="Line 16" o:spid="_x0000_s1027" style="position:absolute;visibility:visible;mso-wrap-style:square" from="635,657" to="858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" strokecolor="#575b5c" strokeweight="0"/>
                            <v:shape id="Picture 15" o:spid="_x0000_s1028" type="#_x0000_t75" style="position:absolute;left:613;top:99;width:267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">
                              <v:imagedata r:id="rId18" o:title="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mc:AlternateContent>
                      <mc:Choice Requires="wps">
                        <w:drawing>
                          <wp:anchor distT="0" distB="0" distL="0" distR="0" simplePos="0" relativeHeight="251710464" behindDoc="1" locked="0" layoutInCell="1" allowOverlap="1" wp14:anchorId="3BD9FAD1" wp14:editId="3477F719">
                            <wp:simplePos x="0" y="0"/>
                            <wp:positionH relativeFrom="page">
                              <wp:posOffset>233045</wp:posOffset>
                            </wp:positionH>
                            <wp:positionV relativeFrom="paragraph">
                              <wp:posOffset>586105</wp:posOffset>
                            </wp:positionV>
                            <wp:extent cx="2867660" cy="19050"/>
                            <wp:effectExtent l="0" t="0" r="0" b="0"/>
                            <wp:wrapTopAndBottom/>
                            <wp:docPr id="43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6766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76A6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9FEDBF" id="Rectangle 17" o:spid="_x0000_s1026" style="position:absolute;margin-left:18.35pt;margin-top:46.15pt;width:225.8pt;height:1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" fillcolor="#676a6b" stroked="f">
                            <w10:wrap type="topAndBottom" anchorx="page"/>
                          </v:rect>
                        </w:pict>
                      </mc:Fallback>
                    </mc:AlternateConten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Calle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8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Aquiles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9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Serdán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8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#416-A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9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San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61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Felipe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2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Hueyotlipan</w:t>
                  </w:r>
                  <w:proofErr w:type="spellEnd"/>
                  <w:r w:rsidRPr="00674D04">
                    <w:rPr>
                      <w:rFonts w:ascii="Verdana" w:eastAsia="Verdana" w:hAnsi="Verdana" w:cs="Verdana"/>
                      <w:color w:val="231F20"/>
                      <w:spacing w:val="2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C.P.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2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72030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kern w:val="0"/>
                      <w:szCs w:val="22"/>
                      <w:lang w:eastAsia="en-US"/>
                      <w14:ligatures w14:val="none"/>
                    </w:rPr>
                    <w:t>Puebla,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17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kern w:val="0"/>
                      <w:szCs w:val="22"/>
                      <w:lang w:eastAsia="en-US"/>
                      <w14:ligatures w14:val="none"/>
                    </w:rPr>
                    <w:t>Pue.</w:t>
                  </w: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145"/>
                    <w:ind w:left="876" w:right="387" w:hanging="142"/>
                    <w:jc w:val="center"/>
                    <w:rPr>
                      <w:rFonts w:ascii="Verdana" w:eastAsia="Verdana" w:hAnsi="Verdana" w:cs="Verdana"/>
                      <w:color w:val="auto"/>
                      <w:kern w:val="0"/>
                      <w:szCs w:val="22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F0AF7CF" wp14:editId="62D1C3FF">
                            <wp:simplePos x="0" y="0"/>
                            <wp:positionH relativeFrom="page">
                              <wp:posOffset>224790</wp:posOffset>
                            </wp:positionH>
                            <wp:positionV relativeFrom="paragraph">
                              <wp:posOffset>252730</wp:posOffset>
                            </wp:positionV>
                            <wp:extent cx="182245" cy="275590"/>
                            <wp:effectExtent l="0" t="0" r="0" b="0"/>
                            <wp:wrapNone/>
                            <wp:docPr id="34" name="Freeform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82245" cy="275590"/>
                                    </a:xfrm>
                                    <a:custGeom>
                                      <a:avLst/>
                                      <a:gdLst>
                                        <a:gd name="T0" fmla="+- 0 720 609"/>
                                        <a:gd name="T1" fmla="*/ T0 w 287"/>
                                        <a:gd name="T2" fmla="+- 0 -146 -146"/>
                                        <a:gd name="T3" fmla="*/ -146 h 434"/>
                                        <a:gd name="T4" fmla="+- 0 710 609"/>
                                        <a:gd name="T5" fmla="*/ T4 w 287"/>
                                        <a:gd name="T6" fmla="+- 0 -146 -146"/>
                                        <a:gd name="T7" fmla="*/ -146 h 434"/>
                                        <a:gd name="T8" fmla="+- 0 625 609"/>
                                        <a:gd name="T9" fmla="*/ T8 w 287"/>
                                        <a:gd name="T10" fmla="+- 0 -97 -146"/>
                                        <a:gd name="T11" fmla="*/ -97 h 434"/>
                                        <a:gd name="T12" fmla="+- 0 616 609"/>
                                        <a:gd name="T13" fmla="*/ T12 w 287"/>
                                        <a:gd name="T14" fmla="+- 0 -92 -146"/>
                                        <a:gd name="T15" fmla="*/ -92 h 434"/>
                                        <a:gd name="T16" fmla="+- 0 618 609"/>
                                        <a:gd name="T17" fmla="*/ T16 w 287"/>
                                        <a:gd name="T18" fmla="+- 0 -78 -146"/>
                                        <a:gd name="T19" fmla="*/ -78 h 434"/>
                                        <a:gd name="T20" fmla="+- 0 611 609"/>
                                        <a:gd name="T21" fmla="*/ T20 w 287"/>
                                        <a:gd name="T22" fmla="+- 0 -46 -146"/>
                                        <a:gd name="T23" fmla="*/ -46 h 434"/>
                                        <a:gd name="T24" fmla="+- 0 609 609"/>
                                        <a:gd name="T25" fmla="*/ T24 w 287"/>
                                        <a:gd name="T26" fmla="+- 0 -23 -146"/>
                                        <a:gd name="T27" fmla="*/ -23 h 434"/>
                                        <a:gd name="T28" fmla="+- 0 614 609"/>
                                        <a:gd name="T29" fmla="*/ T28 w 287"/>
                                        <a:gd name="T30" fmla="+- 0 4 -146"/>
                                        <a:gd name="T31" fmla="*/ 4 h 434"/>
                                        <a:gd name="T32" fmla="+- 0 625 609"/>
                                        <a:gd name="T33" fmla="*/ T32 w 287"/>
                                        <a:gd name="T34" fmla="+- 0 46 -146"/>
                                        <a:gd name="T35" fmla="*/ 46 h 434"/>
                                        <a:gd name="T36" fmla="+- 0 652 609"/>
                                        <a:gd name="T37" fmla="*/ T36 w 287"/>
                                        <a:gd name="T38" fmla="+- 0 146 -146"/>
                                        <a:gd name="T39" fmla="*/ 146 h 434"/>
                                        <a:gd name="T40" fmla="+- 0 677 609"/>
                                        <a:gd name="T41" fmla="*/ T40 w 287"/>
                                        <a:gd name="T42" fmla="+- 0 204 -146"/>
                                        <a:gd name="T43" fmla="*/ 204 h 434"/>
                                        <a:gd name="T44" fmla="+- 0 714 609"/>
                                        <a:gd name="T45" fmla="*/ T44 w 287"/>
                                        <a:gd name="T46" fmla="+- 0 241 -146"/>
                                        <a:gd name="T47" fmla="*/ 241 h 434"/>
                                        <a:gd name="T48" fmla="+- 0 778 609"/>
                                        <a:gd name="T49" fmla="*/ T48 w 287"/>
                                        <a:gd name="T50" fmla="+- 0 280 -146"/>
                                        <a:gd name="T51" fmla="*/ 280 h 434"/>
                                        <a:gd name="T52" fmla="+- 0 794 609"/>
                                        <a:gd name="T53" fmla="*/ T52 w 287"/>
                                        <a:gd name="T54" fmla="+- 0 288 -146"/>
                                        <a:gd name="T55" fmla="*/ 288 h 434"/>
                                        <a:gd name="T56" fmla="+- 0 823 609"/>
                                        <a:gd name="T57" fmla="*/ T56 w 287"/>
                                        <a:gd name="T58" fmla="+- 0 279 -146"/>
                                        <a:gd name="T59" fmla="*/ 279 h 434"/>
                                        <a:gd name="T60" fmla="+- 0 886 609"/>
                                        <a:gd name="T61" fmla="*/ T60 w 287"/>
                                        <a:gd name="T62" fmla="+- 0 258 -146"/>
                                        <a:gd name="T63" fmla="*/ 258 h 434"/>
                                        <a:gd name="T64" fmla="+- 0 895 609"/>
                                        <a:gd name="T65" fmla="*/ T64 w 287"/>
                                        <a:gd name="T66" fmla="+- 0 261 -146"/>
                                        <a:gd name="T67" fmla="*/ 261 h 434"/>
                                        <a:gd name="T68" fmla="+- 0 885 609"/>
                                        <a:gd name="T69" fmla="*/ T68 w 287"/>
                                        <a:gd name="T70" fmla="+- 0 244 -146"/>
                                        <a:gd name="T71" fmla="*/ 244 h 434"/>
                                        <a:gd name="T72" fmla="+- 0 872 609"/>
                                        <a:gd name="T73" fmla="*/ T72 w 287"/>
                                        <a:gd name="T74" fmla="+- 0 225 -146"/>
                                        <a:gd name="T75" fmla="*/ 225 h 434"/>
                                        <a:gd name="T76" fmla="+- 0 831 609"/>
                                        <a:gd name="T77" fmla="*/ T76 w 287"/>
                                        <a:gd name="T78" fmla="+- 0 171 -146"/>
                                        <a:gd name="T79" fmla="*/ 171 h 434"/>
                                        <a:gd name="T80" fmla="+- 0 831 609"/>
                                        <a:gd name="T81" fmla="*/ T80 w 287"/>
                                        <a:gd name="T82" fmla="+- 0 163 -146"/>
                                        <a:gd name="T83" fmla="*/ 163 h 434"/>
                                        <a:gd name="T84" fmla="+- 0 811 609"/>
                                        <a:gd name="T85" fmla="*/ T84 w 287"/>
                                        <a:gd name="T86" fmla="+- 0 173 -146"/>
                                        <a:gd name="T87" fmla="*/ 173 h 434"/>
                                        <a:gd name="T88" fmla="+- 0 784 609"/>
                                        <a:gd name="T89" fmla="*/ T88 w 287"/>
                                        <a:gd name="T90" fmla="+- 0 184 -146"/>
                                        <a:gd name="T91" fmla="*/ 184 h 434"/>
                                        <a:gd name="T92" fmla="+- 0 780 609"/>
                                        <a:gd name="T93" fmla="*/ T92 w 287"/>
                                        <a:gd name="T94" fmla="+- 0 191 -146"/>
                                        <a:gd name="T95" fmla="*/ 191 h 434"/>
                                        <a:gd name="T96" fmla="+- 0 716 609"/>
                                        <a:gd name="T97" fmla="*/ T96 w 287"/>
                                        <a:gd name="T98" fmla="+- 0 128 -146"/>
                                        <a:gd name="T99" fmla="*/ 128 h 434"/>
                                        <a:gd name="T100" fmla="+- 0 683 609"/>
                                        <a:gd name="T101" fmla="*/ T100 w 287"/>
                                        <a:gd name="T102" fmla="+- 0 -5 -146"/>
                                        <a:gd name="T103" fmla="*/ -5 h 434"/>
                                        <a:gd name="T104" fmla="+- 0 683 609"/>
                                        <a:gd name="T105" fmla="*/ T104 w 287"/>
                                        <a:gd name="T106" fmla="+- 0 -14 -146"/>
                                        <a:gd name="T107" fmla="*/ -14 h 434"/>
                                        <a:gd name="T108" fmla="+- 0 724 609"/>
                                        <a:gd name="T109" fmla="*/ T108 w 287"/>
                                        <a:gd name="T110" fmla="+- 0 -29 -146"/>
                                        <a:gd name="T111" fmla="*/ -29 h 434"/>
                                        <a:gd name="T112" fmla="+- 0 733 609"/>
                                        <a:gd name="T113" fmla="*/ T112 w 287"/>
                                        <a:gd name="T114" fmla="+- 0 -34 -146"/>
                                        <a:gd name="T115" fmla="*/ -34 h 434"/>
                                        <a:gd name="T116" fmla="+- 0 738 609"/>
                                        <a:gd name="T117" fmla="*/ T116 w 287"/>
                                        <a:gd name="T118" fmla="+- 0 -32 -146"/>
                                        <a:gd name="T119" fmla="*/ -32 h 434"/>
                                        <a:gd name="T120" fmla="+- 0 734 609"/>
                                        <a:gd name="T121" fmla="*/ T120 w 287"/>
                                        <a:gd name="T122" fmla="+- 0 -65 -146"/>
                                        <a:gd name="T123" fmla="*/ -65 h 434"/>
                                        <a:gd name="T124" fmla="+- 0 730 609"/>
                                        <a:gd name="T125" fmla="*/ T124 w 287"/>
                                        <a:gd name="T126" fmla="+- 0 -93 -146"/>
                                        <a:gd name="T127" fmla="*/ -93 h 434"/>
                                        <a:gd name="T128" fmla="+- 0 725 609"/>
                                        <a:gd name="T129" fmla="*/ T128 w 287"/>
                                        <a:gd name="T130" fmla="+- 0 -121 -146"/>
                                        <a:gd name="T131" fmla="*/ -121 h 434"/>
                                        <a:gd name="T132" fmla="+- 0 720 609"/>
                                        <a:gd name="T133" fmla="*/ T132 w 287"/>
                                        <a:gd name="T134" fmla="+- 0 -139 -146"/>
                                        <a:gd name="T135" fmla="*/ -139 h 434"/>
                                        <a:gd name="T136" fmla="+- 0 720 609"/>
                                        <a:gd name="T137" fmla="*/ T136 w 287"/>
                                        <a:gd name="T138" fmla="+- 0 -146 -146"/>
                                        <a:gd name="T139" fmla="*/ -146 h 43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</a:cxnLst>
                                      <a:rect l="0" t="0" r="r" b="b"/>
                                      <a:pathLst>
                                        <a:path w="287" h="434">
                                          <a:moveTo>
                                            <a:pt x="111" y="0"/>
                                          </a:moveTo>
                                          <a:lnTo>
                                            <a:pt x="101" y="0"/>
                                          </a:lnTo>
                                          <a:lnTo>
                                            <a:pt x="16" y="49"/>
                                          </a:lnTo>
                                          <a:lnTo>
                                            <a:pt x="7" y="54"/>
                                          </a:lnTo>
                                          <a:lnTo>
                                            <a:pt x="9" y="68"/>
                                          </a:lnTo>
                                          <a:lnTo>
                                            <a:pt x="2" y="100"/>
                                          </a:lnTo>
                                          <a:lnTo>
                                            <a:pt x="0" y="123"/>
                                          </a:lnTo>
                                          <a:lnTo>
                                            <a:pt x="5" y="150"/>
                                          </a:lnTo>
                                          <a:lnTo>
                                            <a:pt x="16" y="192"/>
                                          </a:lnTo>
                                          <a:lnTo>
                                            <a:pt x="43" y="292"/>
                                          </a:lnTo>
                                          <a:lnTo>
                                            <a:pt x="68" y="350"/>
                                          </a:lnTo>
                                          <a:lnTo>
                                            <a:pt x="105" y="387"/>
                                          </a:lnTo>
                                          <a:lnTo>
                                            <a:pt x="169" y="426"/>
                                          </a:lnTo>
                                          <a:lnTo>
                                            <a:pt x="185" y="434"/>
                                          </a:lnTo>
                                          <a:lnTo>
                                            <a:pt x="214" y="425"/>
                                          </a:lnTo>
                                          <a:lnTo>
                                            <a:pt x="277" y="404"/>
                                          </a:lnTo>
                                          <a:lnTo>
                                            <a:pt x="286" y="407"/>
                                          </a:lnTo>
                                          <a:lnTo>
                                            <a:pt x="276" y="390"/>
                                          </a:lnTo>
                                          <a:lnTo>
                                            <a:pt x="263" y="371"/>
                                          </a:lnTo>
                                          <a:lnTo>
                                            <a:pt x="222" y="317"/>
                                          </a:lnTo>
                                          <a:lnTo>
                                            <a:pt x="222" y="309"/>
                                          </a:lnTo>
                                          <a:lnTo>
                                            <a:pt x="202" y="319"/>
                                          </a:lnTo>
                                          <a:lnTo>
                                            <a:pt x="175" y="330"/>
                                          </a:lnTo>
                                          <a:lnTo>
                                            <a:pt x="171" y="337"/>
                                          </a:lnTo>
                                          <a:lnTo>
                                            <a:pt x="107" y="274"/>
                                          </a:lnTo>
                                          <a:lnTo>
                                            <a:pt x="74" y="141"/>
                                          </a:lnTo>
                                          <a:lnTo>
                                            <a:pt x="74" y="132"/>
                                          </a:lnTo>
                                          <a:lnTo>
                                            <a:pt x="115" y="117"/>
                                          </a:lnTo>
                                          <a:lnTo>
                                            <a:pt x="124" y="112"/>
                                          </a:lnTo>
                                          <a:lnTo>
                                            <a:pt x="129" y="114"/>
                                          </a:lnTo>
                                          <a:lnTo>
                                            <a:pt x="125" y="81"/>
                                          </a:lnTo>
                                          <a:lnTo>
                                            <a:pt x="121" y="53"/>
                                          </a:lnTo>
                                          <a:lnTo>
                                            <a:pt x="116" y="25"/>
                                          </a:lnTo>
                                          <a:lnTo>
                                            <a:pt x="111" y="7"/>
                                          </a:lnTo>
                                          <a:lnTo>
                                            <a:pt x="11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277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3F2842" id="Freeform 12" o:spid="_x0000_s1026" style="position:absolute;margin-left:17.7pt;margin-top:19.9pt;width:14.3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" path="m111,l101,,16,49,7,54,9,68,2,100,,123r5,27l16,192,43,292r25,58l105,387r64,39l185,434r29,-9l277,404r9,3l276,390,263,371,222,317r,-8l202,319r-27,11l171,337,107,274,74,141r,-9l115,117r9,-5l129,114,125,81,121,53,116,25,111,7r,-7xe" fillcolor="#f27700" stroked="f">
                            <v:path arrowok="t" o:connecttype="custom" o:connectlocs="70485,-92710;64135,-92710;10160,-61595;4445,-58420;5715,-49530;1270,-29210;0,-14605;3175,2540;10160,29210;27305,92710;43180,129540;66675,153035;107315,177800;117475,182880;135890,177165;175895,163830;181610,165735;175260,154940;167005,142875;140970,108585;140970,103505;128270,109855;111125,116840;108585,121285;67945,81280;46990,-3175;46990,-8890;73025,-18415;78740,-21590;81915,-20320;79375,-41275;76835,-59055;73660,-76835;70485,-88265;70485,-92710" o:connectangles="0,0,0,0,0,0,0,0,0,0,0,0,0,0,0,0,0,0,0,0,0,0,0,0,0,0,0,0,0,0,0,0,0,0,0"/>
                            <w10:wrap anchorx="page"/>
                          </v:shape>
                        </w:pict>
                      </mc:Fallback>
                    </mc:AlternateConten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>303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3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>11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3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>00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3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>EXTS.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3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>1203,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3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>1206,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13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80"/>
                      <w:kern w:val="0"/>
                      <w:szCs w:val="22"/>
                      <w:lang w:eastAsia="en-US"/>
                      <w14:ligatures w14:val="none"/>
                    </w:rPr>
                    <w:t>1298</w:t>
                  </w: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17"/>
                    <w:ind w:left="876" w:right="386" w:hanging="142"/>
                    <w:jc w:val="center"/>
                    <w:rPr>
                      <w:rFonts w:ascii="Verdana" w:eastAsia="Verdana" w:hAnsi="Verdana" w:cs="Verdana"/>
                      <w:color w:val="auto"/>
                      <w:kern w:val="0"/>
                      <w:szCs w:val="22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Lada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5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Sin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5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Costo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55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800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5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433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4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20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5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Cs w:val="22"/>
                      <w:lang w:eastAsia="en-US"/>
                      <w14:ligatures w14:val="none"/>
                    </w:rPr>
                    <w:t>13</w:t>
                  </w: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9"/>
                    <w:rPr>
                      <w:rFonts w:ascii="Verdana" w:eastAsia="Verdana" w:hAnsi="Verdana" w:cs="Verdana"/>
                      <w:color w:val="auto"/>
                      <w:kern w:val="0"/>
                      <w:sz w:val="6"/>
                      <w:szCs w:val="19"/>
                      <w:lang w:eastAsia="en-US"/>
                      <w14:ligatures w14:val="none"/>
                    </w:rPr>
                  </w:pP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line="29" w:lineRule="exact"/>
                    <w:ind w:left="187"/>
                    <w:rPr>
                      <w:rFonts w:ascii="Verdana" w:eastAsia="Verdana" w:hAnsi="Verdana" w:cs="Verdana"/>
                      <w:color w:val="auto"/>
                      <w:kern w:val="0"/>
                      <w:sz w:val="2"/>
                      <w:szCs w:val="19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"/>
                      <w:szCs w:val="19"/>
                      <w:lang w:val="es-MX" w:eastAsia="es-MX"/>
                      <w14:ligatures w14:val="none"/>
                    </w:rPr>
                    <mc:AlternateContent>
                      <mc:Choice Requires="wpg">
                        <w:drawing>
                          <wp:inline distT="0" distB="0" distL="0" distR="0" wp14:anchorId="3ADF3833" wp14:editId="207BD385">
                            <wp:extent cx="2867660" cy="19050"/>
                            <wp:effectExtent l="4445" t="2540" r="4445" b="0"/>
                            <wp:docPr id="30" name="Group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67660" cy="19050"/>
                                      <a:chOff x="0" y="0"/>
                                      <a:chExt cx="4516" cy="30"/>
                                    </a:xfrm>
                                  </wpg:grpSpPr>
                                  <wps:wsp>
                                    <wps:cNvPr id="31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516" cy="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676A6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88BA56F" id="Group 10" o:spid="_x0000_s1026" style="width:225.8pt;height:1.5pt;mso-position-horizontal-relative:char;mso-position-vertical-relative:line" coordsize="45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">
                            <v:rect id="Rectangle 11" o:spid="_x0000_s1027" style="position:absolute;width:451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" fillcolor="#676a6b" stroked="f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6"/>
                    <w:rPr>
                      <w:rFonts w:ascii="Verdana" w:eastAsia="Verdana" w:hAnsi="Verdana" w:cs="Verdana"/>
                      <w:color w:val="auto"/>
                      <w:kern w:val="0"/>
                      <w:sz w:val="12"/>
                      <w:szCs w:val="19"/>
                      <w:lang w:eastAsia="en-US"/>
                      <w14:ligatures w14:val="none"/>
                    </w:rPr>
                  </w:pP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100"/>
                    <w:ind w:left="1017" w:hanging="141"/>
                    <w:rPr>
                      <w:rFonts w:ascii="Verdana" w:eastAsia="Verdana" w:hAnsi="Verdana" w:cs="Verdana"/>
                      <w:color w:val="auto"/>
                      <w:kern w:val="0"/>
                      <w:sz w:val="19"/>
                      <w:szCs w:val="19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19"/>
                      <w:szCs w:val="19"/>
                      <w:lang w:val="es-MX" w:eastAsia="es-MX"/>
                      <w14:ligatures w14:val="non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8176" behindDoc="0" locked="0" layoutInCell="1" allowOverlap="1" wp14:anchorId="496E6ABC" wp14:editId="2C018AD6">
                            <wp:simplePos x="0" y="0"/>
                            <wp:positionH relativeFrom="page">
                              <wp:posOffset>220980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264795" cy="309880"/>
                            <wp:effectExtent l="0" t="0" r="0" b="0"/>
                            <wp:wrapNone/>
                            <wp:docPr id="121" name="Gro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64795" cy="309880"/>
                                      <a:chOff x="554" y="14"/>
                                      <a:chExt cx="417" cy="488"/>
                                    </a:xfrm>
                                  </wpg:grpSpPr>
                                  <wps:wsp>
                                    <wps:cNvPr id="122" name="Line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66" y="501"/>
                                        <a:ext cx="2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0">
                                        <a:solidFill>
                                          <a:srgbClr val="575B5C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3" name="AutoShape 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8" y="13"/>
                                        <a:ext cx="403" cy="433"/>
                                      </a:xfrm>
                                      <a:custGeom>
                                        <a:avLst/>
                                        <a:gdLst>
                                          <a:gd name="T0" fmla="+- 0 755 569"/>
                                          <a:gd name="T1" fmla="*/ T0 w 403"/>
                                          <a:gd name="T2" fmla="+- 0 35 14"/>
                                          <a:gd name="T3" fmla="*/ 35 h 433"/>
                                          <a:gd name="T4" fmla="+- 0 707 569"/>
                                          <a:gd name="T5" fmla="*/ T4 w 403"/>
                                          <a:gd name="T6" fmla="+- 0 133 14"/>
                                          <a:gd name="T7" fmla="*/ 133 h 433"/>
                                          <a:gd name="T8" fmla="+- 0 728 569"/>
                                          <a:gd name="T9" fmla="*/ T8 w 403"/>
                                          <a:gd name="T10" fmla="+- 0 220 14"/>
                                          <a:gd name="T11" fmla="*/ 220 h 433"/>
                                          <a:gd name="T12" fmla="+- 0 693 569"/>
                                          <a:gd name="T13" fmla="*/ T12 w 403"/>
                                          <a:gd name="T14" fmla="+- 0 291 14"/>
                                          <a:gd name="T15" fmla="*/ 291 h 433"/>
                                          <a:gd name="T16" fmla="+- 0 667 569"/>
                                          <a:gd name="T17" fmla="*/ T16 w 403"/>
                                          <a:gd name="T18" fmla="+- 0 313 14"/>
                                          <a:gd name="T19" fmla="*/ 313 h 433"/>
                                          <a:gd name="T20" fmla="+- 0 611 569"/>
                                          <a:gd name="T21" fmla="*/ T20 w 403"/>
                                          <a:gd name="T22" fmla="+- 0 350 14"/>
                                          <a:gd name="T23" fmla="*/ 350 h 433"/>
                                          <a:gd name="T24" fmla="+- 0 574 569"/>
                                          <a:gd name="T25" fmla="*/ T24 w 403"/>
                                          <a:gd name="T26" fmla="+- 0 394 14"/>
                                          <a:gd name="T27" fmla="*/ 394 h 433"/>
                                          <a:gd name="T28" fmla="+- 0 572 569"/>
                                          <a:gd name="T29" fmla="*/ T28 w 403"/>
                                          <a:gd name="T30" fmla="+- 0 413 14"/>
                                          <a:gd name="T31" fmla="*/ 413 h 433"/>
                                          <a:gd name="T32" fmla="+- 0 601 569"/>
                                          <a:gd name="T33" fmla="*/ T32 w 403"/>
                                          <a:gd name="T34" fmla="+- 0 441 14"/>
                                          <a:gd name="T35" fmla="*/ 441 h 433"/>
                                          <a:gd name="T36" fmla="+- 0 612 569"/>
                                          <a:gd name="T37" fmla="*/ T36 w 403"/>
                                          <a:gd name="T38" fmla="+- 0 446 14"/>
                                          <a:gd name="T39" fmla="*/ 446 h 433"/>
                                          <a:gd name="T40" fmla="+- 0 624 569"/>
                                          <a:gd name="T41" fmla="*/ T40 w 403"/>
                                          <a:gd name="T42" fmla="+- 0 437 14"/>
                                          <a:gd name="T43" fmla="*/ 437 h 433"/>
                                          <a:gd name="T44" fmla="+- 0 644 569"/>
                                          <a:gd name="T45" fmla="*/ T44 w 403"/>
                                          <a:gd name="T46" fmla="+- 0 417 14"/>
                                          <a:gd name="T47" fmla="*/ 417 h 433"/>
                                          <a:gd name="T48" fmla="+- 0 648 569"/>
                                          <a:gd name="T49" fmla="*/ T48 w 403"/>
                                          <a:gd name="T50" fmla="+- 0 415 14"/>
                                          <a:gd name="T51" fmla="*/ 415 h 433"/>
                                          <a:gd name="T52" fmla="+- 0 651 569"/>
                                          <a:gd name="T53" fmla="*/ T52 w 403"/>
                                          <a:gd name="T54" fmla="+- 0 409 14"/>
                                          <a:gd name="T55" fmla="*/ 409 h 433"/>
                                          <a:gd name="T56" fmla="+- 0 660 569"/>
                                          <a:gd name="T57" fmla="*/ T56 w 403"/>
                                          <a:gd name="T58" fmla="+- 0 399 14"/>
                                          <a:gd name="T59" fmla="*/ 399 h 433"/>
                                          <a:gd name="T60" fmla="+- 0 666 569"/>
                                          <a:gd name="T61" fmla="*/ T60 w 403"/>
                                          <a:gd name="T62" fmla="+- 0 393 14"/>
                                          <a:gd name="T63" fmla="*/ 393 h 433"/>
                                          <a:gd name="T64" fmla="+- 0 663 569"/>
                                          <a:gd name="T65" fmla="*/ T64 w 403"/>
                                          <a:gd name="T66" fmla="+- 0 388 14"/>
                                          <a:gd name="T67" fmla="*/ 388 h 433"/>
                                          <a:gd name="T68" fmla="+- 0 669 569"/>
                                          <a:gd name="T69" fmla="*/ T68 w 403"/>
                                          <a:gd name="T70" fmla="+- 0 382 14"/>
                                          <a:gd name="T71" fmla="*/ 382 h 433"/>
                                          <a:gd name="T72" fmla="+- 0 673 569"/>
                                          <a:gd name="T73" fmla="*/ T72 w 403"/>
                                          <a:gd name="T74" fmla="+- 0 380 14"/>
                                          <a:gd name="T75" fmla="*/ 380 h 433"/>
                                          <a:gd name="T76" fmla="+- 0 671 569"/>
                                          <a:gd name="T77" fmla="*/ T76 w 403"/>
                                          <a:gd name="T78" fmla="+- 0 378 14"/>
                                          <a:gd name="T79" fmla="*/ 378 h 433"/>
                                          <a:gd name="T80" fmla="+- 0 680 569"/>
                                          <a:gd name="T81" fmla="*/ T80 w 403"/>
                                          <a:gd name="T82" fmla="+- 0 371 14"/>
                                          <a:gd name="T83" fmla="*/ 371 h 433"/>
                                          <a:gd name="T84" fmla="+- 0 699 569"/>
                                          <a:gd name="T85" fmla="*/ T84 w 403"/>
                                          <a:gd name="T86" fmla="+- 0 357 14"/>
                                          <a:gd name="T87" fmla="*/ 357 h 433"/>
                                          <a:gd name="T88" fmla="+- 0 707 569"/>
                                          <a:gd name="T89" fmla="*/ T88 w 403"/>
                                          <a:gd name="T90" fmla="+- 0 337 14"/>
                                          <a:gd name="T91" fmla="*/ 337 h 433"/>
                                          <a:gd name="T92" fmla="+- 0 726 569"/>
                                          <a:gd name="T93" fmla="*/ T92 w 403"/>
                                          <a:gd name="T94" fmla="+- 0 317 14"/>
                                          <a:gd name="T95" fmla="*/ 317 h 433"/>
                                          <a:gd name="T96" fmla="+- 0 734 569"/>
                                          <a:gd name="T97" fmla="*/ T96 w 403"/>
                                          <a:gd name="T98" fmla="+- 0 309 14"/>
                                          <a:gd name="T99" fmla="*/ 309 h 433"/>
                                          <a:gd name="T100" fmla="+- 0 740 569"/>
                                          <a:gd name="T101" fmla="*/ T100 w 403"/>
                                          <a:gd name="T102" fmla="+- 0 304 14"/>
                                          <a:gd name="T103" fmla="*/ 304 h 433"/>
                                          <a:gd name="T104" fmla="+- 0 774 569"/>
                                          <a:gd name="T105" fmla="*/ T104 w 403"/>
                                          <a:gd name="T106" fmla="+- 0 269 14"/>
                                          <a:gd name="T107" fmla="*/ 269 h 433"/>
                                          <a:gd name="T108" fmla="+- 0 909 569"/>
                                          <a:gd name="T109" fmla="*/ T108 w 403"/>
                                          <a:gd name="T110" fmla="+- 0 267 14"/>
                                          <a:gd name="T111" fmla="*/ 267 h 433"/>
                                          <a:gd name="T112" fmla="+- 0 794 569"/>
                                          <a:gd name="T113" fmla="*/ T112 w 403"/>
                                          <a:gd name="T114" fmla="+- 0 234 14"/>
                                          <a:gd name="T115" fmla="*/ 234 h 433"/>
                                          <a:gd name="T116" fmla="+- 0 764 569"/>
                                          <a:gd name="T117" fmla="*/ T116 w 403"/>
                                          <a:gd name="T118" fmla="+- 0 203 14"/>
                                          <a:gd name="T119" fmla="*/ 203 h 433"/>
                                          <a:gd name="T120" fmla="+- 0 747 569"/>
                                          <a:gd name="T121" fmla="*/ T120 w 403"/>
                                          <a:gd name="T122" fmla="+- 0 143 14"/>
                                          <a:gd name="T123" fmla="*/ 143 h 433"/>
                                          <a:gd name="T124" fmla="+- 0 831 569"/>
                                          <a:gd name="T125" fmla="*/ T124 w 403"/>
                                          <a:gd name="T126" fmla="+- 0 55 14"/>
                                          <a:gd name="T127" fmla="*/ 55 h 433"/>
                                          <a:gd name="T128" fmla="+- 0 648 569"/>
                                          <a:gd name="T129" fmla="*/ T128 w 403"/>
                                          <a:gd name="T130" fmla="+- 0 415 14"/>
                                          <a:gd name="T131" fmla="*/ 415 h 433"/>
                                          <a:gd name="T132" fmla="+- 0 670 569"/>
                                          <a:gd name="T133" fmla="*/ T132 w 403"/>
                                          <a:gd name="T134" fmla="+- 0 387 14"/>
                                          <a:gd name="T135" fmla="*/ 387 h 433"/>
                                          <a:gd name="T136" fmla="+- 0 663 569"/>
                                          <a:gd name="T137" fmla="*/ T136 w 403"/>
                                          <a:gd name="T138" fmla="+- 0 398 14"/>
                                          <a:gd name="T139" fmla="*/ 398 h 433"/>
                                          <a:gd name="T140" fmla="+- 0 674 569"/>
                                          <a:gd name="T141" fmla="*/ T140 w 403"/>
                                          <a:gd name="T142" fmla="+- 0 388 14"/>
                                          <a:gd name="T143" fmla="*/ 388 h 433"/>
                                          <a:gd name="T144" fmla="+- 0 658 569"/>
                                          <a:gd name="T145" fmla="*/ T144 w 403"/>
                                          <a:gd name="T146" fmla="+- 0 400 14"/>
                                          <a:gd name="T147" fmla="*/ 400 h 433"/>
                                          <a:gd name="T148" fmla="+- 0 660 569"/>
                                          <a:gd name="T149" fmla="*/ T148 w 403"/>
                                          <a:gd name="T150" fmla="+- 0 399 14"/>
                                          <a:gd name="T151" fmla="*/ 399 h 433"/>
                                          <a:gd name="T152" fmla="+- 0 666 569"/>
                                          <a:gd name="T153" fmla="*/ T152 w 403"/>
                                          <a:gd name="T154" fmla="+- 0 393 14"/>
                                          <a:gd name="T155" fmla="*/ 393 h 433"/>
                                          <a:gd name="T156" fmla="+- 0 665 569"/>
                                          <a:gd name="T157" fmla="*/ T156 w 403"/>
                                          <a:gd name="T158" fmla="+- 0 390 14"/>
                                          <a:gd name="T159" fmla="*/ 390 h 433"/>
                                          <a:gd name="T160" fmla="+- 0 670 569"/>
                                          <a:gd name="T161" fmla="*/ T160 w 403"/>
                                          <a:gd name="T162" fmla="+- 0 387 14"/>
                                          <a:gd name="T163" fmla="*/ 387 h 433"/>
                                          <a:gd name="T164" fmla="+- 0 678 569"/>
                                          <a:gd name="T165" fmla="*/ T164 w 403"/>
                                          <a:gd name="T166" fmla="+- 0 382 14"/>
                                          <a:gd name="T167" fmla="*/ 382 h 433"/>
                                          <a:gd name="T168" fmla="+- 0 672 569"/>
                                          <a:gd name="T169" fmla="*/ T168 w 403"/>
                                          <a:gd name="T170" fmla="+- 0 388 14"/>
                                          <a:gd name="T171" fmla="*/ 388 h 433"/>
                                          <a:gd name="T172" fmla="+- 0 670 569"/>
                                          <a:gd name="T173" fmla="*/ T172 w 403"/>
                                          <a:gd name="T174" fmla="+- 0 382 14"/>
                                          <a:gd name="T175" fmla="*/ 382 h 433"/>
                                          <a:gd name="T176" fmla="+- 0 673 569"/>
                                          <a:gd name="T177" fmla="*/ T176 w 403"/>
                                          <a:gd name="T178" fmla="+- 0 380 14"/>
                                          <a:gd name="T179" fmla="*/ 380 h 433"/>
                                          <a:gd name="T180" fmla="+- 0 672 569"/>
                                          <a:gd name="T181" fmla="*/ T180 w 403"/>
                                          <a:gd name="T182" fmla="+- 0 379 14"/>
                                          <a:gd name="T183" fmla="*/ 379 h 433"/>
                                          <a:gd name="T184" fmla="+- 0 697 569"/>
                                          <a:gd name="T185" fmla="*/ T184 w 403"/>
                                          <a:gd name="T186" fmla="+- 0 357 14"/>
                                          <a:gd name="T187" fmla="*/ 357 h 433"/>
                                          <a:gd name="T188" fmla="+- 0 740 569"/>
                                          <a:gd name="T189" fmla="*/ T188 w 403"/>
                                          <a:gd name="T190" fmla="+- 0 306 14"/>
                                          <a:gd name="T191" fmla="*/ 306 h 433"/>
                                          <a:gd name="T192" fmla="+- 0 909 569"/>
                                          <a:gd name="T193" fmla="*/ T192 w 403"/>
                                          <a:gd name="T194" fmla="+- 0 267 14"/>
                                          <a:gd name="T195" fmla="*/ 267 h 433"/>
                                          <a:gd name="T196" fmla="+- 0 823 569"/>
                                          <a:gd name="T197" fmla="*/ T196 w 403"/>
                                          <a:gd name="T198" fmla="+- 0 287 14"/>
                                          <a:gd name="T199" fmla="*/ 287 h 433"/>
                                          <a:gd name="T200" fmla="+- 0 933 569"/>
                                          <a:gd name="T201" fmla="*/ T200 w 403"/>
                                          <a:gd name="T202" fmla="+- 0 55 14"/>
                                          <a:gd name="T203" fmla="*/ 55 h 433"/>
                                          <a:gd name="T204" fmla="+- 0 932 569"/>
                                          <a:gd name="T205" fmla="*/ T204 w 403"/>
                                          <a:gd name="T206" fmla="+- 0 147 14"/>
                                          <a:gd name="T207" fmla="*/ 147 h 433"/>
                                          <a:gd name="T208" fmla="+- 0 846 569"/>
                                          <a:gd name="T209" fmla="*/ T208 w 403"/>
                                          <a:gd name="T210" fmla="+- 0 248 14"/>
                                          <a:gd name="T211" fmla="*/ 248 h 433"/>
                                          <a:gd name="T212" fmla="+- 0 967 569"/>
                                          <a:gd name="T213" fmla="*/ T212 w 403"/>
                                          <a:gd name="T214" fmla="+- 0 114 14"/>
                                          <a:gd name="T215" fmla="*/ 114 h 43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3" h="433">
                                            <a:moveTo>
                                              <a:pt x="269" y="0"/>
                                            </a:moveTo>
                                            <a:lnTo>
                                              <a:pt x="247" y="0"/>
                                            </a:lnTo>
                                            <a:lnTo>
                                              <a:pt x="226" y="4"/>
                                            </a:lnTo>
                                            <a:lnTo>
                                              <a:pt x="205" y="11"/>
                                            </a:lnTo>
                                            <a:lnTo>
                                              <a:pt x="186" y="21"/>
                                            </a:lnTo>
                                            <a:lnTo>
                                              <a:pt x="169" y="36"/>
                                            </a:lnTo>
                                            <a:lnTo>
                                              <a:pt x="156" y="55"/>
                                            </a:lnTo>
                                            <a:lnTo>
                                              <a:pt x="147" y="75"/>
                                            </a:lnTo>
                                            <a:lnTo>
                                              <a:pt x="141" y="97"/>
                                            </a:lnTo>
                                            <a:lnTo>
                                              <a:pt x="138" y="119"/>
                                            </a:lnTo>
                                            <a:lnTo>
                                              <a:pt x="139" y="142"/>
                                            </a:lnTo>
                                            <a:lnTo>
                                              <a:pt x="143" y="164"/>
                                            </a:lnTo>
                                            <a:lnTo>
                                              <a:pt x="150" y="185"/>
                                            </a:lnTo>
                                            <a:lnTo>
                                              <a:pt x="154" y="195"/>
                                            </a:lnTo>
                                            <a:lnTo>
                                              <a:pt x="159" y="206"/>
                                            </a:lnTo>
                                            <a:lnTo>
                                              <a:pt x="165" y="216"/>
                                            </a:lnTo>
                                            <a:lnTo>
                                              <a:pt x="172" y="226"/>
                                            </a:lnTo>
                                            <a:lnTo>
                                              <a:pt x="155" y="242"/>
                                            </a:lnTo>
                                            <a:lnTo>
                                              <a:pt x="139" y="259"/>
                                            </a:lnTo>
                                            <a:lnTo>
                                              <a:pt x="124" y="277"/>
                                            </a:lnTo>
                                            <a:lnTo>
                                              <a:pt x="111" y="296"/>
                                            </a:lnTo>
                                            <a:lnTo>
                                              <a:pt x="110" y="296"/>
                                            </a:lnTo>
                                            <a:lnTo>
                                              <a:pt x="110" y="297"/>
                                            </a:lnTo>
                                            <a:lnTo>
                                              <a:pt x="110" y="298"/>
                                            </a:lnTo>
                                            <a:lnTo>
                                              <a:pt x="98" y="299"/>
                                            </a:lnTo>
                                            <a:lnTo>
                                              <a:pt x="86" y="303"/>
                                            </a:lnTo>
                                            <a:lnTo>
                                              <a:pt x="75" y="309"/>
                                            </a:lnTo>
                                            <a:lnTo>
                                              <a:pt x="64" y="316"/>
                                            </a:lnTo>
                                            <a:lnTo>
                                              <a:pt x="53" y="326"/>
                                            </a:lnTo>
                                            <a:lnTo>
                                              <a:pt x="42" y="336"/>
                                            </a:lnTo>
                                            <a:lnTo>
                                              <a:pt x="32" y="346"/>
                                            </a:lnTo>
                                            <a:lnTo>
                                              <a:pt x="22" y="357"/>
                                            </a:lnTo>
                                            <a:lnTo>
                                              <a:pt x="18" y="362"/>
                                            </a:lnTo>
                                            <a:lnTo>
                                              <a:pt x="7" y="372"/>
                                            </a:lnTo>
                                            <a:lnTo>
                                              <a:pt x="5" y="380"/>
                                            </a:lnTo>
                                            <a:lnTo>
                                              <a:pt x="4" y="382"/>
                                            </a:lnTo>
                                            <a:lnTo>
                                              <a:pt x="3" y="383"/>
                                            </a:lnTo>
                                            <a:lnTo>
                                              <a:pt x="0" y="385"/>
                                            </a:lnTo>
                                            <a:lnTo>
                                              <a:pt x="0" y="387"/>
                                            </a:lnTo>
                                            <a:lnTo>
                                              <a:pt x="3" y="399"/>
                                            </a:lnTo>
                                            <a:lnTo>
                                              <a:pt x="8" y="408"/>
                                            </a:lnTo>
                                            <a:lnTo>
                                              <a:pt x="19" y="418"/>
                                            </a:lnTo>
                                            <a:lnTo>
                                              <a:pt x="23" y="422"/>
                                            </a:lnTo>
                                            <a:lnTo>
                                              <a:pt x="28" y="423"/>
                                            </a:lnTo>
                                            <a:lnTo>
                                              <a:pt x="32" y="427"/>
                                            </a:lnTo>
                                            <a:lnTo>
                                              <a:pt x="36" y="429"/>
                                            </a:lnTo>
                                            <a:lnTo>
                                              <a:pt x="42" y="432"/>
                                            </a:lnTo>
                                            <a:lnTo>
                                              <a:pt x="43" y="432"/>
                                            </a:lnTo>
                                            <a:lnTo>
                                              <a:pt x="44" y="432"/>
                                            </a:lnTo>
                                            <a:lnTo>
                                              <a:pt x="47" y="429"/>
                                            </a:lnTo>
                                            <a:lnTo>
                                              <a:pt x="49" y="427"/>
                                            </a:lnTo>
                                            <a:lnTo>
                                              <a:pt x="51" y="425"/>
                                            </a:lnTo>
                                            <a:lnTo>
                                              <a:pt x="55" y="423"/>
                                            </a:lnTo>
                                            <a:lnTo>
                                              <a:pt x="60" y="418"/>
                                            </a:lnTo>
                                            <a:lnTo>
                                              <a:pt x="62" y="416"/>
                                            </a:lnTo>
                                            <a:lnTo>
                                              <a:pt x="73" y="406"/>
                                            </a:lnTo>
                                            <a:lnTo>
                                              <a:pt x="76" y="403"/>
                                            </a:lnTo>
                                            <a:lnTo>
                                              <a:pt x="75" y="403"/>
                                            </a:lnTo>
                                            <a:lnTo>
                                              <a:pt x="77" y="402"/>
                                            </a:lnTo>
                                            <a:lnTo>
                                              <a:pt x="77" y="401"/>
                                            </a:lnTo>
                                            <a:lnTo>
                                              <a:pt x="79" y="401"/>
                                            </a:lnTo>
                                            <a:lnTo>
                                              <a:pt x="78" y="401"/>
                                            </a:lnTo>
                                            <a:lnTo>
                                              <a:pt x="78" y="400"/>
                                            </a:lnTo>
                                            <a:lnTo>
                                              <a:pt x="78" y="399"/>
                                            </a:lnTo>
                                            <a:lnTo>
                                              <a:pt x="82" y="395"/>
                                            </a:lnTo>
                                            <a:lnTo>
                                              <a:pt x="88" y="386"/>
                                            </a:lnTo>
                                            <a:lnTo>
                                              <a:pt x="89" y="386"/>
                                            </a:lnTo>
                                            <a:lnTo>
                                              <a:pt x="90" y="386"/>
                                            </a:lnTo>
                                            <a:lnTo>
                                              <a:pt x="90" y="385"/>
                                            </a:lnTo>
                                            <a:lnTo>
                                              <a:pt x="91" y="385"/>
                                            </a:lnTo>
                                            <a:lnTo>
                                              <a:pt x="91" y="383"/>
                                            </a:lnTo>
                                            <a:lnTo>
                                              <a:pt x="93" y="383"/>
                                            </a:lnTo>
                                            <a:lnTo>
                                              <a:pt x="94" y="381"/>
                                            </a:lnTo>
                                            <a:lnTo>
                                              <a:pt x="98" y="380"/>
                                            </a:lnTo>
                                            <a:lnTo>
                                              <a:pt x="97" y="379"/>
                                            </a:lnTo>
                                            <a:lnTo>
                                              <a:pt x="93" y="379"/>
                                            </a:lnTo>
                                            <a:lnTo>
                                              <a:pt x="94" y="378"/>
                                            </a:lnTo>
                                            <a:lnTo>
                                              <a:pt x="94" y="375"/>
                                            </a:lnTo>
                                            <a:lnTo>
                                              <a:pt x="94" y="374"/>
                                            </a:lnTo>
                                            <a:lnTo>
                                              <a:pt x="94" y="373"/>
                                            </a:lnTo>
                                            <a:lnTo>
                                              <a:pt x="95" y="373"/>
                                            </a:lnTo>
                                            <a:lnTo>
                                              <a:pt x="99" y="371"/>
                                            </a:lnTo>
                                            <a:lnTo>
                                              <a:pt x="100" y="370"/>
                                            </a:lnTo>
                                            <a:lnTo>
                                              <a:pt x="100" y="368"/>
                                            </a:lnTo>
                                            <a:lnTo>
                                              <a:pt x="101" y="368"/>
                                            </a:lnTo>
                                            <a:lnTo>
                                              <a:pt x="102" y="368"/>
                                            </a:lnTo>
                                            <a:lnTo>
                                              <a:pt x="110" y="368"/>
                                            </a:lnTo>
                                            <a:lnTo>
                                              <a:pt x="112" y="366"/>
                                            </a:lnTo>
                                            <a:lnTo>
                                              <a:pt x="104" y="366"/>
                                            </a:lnTo>
                                            <a:lnTo>
                                              <a:pt x="105" y="365"/>
                                            </a:lnTo>
                                            <a:lnTo>
                                              <a:pt x="104" y="365"/>
                                            </a:lnTo>
                                            <a:lnTo>
                                              <a:pt x="103" y="365"/>
                                            </a:lnTo>
                                            <a:lnTo>
                                              <a:pt x="102" y="364"/>
                                            </a:lnTo>
                                            <a:lnTo>
                                              <a:pt x="105" y="362"/>
                                            </a:lnTo>
                                            <a:lnTo>
                                              <a:pt x="108" y="360"/>
                                            </a:lnTo>
                                            <a:lnTo>
                                              <a:pt x="111" y="357"/>
                                            </a:lnTo>
                                            <a:lnTo>
                                              <a:pt x="112" y="357"/>
                                            </a:lnTo>
                                            <a:lnTo>
                                              <a:pt x="112" y="356"/>
                                            </a:lnTo>
                                            <a:lnTo>
                                              <a:pt x="120" y="356"/>
                                            </a:lnTo>
                                            <a:lnTo>
                                              <a:pt x="128" y="343"/>
                                            </a:lnTo>
                                            <a:lnTo>
                                              <a:pt x="130" y="343"/>
                                            </a:lnTo>
                                            <a:lnTo>
                                              <a:pt x="130" y="341"/>
                                            </a:lnTo>
                                            <a:lnTo>
                                              <a:pt x="133" y="335"/>
                                            </a:lnTo>
                                            <a:lnTo>
                                              <a:pt x="137" y="328"/>
                                            </a:lnTo>
                                            <a:lnTo>
                                              <a:pt x="138" y="323"/>
                                            </a:lnTo>
                                            <a:lnTo>
                                              <a:pt x="139" y="323"/>
                                            </a:lnTo>
                                            <a:lnTo>
                                              <a:pt x="140" y="323"/>
                                            </a:lnTo>
                                            <a:lnTo>
                                              <a:pt x="145" y="315"/>
                                            </a:lnTo>
                                            <a:lnTo>
                                              <a:pt x="151" y="309"/>
                                            </a:lnTo>
                                            <a:lnTo>
                                              <a:pt x="157" y="303"/>
                                            </a:lnTo>
                                            <a:lnTo>
                                              <a:pt x="158" y="302"/>
                                            </a:lnTo>
                                            <a:lnTo>
                                              <a:pt x="158" y="301"/>
                                            </a:lnTo>
                                            <a:lnTo>
                                              <a:pt x="162" y="298"/>
                                            </a:lnTo>
                                            <a:lnTo>
                                              <a:pt x="165" y="295"/>
                                            </a:lnTo>
                                            <a:lnTo>
                                              <a:pt x="169" y="292"/>
                                            </a:lnTo>
                                            <a:lnTo>
                                              <a:pt x="171" y="292"/>
                                            </a:lnTo>
                                            <a:lnTo>
                                              <a:pt x="173" y="292"/>
                                            </a:lnTo>
                                            <a:lnTo>
                                              <a:pt x="173" y="290"/>
                                            </a:lnTo>
                                            <a:lnTo>
                                              <a:pt x="171" y="290"/>
                                            </a:lnTo>
                                            <a:lnTo>
                                              <a:pt x="180" y="282"/>
                                            </a:lnTo>
                                            <a:lnTo>
                                              <a:pt x="189" y="274"/>
                                            </a:lnTo>
                                            <a:lnTo>
                                              <a:pt x="197" y="266"/>
                                            </a:lnTo>
                                            <a:lnTo>
                                              <a:pt x="204" y="257"/>
                                            </a:lnTo>
                                            <a:lnTo>
                                              <a:pt x="205" y="255"/>
                                            </a:lnTo>
                                            <a:lnTo>
                                              <a:pt x="205" y="254"/>
                                            </a:lnTo>
                                            <a:lnTo>
                                              <a:pt x="204" y="253"/>
                                            </a:lnTo>
                                            <a:lnTo>
                                              <a:pt x="205" y="253"/>
                                            </a:lnTo>
                                            <a:lnTo>
                                              <a:pt x="340" y="253"/>
                                            </a:lnTo>
                                            <a:lnTo>
                                              <a:pt x="365" y="234"/>
                                            </a:lnTo>
                                            <a:lnTo>
                                              <a:pt x="277" y="234"/>
                                            </a:lnTo>
                                            <a:lnTo>
                                              <a:pt x="254" y="233"/>
                                            </a:lnTo>
                                            <a:lnTo>
                                              <a:pt x="238" y="228"/>
                                            </a:lnTo>
                                            <a:lnTo>
                                              <a:pt x="225" y="220"/>
                                            </a:lnTo>
                                            <a:lnTo>
                                              <a:pt x="212" y="209"/>
                                            </a:lnTo>
                                            <a:lnTo>
                                              <a:pt x="201" y="197"/>
                                            </a:lnTo>
                                            <a:lnTo>
                                              <a:pt x="199" y="195"/>
                                            </a:lnTo>
                                            <a:lnTo>
                                              <a:pt x="197" y="192"/>
                                            </a:lnTo>
                                            <a:lnTo>
                                              <a:pt x="195" y="189"/>
                                            </a:lnTo>
                                            <a:lnTo>
                                              <a:pt x="190" y="180"/>
                                            </a:lnTo>
                                            <a:lnTo>
                                              <a:pt x="186" y="170"/>
                                            </a:lnTo>
                                            <a:lnTo>
                                              <a:pt x="183" y="161"/>
                                            </a:lnTo>
                                            <a:lnTo>
                                              <a:pt x="180" y="150"/>
                                            </a:lnTo>
                                            <a:lnTo>
                                              <a:pt x="178" y="129"/>
                                            </a:lnTo>
                                            <a:lnTo>
                                              <a:pt x="180" y="108"/>
                                            </a:lnTo>
                                            <a:lnTo>
                                              <a:pt x="187" y="87"/>
                                            </a:lnTo>
                                            <a:lnTo>
                                              <a:pt x="198" y="69"/>
                                            </a:lnTo>
                                            <a:lnTo>
                                              <a:pt x="226" y="48"/>
                                            </a:lnTo>
                                            <a:lnTo>
                                              <a:pt x="262" y="41"/>
                                            </a:lnTo>
                                            <a:lnTo>
                                              <a:pt x="364" y="41"/>
                                            </a:lnTo>
                                            <a:lnTo>
                                              <a:pt x="351" y="27"/>
                                            </a:lnTo>
                                            <a:lnTo>
                                              <a:pt x="313" y="8"/>
                                            </a:lnTo>
                                            <a:lnTo>
                                              <a:pt x="269" y="0"/>
                                            </a:lnTo>
                                            <a:close/>
                                            <a:moveTo>
                                              <a:pt x="79" y="401"/>
                                            </a:moveTo>
                                            <a:lnTo>
                                              <a:pt x="77" y="401"/>
                                            </a:lnTo>
                                            <a:lnTo>
                                              <a:pt x="75" y="403"/>
                                            </a:lnTo>
                                            <a:lnTo>
                                              <a:pt x="76" y="403"/>
                                            </a:lnTo>
                                            <a:lnTo>
                                              <a:pt x="79" y="401"/>
                                            </a:lnTo>
                                            <a:close/>
                                            <a:moveTo>
                                              <a:pt x="101" y="373"/>
                                            </a:moveTo>
                                            <a:lnTo>
                                              <a:pt x="99" y="373"/>
                                            </a:lnTo>
                                            <a:lnTo>
                                              <a:pt x="100" y="373"/>
                                            </a:lnTo>
                                            <a:lnTo>
                                              <a:pt x="102" y="375"/>
                                            </a:lnTo>
                                            <a:lnTo>
                                              <a:pt x="94" y="384"/>
                                            </a:lnTo>
                                            <a:lnTo>
                                              <a:pt x="78" y="401"/>
                                            </a:lnTo>
                                            <a:lnTo>
                                              <a:pt x="79" y="401"/>
                                            </a:lnTo>
                                            <a:lnTo>
                                              <a:pt x="84" y="396"/>
                                            </a:lnTo>
                                            <a:lnTo>
                                              <a:pt x="95" y="385"/>
                                            </a:lnTo>
                                            <a:lnTo>
                                              <a:pt x="105" y="374"/>
                                            </a:lnTo>
                                            <a:lnTo>
                                              <a:pt x="103" y="374"/>
                                            </a:lnTo>
                                            <a:lnTo>
                                              <a:pt x="101" y="373"/>
                                            </a:lnTo>
                                            <a:close/>
                                            <a:moveTo>
                                              <a:pt x="89" y="386"/>
                                            </a:moveTo>
                                            <a:lnTo>
                                              <a:pt x="88" y="386"/>
                                            </a:lnTo>
                                            <a:lnTo>
                                              <a:pt x="89" y="386"/>
                                            </a:lnTo>
                                            <a:close/>
                                            <a:moveTo>
                                              <a:pt x="91" y="385"/>
                                            </a:moveTo>
                                            <a:lnTo>
                                              <a:pt x="90" y="385"/>
                                            </a:lnTo>
                                            <a:lnTo>
                                              <a:pt x="91" y="385"/>
                                            </a:lnTo>
                                            <a:close/>
                                            <a:moveTo>
                                              <a:pt x="95" y="378"/>
                                            </a:moveTo>
                                            <a:lnTo>
                                              <a:pt x="94" y="379"/>
                                            </a:lnTo>
                                            <a:lnTo>
                                              <a:pt x="93" y="379"/>
                                            </a:lnTo>
                                            <a:lnTo>
                                              <a:pt x="97" y="379"/>
                                            </a:lnTo>
                                            <a:lnTo>
                                              <a:pt x="95" y="378"/>
                                            </a:lnTo>
                                            <a:close/>
                                            <a:moveTo>
                                              <a:pt x="110" y="368"/>
                                            </a:moveTo>
                                            <a:lnTo>
                                              <a:pt x="102" y="368"/>
                                            </a:lnTo>
                                            <a:lnTo>
                                              <a:pt x="96" y="376"/>
                                            </a:lnTo>
                                            <a:lnTo>
                                              <a:pt x="94" y="378"/>
                                            </a:lnTo>
                                            <a:lnTo>
                                              <a:pt x="95" y="377"/>
                                            </a:lnTo>
                                            <a:lnTo>
                                              <a:pt x="99" y="373"/>
                                            </a:lnTo>
                                            <a:lnTo>
                                              <a:pt x="101" y="373"/>
                                            </a:lnTo>
                                            <a:lnTo>
                                              <a:pt x="101" y="372"/>
                                            </a:lnTo>
                                            <a:lnTo>
                                              <a:pt x="100" y="372"/>
                                            </a:lnTo>
                                            <a:lnTo>
                                              <a:pt x="102" y="370"/>
                                            </a:lnTo>
                                            <a:lnTo>
                                              <a:pt x="103" y="368"/>
                                            </a:lnTo>
                                            <a:lnTo>
                                              <a:pt x="109" y="368"/>
                                            </a:lnTo>
                                            <a:lnTo>
                                              <a:pt x="110" y="368"/>
                                            </a:lnTo>
                                            <a:close/>
                                            <a:moveTo>
                                              <a:pt x="109" y="368"/>
                                            </a:moveTo>
                                            <a:lnTo>
                                              <a:pt x="103" y="368"/>
                                            </a:lnTo>
                                            <a:lnTo>
                                              <a:pt x="103" y="369"/>
                                            </a:lnTo>
                                            <a:lnTo>
                                              <a:pt x="103" y="374"/>
                                            </a:lnTo>
                                            <a:lnTo>
                                              <a:pt x="105" y="374"/>
                                            </a:lnTo>
                                            <a:lnTo>
                                              <a:pt x="109" y="368"/>
                                            </a:lnTo>
                                            <a:close/>
                                            <a:moveTo>
                                              <a:pt x="101" y="368"/>
                                            </a:moveTo>
                                            <a:lnTo>
                                              <a:pt x="100" y="368"/>
                                            </a:lnTo>
                                            <a:lnTo>
                                              <a:pt x="101" y="368"/>
                                            </a:lnTo>
                                            <a:close/>
                                            <a:moveTo>
                                              <a:pt x="120" y="356"/>
                                            </a:moveTo>
                                            <a:lnTo>
                                              <a:pt x="112" y="356"/>
                                            </a:lnTo>
                                            <a:lnTo>
                                              <a:pt x="107" y="362"/>
                                            </a:lnTo>
                                            <a:lnTo>
                                              <a:pt x="104" y="366"/>
                                            </a:lnTo>
                                            <a:lnTo>
                                              <a:pt x="112" y="366"/>
                                            </a:lnTo>
                                            <a:lnTo>
                                              <a:pt x="119" y="357"/>
                                            </a:lnTo>
                                            <a:lnTo>
                                              <a:pt x="120" y="356"/>
                                            </a:lnTo>
                                            <a:close/>
                                            <a:moveTo>
                                              <a:pt x="104" y="364"/>
                                            </a:moveTo>
                                            <a:lnTo>
                                              <a:pt x="103" y="365"/>
                                            </a:lnTo>
                                            <a:lnTo>
                                              <a:pt x="104" y="365"/>
                                            </a:lnTo>
                                            <a:lnTo>
                                              <a:pt x="104" y="364"/>
                                            </a:lnTo>
                                            <a:close/>
                                            <a:moveTo>
                                              <a:pt x="130" y="343"/>
                                            </a:moveTo>
                                            <a:lnTo>
                                              <a:pt x="128" y="343"/>
                                            </a:lnTo>
                                            <a:lnTo>
                                              <a:pt x="129" y="343"/>
                                            </a:lnTo>
                                            <a:lnTo>
                                              <a:pt x="130" y="343"/>
                                            </a:lnTo>
                                            <a:close/>
                                            <a:moveTo>
                                              <a:pt x="171" y="292"/>
                                            </a:moveTo>
                                            <a:lnTo>
                                              <a:pt x="169" y="292"/>
                                            </a:lnTo>
                                            <a:lnTo>
                                              <a:pt x="170" y="292"/>
                                            </a:lnTo>
                                            <a:lnTo>
                                              <a:pt x="171" y="292"/>
                                            </a:lnTo>
                                            <a:close/>
                                            <a:moveTo>
                                              <a:pt x="340" y="253"/>
                                            </a:moveTo>
                                            <a:lnTo>
                                              <a:pt x="205" y="253"/>
                                            </a:lnTo>
                                            <a:lnTo>
                                              <a:pt x="212" y="259"/>
                                            </a:lnTo>
                                            <a:lnTo>
                                              <a:pt x="220" y="264"/>
                                            </a:lnTo>
                                            <a:lnTo>
                                              <a:pt x="229" y="267"/>
                                            </a:lnTo>
                                            <a:lnTo>
                                              <a:pt x="254" y="273"/>
                                            </a:lnTo>
                                            <a:lnTo>
                                              <a:pt x="281" y="273"/>
                                            </a:lnTo>
                                            <a:lnTo>
                                              <a:pt x="306" y="269"/>
                                            </a:lnTo>
                                            <a:lnTo>
                                              <a:pt x="331" y="260"/>
                                            </a:lnTo>
                                            <a:lnTo>
                                              <a:pt x="340" y="253"/>
                                            </a:lnTo>
                                            <a:close/>
                                            <a:moveTo>
                                              <a:pt x="364" y="41"/>
                                            </a:moveTo>
                                            <a:lnTo>
                                              <a:pt x="262" y="41"/>
                                            </a:lnTo>
                                            <a:lnTo>
                                              <a:pt x="299" y="46"/>
                                            </a:lnTo>
                                            <a:lnTo>
                                              <a:pt x="330" y="63"/>
                                            </a:lnTo>
                                            <a:lnTo>
                                              <a:pt x="354" y="94"/>
                                            </a:lnTo>
                                            <a:lnTo>
                                              <a:pt x="363" y="133"/>
                                            </a:lnTo>
                                            <a:lnTo>
                                              <a:pt x="358" y="172"/>
                                            </a:lnTo>
                                            <a:lnTo>
                                              <a:pt x="338" y="206"/>
                                            </a:lnTo>
                                            <a:lnTo>
                                              <a:pt x="320" y="221"/>
                                            </a:lnTo>
                                            <a:lnTo>
                                              <a:pt x="299" y="230"/>
                                            </a:lnTo>
                                            <a:lnTo>
                                              <a:pt x="277" y="234"/>
                                            </a:lnTo>
                                            <a:lnTo>
                                              <a:pt x="365" y="234"/>
                                            </a:lnTo>
                                            <a:lnTo>
                                              <a:pt x="368" y="232"/>
                                            </a:lnTo>
                                            <a:lnTo>
                                              <a:pt x="392" y="192"/>
                                            </a:lnTo>
                                            <a:lnTo>
                                              <a:pt x="402" y="146"/>
                                            </a:lnTo>
                                            <a:lnTo>
                                              <a:pt x="398" y="100"/>
                                            </a:lnTo>
                                            <a:lnTo>
                                              <a:pt x="380" y="58"/>
                                            </a:lnTo>
                                            <a:lnTo>
                                              <a:pt x="364" y="4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77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24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54" y="282"/>
                                        <a:ext cx="154" cy="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25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43" y="46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ED1939" id="Group 5" o:spid="_x0000_s1026" style="position:absolute;margin-left:17.4pt;margin-top:2.25pt;width:20.85pt;height:24.4pt;z-index:251698176;mso-position-horizontal-relative:page" coordorigin="554,14" coordsize="417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">
                            <v:line id="Line 9" o:spid="_x0000_s1027" style="position:absolute;visibility:visible;mso-wrap-style:square" from="666,501" to="901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" strokecolor="#575b5c" strokeweight="0"/>
                            <v:shape id="AutoShape 8" o:spid="_x0000_s1028" style="position:absolute;left:568;top:13;width:403;height:433;visibility:visible;mso-wrap-style:square;v-text-anchor:top" coordsize="40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" path="m269,l247,,226,4r-21,7l186,21,169,36,156,55r-9,20l141,97r-3,22l139,142r4,22l150,185r4,10l159,206r6,10l172,226r-17,16l139,259r-15,18l111,296r-1,l110,297r,1l98,299r-12,4l75,309r-11,7l53,326,42,336,32,346,22,357r-4,5l7,372r-2,8l4,382r-1,1l,385r,2l3,399r5,9l19,418r4,4l28,423r4,4l36,429r6,3l43,432r1,l47,429r2,-2l51,425r4,-2l60,418r2,-2l73,406r3,-3l75,403r2,-1l77,401r2,l78,401r,-1l78,399r4,-4l88,386r1,l90,386r,-1l91,385r,-2l93,383r1,-2l98,380r-1,-1l93,379r1,-1l94,375r,-1l94,373r1,l99,371r1,-1l100,368r1,l102,368r8,l112,366r-8,l105,365r-1,l103,365r-1,-1l105,362r3,-2l111,357r1,l112,356r8,l128,343r2,l130,341r3,-6l137,328r1,-5l139,323r1,l145,315r6,-6l157,303r1,-1l158,301r4,-3l165,295r4,-3l171,292r2,l173,290r-2,l180,282r9,-8l197,266r7,-9l205,255r,-1l204,253r1,l340,253r25,-19l277,234r-23,-1l238,228r-13,-8l212,209,201,197r-2,-2l197,192r-2,-3l190,180r-4,-10l183,161r-3,-11l178,129r2,-21l187,87,198,69,226,48r36,-7l364,41,351,27,313,8,269,xm79,401r-2,l75,403r1,l79,401xm101,373r-2,l100,373r2,2l94,384,78,401r1,l84,396,95,385r10,-11l103,374r-2,-1xm89,386r-1,l89,386xm91,385r-1,l91,385xm95,378r-1,1l93,379r4,l95,378xm110,368r-8,l96,376r-2,2l95,377r4,-4l101,373r,-1l100,372r2,-2l103,368r6,l110,368xm109,368r-6,l103,369r,5l105,374r4,-6xm101,368r-1,l101,368xm120,356r-8,l107,362r-3,4l112,366r7,-9l120,356xm104,364r-1,1l104,365r,-1xm130,343r-2,l129,343r1,xm171,292r-2,l170,292r1,xm340,253r-135,l212,259r8,5l229,267r25,6l281,273r25,-4l331,260r9,-7xm364,41r-102,l299,46r31,17l354,94r9,39l358,172r-20,34l320,221r-21,9l277,234r88,l368,232r24,-40l402,146r-4,-46l380,58,364,41xe" fillcolor="#f27700" stroked="f">
                              <v:path arrowok="t" o:connecttype="custom" o:connectlocs="186,35;138,133;159,220;124,291;98,313;42,350;5,394;3,413;32,441;43,446;55,437;75,417;79,415;82,409;91,399;97,393;94,388;100,382;104,380;102,378;111,371;130,357;138,337;157,317;165,309;171,304;205,269;340,267;225,234;195,203;178,143;262,55;79,415;101,387;94,398;105,388;89,400;91,399;97,393;96,390;101,387;109,382;103,388;101,382;104,380;103,379;128,357;171,306;340,267;254,287;364,55;363,147;277,248;398,114" o:connectangles="0,0,0,0,0,0,0,0,0,0,0,0,0,0,0,0,0,0,0,0,0,0,0,0,0,0,0,0,0,0,0,0,0,0,0,0,0,0,0,0,0,0,0,0,0,0,0,0,0,0,0,0,0,0"/>
                            </v:shape>
                            <v:shape id="Picture 7" o:spid="_x0000_s1029" type="#_x0000_t75" style="position:absolute;left:554;top:282;width:154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">
                              <v:imagedata r:id="rId21" o:title=""/>
                            </v:shape>
                            <v:shape id="Picture 6" o:spid="_x0000_s1030" type="#_x0000_t75" style="position:absolute;left:743;top:46;width:19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">
                              <v:imagedata r:id="rId22" o:title="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hyperlink r:id="rId23">
                    <w:r w:rsidRPr="00674D04">
                      <w:rPr>
                        <w:rFonts w:ascii="Verdana" w:eastAsia="Verdana" w:hAnsi="Verdana" w:cs="Verdana"/>
                        <w:color w:val="231F20"/>
                        <w:kern w:val="0"/>
                        <w:sz w:val="19"/>
                        <w:szCs w:val="19"/>
                        <w:lang w:eastAsia="en-US"/>
                        <w14:ligatures w14:val="none"/>
                      </w:rPr>
                      <w:t>transparencia@ieepuebla.org.mx</w:t>
                    </w:r>
                  </w:hyperlink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4"/>
                    <w:rPr>
                      <w:rFonts w:ascii="Verdana" w:eastAsia="Verdana" w:hAnsi="Verdana" w:cs="Verdana"/>
                      <w:color w:val="auto"/>
                      <w:kern w:val="0"/>
                      <w:sz w:val="19"/>
                      <w:szCs w:val="19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19"/>
                      <w:szCs w:val="19"/>
                      <w:lang w:val="es-MX" w:eastAsia="es-MX"/>
                      <w14:ligatures w14:val="none"/>
                    </w:rPr>
                    <mc:AlternateContent>
                      <mc:Choice Requires="wps">
                        <w:drawing>
                          <wp:anchor distT="0" distB="0" distL="0" distR="0" simplePos="0" relativeHeight="251712512" behindDoc="1" locked="0" layoutInCell="1" allowOverlap="1" wp14:anchorId="5237F3BB" wp14:editId="478E2B6B">
                            <wp:simplePos x="0" y="0"/>
                            <wp:positionH relativeFrom="page">
                              <wp:posOffset>233045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2867660" cy="19050"/>
                            <wp:effectExtent l="0" t="0" r="0" b="0"/>
                            <wp:wrapTopAndBottom/>
                            <wp:docPr id="21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6766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76A6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97E4C6" id="Rectangle 4" o:spid="_x0000_s1026" style="position:absolute;margin-left:18.35pt;margin-top:13.7pt;width:225.8pt;height:1.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" fillcolor="#676a6b" stroked="f">
                            <w10:wrap type="topAndBottom" anchorx="page"/>
                          </v:rect>
                        </w:pict>
                      </mc:Fallback>
                    </mc:AlternateContent>
                  </w: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1"/>
                    <w:rPr>
                      <w:rFonts w:ascii="Verdana" w:eastAsia="Verdana" w:hAnsi="Verdana" w:cs="Verdana"/>
                      <w:color w:val="auto"/>
                      <w:kern w:val="0"/>
                      <w:sz w:val="6"/>
                      <w:szCs w:val="19"/>
                      <w:lang w:eastAsia="en-US"/>
                      <w14:ligatures w14:val="none"/>
                    </w:rPr>
                  </w:pPr>
                </w:p>
                <w:p w:rsidR="00674D04" w:rsidRPr="00674D04" w:rsidRDefault="00674D04" w:rsidP="00674D04">
                  <w:pPr>
                    <w:widowControl w:val="0"/>
                    <w:autoSpaceDE w:val="0"/>
                    <w:autoSpaceDN w:val="0"/>
                    <w:spacing w:before="100"/>
                    <w:ind w:left="876" w:right="427"/>
                    <w:jc w:val="center"/>
                    <w:rPr>
                      <w:rFonts w:ascii="Verdana" w:eastAsia="Verdana" w:hAnsi="Verdana" w:cs="Verdana"/>
                      <w:color w:val="auto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4248396" wp14:editId="77D8D18E">
                            <wp:simplePos x="0" y="0"/>
                            <wp:positionH relativeFrom="page">
                              <wp:posOffset>107950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285750" cy="295275"/>
                            <wp:effectExtent l="0" t="0" r="0" b="0"/>
                            <wp:wrapNone/>
                            <wp:docPr id="19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85750" cy="295275"/>
                                    </a:xfrm>
                                    <a:custGeom>
                                      <a:avLst/>
                                      <a:gdLst>
                                        <a:gd name="T0" fmla="+- 0 578 515"/>
                                        <a:gd name="T1" fmla="*/ T0 w 450"/>
                                        <a:gd name="T2" fmla="+- 0 317 91"/>
                                        <a:gd name="T3" fmla="*/ 317 h 465"/>
                                        <a:gd name="T4" fmla="+- 0 594 515"/>
                                        <a:gd name="T5" fmla="*/ T4 w 450"/>
                                        <a:gd name="T6" fmla="+- 0 383 91"/>
                                        <a:gd name="T7" fmla="*/ 383 h 465"/>
                                        <a:gd name="T8" fmla="+- 0 643 515"/>
                                        <a:gd name="T9" fmla="*/ T8 w 450"/>
                                        <a:gd name="T10" fmla="+- 0 266 91"/>
                                        <a:gd name="T11" fmla="*/ 266 h 465"/>
                                        <a:gd name="T12" fmla="+- 0 607 515"/>
                                        <a:gd name="T13" fmla="*/ T12 w 450"/>
                                        <a:gd name="T14" fmla="+- 0 247 91"/>
                                        <a:gd name="T15" fmla="*/ 247 h 465"/>
                                        <a:gd name="T16" fmla="+- 0 655 515"/>
                                        <a:gd name="T17" fmla="*/ T16 w 450"/>
                                        <a:gd name="T18" fmla="+- 0 443 91"/>
                                        <a:gd name="T19" fmla="*/ 443 h 465"/>
                                        <a:gd name="T20" fmla="+- 0 670 515"/>
                                        <a:gd name="T21" fmla="*/ T20 w 450"/>
                                        <a:gd name="T22" fmla="+- 0 433 91"/>
                                        <a:gd name="T23" fmla="*/ 433 h 465"/>
                                        <a:gd name="T24" fmla="+- 0 665 515"/>
                                        <a:gd name="T25" fmla="*/ T24 w 450"/>
                                        <a:gd name="T26" fmla="+- 0 192 91"/>
                                        <a:gd name="T27" fmla="*/ 192 h 465"/>
                                        <a:gd name="T28" fmla="+- 0 731 515"/>
                                        <a:gd name="T29" fmla="*/ T28 w 450"/>
                                        <a:gd name="T30" fmla="+- 0 441 91"/>
                                        <a:gd name="T31" fmla="*/ 441 h 465"/>
                                        <a:gd name="T32" fmla="+- 0 741 515"/>
                                        <a:gd name="T33" fmla="*/ T32 w 450"/>
                                        <a:gd name="T34" fmla="+- 0 493 91"/>
                                        <a:gd name="T35" fmla="*/ 493 h 465"/>
                                        <a:gd name="T36" fmla="+- 0 746 515"/>
                                        <a:gd name="T37" fmla="*/ T36 w 450"/>
                                        <a:gd name="T38" fmla="+- 0 158 91"/>
                                        <a:gd name="T39" fmla="*/ 158 h 465"/>
                                        <a:gd name="T40" fmla="+- 0 818 515"/>
                                        <a:gd name="T41" fmla="*/ T40 w 450"/>
                                        <a:gd name="T42" fmla="+- 0 466 91"/>
                                        <a:gd name="T43" fmla="*/ 466 h 465"/>
                                        <a:gd name="T44" fmla="+- 0 795 515"/>
                                        <a:gd name="T45" fmla="*/ T44 w 450"/>
                                        <a:gd name="T46" fmla="+- 0 446 91"/>
                                        <a:gd name="T47" fmla="*/ 446 h 465"/>
                                        <a:gd name="T48" fmla="+- 0 830 515"/>
                                        <a:gd name="T49" fmla="*/ T48 w 450"/>
                                        <a:gd name="T50" fmla="+- 0 166 91"/>
                                        <a:gd name="T51" fmla="*/ 166 h 465"/>
                                        <a:gd name="T52" fmla="+- 0 832 515"/>
                                        <a:gd name="T53" fmla="*/ T52 w 450"/>
                                        <a:gd name="T54" fmla="+- 0 185 91"/>
                                        <a:gd name="T55" fmla="*/ 185 h 465"/>
                                        <a:gd name="T56" fmla="+- 0 840 515"/>
                                        <a:gd name="T57" fmla="*/ T56 w 450"/>
                                        <a:gd name="T58" fmla="+- 0 313 91"/>
                                        <a:gd name="T59" fmla="*/ 313 h 465"/>
                                        <a:gd name="T60" fmla="+- 0 746 515"/>
                                        <a:gd name="T61" fmla="*/ T60 w 450"/>
                                        <a:gd name="T62" fmla="+- 0 341 91"/>
                                        <a:gd name="T63" fmla="*/ 341 h 465"/>
                                        <a:gd name="T64" fmla="+- 0 810 515"/>
                                        <a:gd name="T65" fmla="*/ T64 w 450"/>
                                        <a:gd name="T66" fmla="+- 0 327 91"/>
                                        <a:gd name="T67" fmla="*/ 327 h 465"/>
                                        <a:gd name="T68" fmla="+- 0 746 515"/>
                                        <a:gd name="T69" fmla="*/ T68 w 450"/>
                                        <a:gd name="T70" fmla="+- 0 339 91"/>
                                        <a:gd name="T71" fmla="*/ 339 h 465"/>
                                        <a:gd name="T72" fmla="+- 0 734 515"/>
                                        <a:gd name="T73" fmla="*/ T72 w 450"/>
                                        <a:gd name="T74" fmla="+- 0 349 91"/>
                                        <a:gd name="T75" fmla="*/ 349 h 465"/>
                                        <a:gd name="T76" fmla="+- 0 715 515"/>
                                        <a:gd name="T77" fmla="*/ T76 w 450"/>
                                        <a:gd name="T78" fmla="+- 0 345 91"/>
                                        <a:gd name="T79" fmla="*/ 345 h 465"/>
                                        <a:gd name="T80" fmla="+- 0 734 515"/>
                                        <a:gd name="T81" fmla="*/ T80 w 450"/>
                                        <a:gd name="T82" fmla="+- 0 342 91"/>
                                        <a:gd name="T83" fmla="*/ 342 h 465"/>
                                        <a:gd name="T84" fmla="+- 0 727 515"/>
                                        <a:gd name="T85" fmla="*/ T84 w 450"/>
                                        <a:gd name="T86" fmla="+- 0 321 91"/>
                                        <a:gd name="T87" fmla="*/ 321 h 465"/>
                                        <a:gd name="T88" fmla="+- 0 712 515"/>
                                        <a:gd name="T89" fmla="*/ T88 w 450"/>
                                        <a:gd name="T90" fmla="+- 0 279 91"/>
                                        <a:gd name="T91" fmla="*/ 279 h 465"/>
                                        <a:gd name="T92" fmla="+- 0 719 515"/>
                                        <a:gd name="T93" fmla="*/ T92 w 450"/>
                                        <a:gd name="T94" fmla="+- 0 296 91"/>
                                        <a:gd name="T95" fmla="*/ 296 h 465"/>
                                        <a:gd name="T96" fmla="+- 0 713 515"/>
                                        <a:gd name="T97" fmla="*/ T96 w 450"/>
                                        <a:gd name="T98" fmla="+- 0 235 91"/>
                                        <a:gd name="T99" fmla="*/ 235 h 465"/>
                                        <a:gd name="T100" fmla="+- 0 704 515"/>
                                        <a:gd name="T101" fmla="*/ T100 w 450"/>
                                        <a:gd name="T102" fmla="+- 0 228 91"/>
                                        <a:gd name="T103" fmla="*/ 228 h 465"/>
                                        <a:gd name="T104" fmla="+- 0 709 515"/>
                                        <a:gd name="T105" fmla="*/ T104 w 450"/>
                                        <a:gd name="T106" fmla="+- 0 336 91"/>
                                        <a:gd name="T107" fmla="*/ 336 h 465"/>
                                        <a:gd name="T108" fmla="+- 0 726 515"/>
                                        <a:gd name="T109" fmla="*/ T108 w 450"/>
                                        <a:gd name="T110" fmla="+- 0 369 91"/>
                                        <a:gd name="T111" fmla="*/ 369 h 465"/>
                                        <a:gd name="T112" fmla="+- 0 748 515"/>
                                        <a:gd name="T113" fmla="*/ T112 w 450"/>
                                        <a:gd name="T114" fmla="+- 0 359 91"/>
                                        <a:gd name="T115" fmla="*/ 359 h 465"/>
                                        <a:gd name="T116" fmla="+- 0 879 515"/>
                                        <a:gd name="T117" fmla="*/ T116 w 450"/>
                                        <a:gd name="T118" fmla="+- 0 398 91"/>
                                        <a:gd name="T119" fmla="*/ 398 h 465"/>
                                        <a:gd name="T120" fmla="+- 0 893 515"/>
                                        <a:gd name="T121" fmla="*/ T120 w 450"/>
                                        <a:gd name="T122" fmla="+- 0 403 91"/>
                                        <a:gd name="T123" fmla="*/ 403 h 465"/>
                                        <a:gd name="T124" fmla="+- 0 857 515"/>
                                        <a:gd name="T125" fmla="*/ T124 w 450"/>
                                        <a:gd name="T126" fmla="+- 0 253 91"/>
                                        <a:gd name="T127" fmla="*/ 253 h 465"/>
                                        <a:gd name="T128" fmla="+- 0 899 515"/>
                                        <a:gd name="T129" fmla="*/ T128 w 450"/>
                                        <a:gd name="T130" fmla="+- 0 228 91"/>
                                        <a:gd name="T131" fmla="*/ 228 h 465"/>
                                        <a:gd name="T132" fmla="+- 0 866 515"/>
                                        <a:gd name="T133" fmla="*/ T132 w 450"/>
                                        <a:gd name="T134" fmla="+- 0 328 91"/>
                                        <a:gd name="T135" fmla="*/ 328 h 465"/>
                                        <a:gd name="T136" fmla="+- 0 963 515"/>
                                        <a:gd name="T137" fmla="*/ T136 w 450"/>
                                        <a:gd name="T138" fmla="+- 0 300 91"/>
                                        <a:gd name="T139" fmla="*/ 300 h 465"/>
                                        <a:gd name="T140" fmla="+- 0 962 515"/>
                                        <a:gd name="T141" fmla="*/ T140 w 450"/>
                                        <a:gd name="T142" fmla="+- 0 309 91"/>
                                        <a:gd name="T143" fmla="*/ 309 h 465"/>
                                        <a:gd name="T144" fmla="+- 0 945 515"/>
                                        <a:gd name="T145" fmla="*/ T144 w 450"/>
                                        <a:gd name="T146" fmla="+- 0 227 91"/>
                                        <a:gd name="T147" fmla="*/ 227 h 465"/>
                                        <a:gd name="T148" fmla="+- 0 936 515"/>
                                        <a:gd name="T149" fmla="*/ T148 w 450"/>
                                        <a:gd name="T150" fmla="+- 0 380 91"/>
                                        <a:gd name="T151" fmla="*/ 380 h 465"/>
                                        <a:gd name="T152" fmla="+- 0 922 515"/>
                                        <a:gd name="T153" fmla="*/ T152 w 450"/>
                                        <a:gd name="T154" fmla="+- 0 419 91"/>
                                        <a:gd name="T155" fmla="*/ 419 h 465"/>
                                        <a:gd name="T156" fmla="+- 0 902 515"/>
                                        <a:gd name="T157" fmla="*/ T156 w 450"/>
                                        <a:gd name="T158" fmla="+- 0 454 91"/>
                                        <a:gd name="T159" fmla="*/ 454 h 465"/>
                                        <a:gd name="T160" fmla="+- 0 859 515"/>
                                        <a:gd name="T161" fmla="*/ T160 w 450"/>
                                        <a:gd name="T162" fmla="+- 0 495 91"/>
                                        <a:gd name="T163" fmla="*/ 495 h 465"/>
                                        <a:gd name="T164" fmla="+- 0 767 515"/>
                                        <a:gd name="T165" fmla="*/ T164 w 450"/>
                                        <a:gd name="T166" fmla="+- 0 525 91"/>
                                        <a:gd name="T167" fmla="*/ 525 h 465"/>
                                        <a:gd name="T168" fmla="+- 0 592 515"/>
                                        <a:gd name="T169" fmla="*/ T168 w 450"/>
                                        <a:gd name="T170" fmla="+- 0 438 91"/>
                                        <a:gd name="T171" fmla="*/ 438 h 465"/>
                                        <a:gd name="T172" fmla="+- 0 678 515"/>
                                        <a:gd name="T173" fmla="*/ T172 w 450"/>
                                        <a:gd name="T174" fmla="+- 0 141 91"/>
                                        <a:gd name="T175" fmla="*/ 141 h 465"/>
                                        <a:gd name="T176" fmla="+- 0 718 515"/>
                                        <a:gd name="T177" fmla="*/ T176 w 450"/>
                                        <a:gd name="T178" fmla="+- 0 133 91"/>
                                        <a:gd name="T179" fmla="*/ 133 h 465"/>
                                        <a:gd name="T180" fmla="+- 0 848 515"/>
                                        <a:gd name="T181" fmla="*/ T180 w 450"/>
                                        <a:gd name="T182" fmla="+- 0 159 91"/>
                                        <a:gd name="T183" fmla="*/ 159 h 465"/>
                                        <a:gd name="T184" fmla="+- 0 931 515"/>
                                        <a:gd name="T185" fmla="*/ T184 w 450"/>
                                        <a:gd name="T186" fmla="+- 0 276 91"/>
                                        <a:gd name="T187" fmla="*/ 276 h 465"/>
                                        <a:gd name="T188" fmla="+- 0 940 515"/>
                                        <a:gd name="T189" fmla="*/ T188 w 450"/>
                                        <a:gd name="T190" fmla="+- 0 329 91"/>
                                        <a:gd name="T191" fmla="*/ 329 h 465"/>
                                        <a:gd name="T192" fmla="+- 0 804 515"/>
                                        <a:gd name="T193" fmla="*/ T192 w 450"/>
                                        <a:gd name="T194" fmla="+- 0 97 91"/>
                                        <a:gd name="T195" fmla="*/ 97 h 465"/>
                                        <a:gd name="T196" fmla="+- 0 544 515"/>
                                        <a:gd name="T197" fmla="*/ T196 w 450"/>
                                        <a:gd name="T198" fmla="+- 0 201 91"/>
                                        <a:gd name="T199" fmla="*/ 201 h 465"/>
                                        <a:gd name="T200" fmla="+- 0 521 515"/>
                                        <a:gd name="T201" fmla="*/ T200 w 450"/>
                                        <a:gd name="T202" fmla="+- 0 253 91"/>
                                        <a:gd name="T203" fmla="*/ 253 h 465"/>
                                        <a:gd name="T204" fmla="+- 0 515 515"/>
                                        <a:gd name="T205" fmla="*/ T204 w 450"/>
                                        <a:gd name="T206" fmla="+- 0 301 91"/>
                                        <a:gd name="T207" fmla="*/ 301 h 465"/>
                                        <a:gd name="T208" fmla="+- 0 522 515"/>
                                        <a:gd name="T209" fmla="*/ T208 w 450"/>
                                        <a:gd name="T210" fmla="+- 0 361 91"/>
                                        <a:gd name="T211" fmla="*/ 361 h 465"/>
                                        <a:gd name="T212" fmla="+- 0 529 515"/>
                                        <a:gd name="T213" fmla="*/ T212 w 450"/>
                                        <a:gd name="T214" fmla="+- 0 390 91"/>
                                        <a:gd name="T215" fmla="*/ 390 h 465"/>
                                        <a:gd name="T216" fmla="+- 0 583 515"/>
                                        <a:gd name="T217" fmla="*/ T216 w 450"/>
                                        <a:gd name="T218" fmla="+- 0 477 91"/>
                                        <a:gd name="T219" fmla="*/ 477 h 465"/>
                                        <a:gd name="T220" fmla="+- 0 655 515"/>
                                        <a:gd name="T221" fmla="*/ T220 w 450"/>
                                        <a:gd name="T222" fmla="+- 0 532 91"/>
                                        <a:gd name="T223" fmla="*/ 532 h 465"/>
                                        <a:gd name="T224" fmla="+- 0 803 515"/>
                                        <a:gd name="T225" fmla="*/ T224 w 450"/>
                                        <a:gd name="T226" fmla="+- 0 549 91"/>
                                        <a:gd name="T227" fmla="*/ 549 h 465"/>
                                        <a:gd name="T228" fmla="+- 0 881 515"/>
                                        <a:gd name="T229" fmla="*/ T228 w 450"/>
                                        <a:gd name="T230" fmla="+- 0 520 91"/>
                                        <a:gd name="T231" fmla="*/ 520 h 465"/>
                                        <a:gd name="T232" fmla="+- 0 952 515"/>
                                        <a:gd name="T233" fmla="*/ T232 w 450"/>
                                        <a:gd name="T234" fmla="+- 0 404 91"/>
                                        <a:gd name="T235" fmla="*/ 404 h 465"/>
                                        <a:gd name="T236" fmla="+- 0 963 515"/>
                                        <a:gd name="T237" fmla="*/ T236 w 450"/>
                                        <a:gd name="T238" fmla="+- 0 328 91"/>
                                        <a:gd name="T239" fmla="*/ 328 h 46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  <a:cxn ang="0">
                                          <a:pos x="T173" y="T175"/>
                                        </a:cxn>
                                        <a:cxn ang="0">
                                          <a:pos x="T177" y="T179"/>
                                        </a:cxn>
                                        <a:cxn ang="0">
                                          <a:pos x="T181" y="T183"/>
                                        </a:cxn>
                                        <a:cxn ang="0">
                                          <a:pos x="T185" y="T187"/>
                                        </a:cxn>
                                        <a:cxn ang="0">
                                          <a:pos x="T189" y="T191"/>
                                        </a:cxn>
                                        <a:cxn ang="0">
                                          <a:pos x="T193" y="T195"/>
                                        </a:cxn>
                                        <a:cxn ang="0">
                                          <a:pos x="T197" y="T199"/>
                                        </a:cxn>
                                        <a:cxn ang="0">
                                          <a:pos x="T201" y="T203"/>
                                        </a:cxn>
                                        <a:cxn ang="0">
                                          <a:pos x="T205" y="T207"/>
                                        </a:cxn>
                                        <a:cxn ang="0">
                                          <a:pos x="T209" y="T211"/>
                                        </a:cxn>
                                        <a:cxn ang="0">
                                          <a:pos x="T213" y="T215"/>
                                        </a:cxn>
                                        <a:cxn ang="0">
                                          <a:pos x="T217" y="T219"/>
                                        </a:cxn>
                                        <a:cxn ang="0">
                                          <a:pos x="T221" y="T223"/>
                                        </a:cxn>
                                        <a:cxn ang="0">
                                          <a:pos x="T225" y="T227"/>
                                        </a:cxn>
                                        <a:cxn ang="0">
                                          <a:pos x="T229" y="T231"/>
                                        </a:cxn>
                                        <a:cxn ang="0">
                                          <a:pos x="T233" y="T235"/>
                                        </a:cxn>
                                        <a:cxn ang="0">
                                          <a:pos x="T237" y="T239"/>
                                        </a:cxn>
                                      </a:cxnLst>
                                      <a:rect l="0" t="0" r="r" b="b"/>
                                      <a:pathLst>
                                        <a:path w="450" h="465">
                                          <a:moveTo>
                                            <a:pt x="98" y="222"/>
                                          </a:moveTo>
                                          <a:lnTo>
                                            <a:pt x="86" y="220"/>
                                          </a:lnTo>
                                          <a:lnTo>
                                            <a:pt x="63" y="216"/>
                                          </a:lnTo>
                                          <a:lnTo>
                                            <a:pt x="56" y="214"/>
                                          </a:lnTo>
                                          <a:lnTo>
                                            <a:pt x="49" y="215"/>
                                          </a:lnTo>
                                          <a:lnTo>
                                            <a:pt x="46" y="216"/>
                                          </a:lnTo>
                                          <a:lnTo>
                                            <a:pt x="46" y="220"/>
                                          </a:lnTo>
                                          <a:lnTo>
                                            <a:pt x="54" y="226"/>
                                          </a:lnTo>
                                          <a:lnTo>
                                            <a:pt x="63" y="226"/>
                                          </a:lnTo>
                                          <a:lnTo>
                                            <a:pt x="86" y="227"/>
                                          </a:lnTo>
                                          <a:lnTo>
                                            <a:pt x="97" y="228"/>
                                          </a:lnTo>
                                          <a:lnTo>
                                            <a:pt x="98" y="222"/>
                                          </a:lnTo>
                                          <a:close/>
                                          <a:moveTo>
                                            <a:pt x="109" y="287"/>
                                          </a:moveTo>
                                          <a:lnTo>
                                            <a:pt x="108" y="283"/>
                                          </a:lnTo>
                                          <a:lnTo>
                                            <a:pt x="98" y="285"/>
                                          </a:lnTo>
                                          <a:lnTo>
                                            <a:pt x="90" y="286"/>
                                          </a:lnTo>
                                          <a:lnTo>
                                            <a:pt x="84" y="289"/>
                                          </a:lnTo>
                                          <a:lnTo>
                                            <a:pt x="79" y="292"/>
                                          </a:lnTo>
                                          <a:lnTo>
                                            <a:pt x="70" y="295"/>
                                          </a:lnTo>
                                          <a:lnTo>
                                            <a:pt x="69" y="304"/>
                                          </a:lnTo>
                                          <a:lnTo>
                                            <a:pt x="70" y="306"/>
                                          </a:lnTo>
                                          <a:lnTo>
                                            <a:pt x="78" y="307"/>
                                          </a:lnTo>
                                          <a:lnTo>
                                            <a:pt x="82" y="302"/>
                                          </a:lnTo>
                                          <a:lnTo>
                                            <a:pt x="93" y="295"/>
                                          </a:lnTo>
                                          <a:lnTo>
                                            <a:pt x="99" y="291"/>
                                          </a:lnTo>
                                          <a:lnTo>
                                            <a:pt x="109" y="287"/>
                                          </a:lnTo>
                                          <a:close/>
                                          <a:moveTo>
                                            <a:pt x="128" y="175"/>
                                          </a:moveTo>
                                          <a:lnTo>
                                            <a:pt x="115" y="162"/>
                                          </a:lnTo>
                                          <a:lnTo>
                                            <a:pt x="105" y="152"/>
                                          </a:lnTo>
                                          <a:lnTo>
                                            <a:pt x="93" y="145"/>
                                          </a:lnTo>
                                          <a:lnTo>
                                            <a:pt x="80" y="144"/>
                                          </a:lnTo>
                                          <a:lnTo>
                                            <a:pt x="78" y="144"/>
                                          </a:lnTo>
                                          <a:lnTo>
                                            <a:pt x="78" y="147"/>
                                          </a:lnTo>
                                          <a:lnTo>
                                            <a:pt x="79" y="148"/>
                                          </a:lnTo>
                                          <a:lnTo>
                                            <a:pt x="86" y="153"/>
                                          </a:lnTo>
                                          <a:lnTo>
                                            <a:pt x="92" y="156"/>
                                          </a:lnTo>
                                          <a:lnTo>
                                            <a:pt x="106" y="165"/>
                                          </a:lnTo>
                                          <a:lnTo>
                                            <a:pt x="113" y="171"/>
                                          </a:lnTo>
                                          <a:lnTo>
                                            <a:pt x="123" y="180"/>
                                          </a:lnTo>
                                          <a:lnTo>
                                            <a:pt x="128" y="175"/>
                                          </a:lnTo>
                                          <a:close/>
                                          <a:moveTo>
                                            <a:pt x="155" y="342"/>
                                          </a:moveTo>
                                          <a:lnTo>
                                            <a:pt x="152" y="337"/>
                                          </a:lnTo>
                                          <a:lnTo>
                                            <a:pt x="148" y="342"/>
                                          </a:lnTo>
                                          <a:lnTo>
                                            <a:pt x="146" y="345"/>
                                          </a:lnTo>
                                          <a:lnTo>
                                            <a:pt x="140" y="352"/>
                                          </a:lnTo>
                                          <a:lnTo>
                                            <a:pt x="137" y="362"/>
                                          </a:lnTo>
                                          <a:lnTo>
                                            <a:pt x="130" y="380"/>
                                          </a:lnTo>
                                          <a:lnTo>
                                            <a:pt x="143" y="385"/>
                                          </a:lnTo>
                                          <a:lnTo>
                                            <a:pt x="148" y="369"/>
                                          </a:lnTo>
                                          <a:lnTo>
                                            <a:pt x="150" y="361"/>
                                          </a:lnTo>
                                          <a:lnTo>
                                            <a:pt x="152" y="352"/>
                                          </a:lnTo>
                                          <a:lnTo>
                                            <a:pt x="154" y="343"/>
                                          </a:lnTo>
                                          <a:lnTo>
                                            <a:pt x="155" y="342"/>
                                          </a:lnTo>
                                          <a:close/>
                                          <a:moveTo>
                                            <a:pt x="169" y="125"/>
                                          </a:moveTo>
                                          <a:lnTo>
                                            <a:pt x="165" y="115"/>
                                          </a:lnTo>
                                          <a:lnTo>
                                            <a:pt x="161" y="108"/>
                                          </a:lnTo>
                                          <a:lnTo>
                                            <a:pt x="154" y="97"/>
                                          </a:lnTo>
                                          <a:lnTo>
                                            <a:pt x="151" y="89"/>
                                          </a:lnTo>
                                          <a:lnTo>
                                            <a:pt x="143" y="87"/>
                                          </a:lnTo>
                                          <a:lnTo>
                                            <a:pt x="141" y="89"/>
                                          </a:lnTo>
                                          <a:lnTo>
                                            <a:pt x="143" y="97"/>
                                          </a:lnTo>
                                          <a:lnTo>
                                            <a:pt x="150" y="101"/>
                                          </a:lnTo>
                                          <a:lnTo>
                                            <a:pt x="157" y="112"/>
                                          </a:lnTo>
                                          <a:lnTo>
                                            <a:pt x="161" y="118"/>
                                          </a:lnTo>
                                          <a:lnTo>
                                            <a:pt x="165" y="125"/>
                                          </a:lnTo>
                                          <a:lnTo>
                                            <a:pt x="166" y="127"/>
                                          </a:lnTo>
                                          <a:lnTo>
                                            <a:pt x="169" y="125"/>
                                          </a:lnTo>
                                          <a:close/>
                                          <a:moveTo>
                                            <a:pt x="229" y="392"/>
                                          </a:moveTo>
                                          <a:lnTo>
                                            <a:pt x="227" y="371"/>
                                          </a:lnTo>
                                          <a:lnTo>
                                            <a:pt x="226" y="355"/>
                                          </a:lnTo>
                                          <a:lnTo>
                                            <a:pt x="216" y="350"/>
                                          </a:lnTo>
                                          <a:lnTo>
                                            <a:pt x="214" y="350"/>
                                          </a:lnTo>
                                          <a:lnTo>
                                            <a:pt x="213" y="352"/>
                                          </a:lnTo>
                                          <a:lnTo>
                                            <a:pt x="210" y="359"/>
                                          </a:lnTo>
                                          <a:lnTo>
                                            <a:pt x="214" y="367"/>
                                          </a:lnTo>
                                          <a:lnTo>
                                            <a:pt x="218" y="386"/>
                                          </a:lnTo>
                                          <a:lnTo>
                                            <a:pt x="217" y="398"/>
                                          </a:lnTo>
                                          <a:lnTo>
                                            <a:pt x="213" y="411"/>
                                          </a:lnTo>
                                          <a:lnTo>
                                            <a:pt x="216" y="413"/>
                                          </a:lnTo>
                                          <a:lnTo>
                                            <a:pt x="226" y="402"/>
                                          </a:lnTo>
                                          <a:lnTo>
                                            <a:pt x="229" y="392"/>
                                          </a:lnTo>
                                          <a:close/>
                                          <a:moveTo>
                                            <a:pt x="245" y="100"/>
                                          </a:moveTo>
                                          <a:lnTo>
                                            <a:pt x="243" y="93"/>
                                          </a:lnTo>
                                          <a:lnTo>
                                            <a:pt x="239" y="74"/>
                                          </a:lnTo>
                                          <a:lnTo>
                                            <a:pt x="237" y="65"/>
                                          </a:lnTo>
                                          <a:lnTo>
                                            <a:pt x="236" y="65"/>
                                          </a:lnTo>
                                          <a:lnTo>
                                            <a:pt x="233" y="60"/>
                                          </a:lnTo>
                                          <a:lnTo>
                                            <a:pt x="231" y="61"/>
                                          </a:lnTo>
                                          <a:lnTo>
                                            <a:pt x="231" y="67"/>
                                          </a:lnTo>
                                          <a:lnTo>
                                            <a:pt x="231" y="71"/>
                                          </a:lnTo>
                                          <a:lnTo>
                                            <a:pt x="232" y="84"/>
                                          </a:lnTo>
                                          <a:lnTo>
                                            <a:pt x="232" y="96"/>
                                          </a:lnTo>
                                          <a:lnTo>
                                            <a:pt x="232" y="101"/>
                                          </a:lnTo>
                                          <a:lnTo>
                                            <a:pt x="236" y="108"/>
                                          </a:lnTo>
                                          <a:lnTo>
                                            <a:pt x="237" y="110"/>
                                          </a:lnTo>
                                          <a:lnTo>
                                            <a:pt x="240" y="110"/>
                                          </a:lnTo>
                                          <a:lnTo>
                                            <a:pt x="245" y="100"/>
                                          </a:lnTo>
                                          <a:close/>
                                          <a:moveTo>
                                            <a:pt x="303" y="375"/>
                                          </a:moveTo>
                                          <a:lnTo>
                                            <a:pt x="295" y="368"/>
                                          </a:lnTo>
                                          <a:lnTo>
                                            <a:pt x="288" y="356"/>
                                          </a:lnTo>
                                          <a:lnTo>
                                            <a:pt x="284" y="351"/>
                                          </a:lnTo>
                                          <a:lnTo>
                                            <a:pt x="280" y="349"/>
                                          </a:lnTo>
                                          <a:lnTo>
                                            <a:pt x="278" y="347"/>
                                          </a:lnTo>
                                          <a:lnTo>
                                            <a:pt x="277" y="347"/>
                                          </a:lnTo>
                                          <a:lnTo>
                                            <a:pt x="276" y="347"/>
                                          </a:lnTo>
                                          <a:lnTo>
                                            <a:pt x="279" y="351"/>
                                          </a:lnTo>
                                          <a:lnTo>
                                            <a:pt x="280" y="355"/>
                                          </a:lnTo>
                                          <a:lnTo>
                                            <a:pt x="283" y="362"/>
                                          </a:lnTo>
                                          <a:lnTo>
                                            <a:pt x="289" y="374"/>
                                          </a:lnTo>
                                          <a:lnTo>
                                            <a:pt x="292" y="383"/>
                                          </a:lnTo>
                                          <a:lnTo>
                                            <a:pt x="300" y="385"/>
                                          </a:lnTo>
                                          <a:lnTo>
                                            <a:pt x="302" y="383"/>
                                          </a:lnTo>
                                          <a:lnTo>
                                            <a:pt x="303" y="375"/>
                                          </a:lnTo>
                                          <a:close/>
                                          <a:moveTo>
                                            <a:pt x="321" y="85"/>
                                          </a:moveTo>
                                          <a:lnTo>
                                            <a:pt x="318" y="76"/>
                                          </a:lnTo>
                                          <a:lnTo>
                                            <a:pt x="315" y="75"/>
                                          </a:lnTo>
                                          <a:lnTo>
                                            <a:pt x="308" y="83"/>
                                          </a:lnTo>
                                          <a:lnTo>
                                            <a:pt x="308" y="92"/>
                                          </a:lnTo>
                                          <a:lnTo>
                                            <a:pt x="302" y="107"/>
                                          </a:lnTo>
                                          <a:lnTo>
                                            <a:pt x="297" y="125"/>
                                          </a:lnTo>
                                          <a:lnTo>
                                            <a:pt x="300" y="126"/>
                                          </a:lnTo>
                                          <a:lnTo>
                                            <a:pt x="301" y="124"/>
                                          </a:lnTo>
                                          <a:lnTo>
                                            <a:pt x="306" y="117"/>
                                          </a:lnTo>
                                          <a:lnTo>
                                            <a:pt x="311" y="110"/>
                                          </a:lnTo>
                                          <a:lnTo>
                                            <a:pt x="317" y="94"/>
                                          </a:lnTo>
                                          <a:lnTo>
                                            <a:pt x="321" y="85"/>
                                          </a:lnTo>
                                          <a:close/>
                                          <a:moveTo>
                                            <a:pt x="336" y="233"/>
                                          </a:moveTo>
                                          <a:lnTo>
                                            <a:pt x="335" y="230"/>
                                          </a:lnTo>
                                          <a:lnTo>
                                            <a:pt x="335" y="229"/>
                                          </a:lnTo>
                                          <a:lnTo>
                                            <a:pt x="333" y="228"/>
                                          </a:lnTo>
                                          <a:lnTo>
                                            <a:pt x="328" y="224"/>
                                          </a:lnTo>
                                          <a:lnTo>
                                            <a:pt x="328" y="223"/>
                                          </a:lnTo>
                                          <a:lnTo>
                                            <a:pt x="326" y="222"/>
                                          </a:lnTo>
                                          <a:lnTo>
                                            <a:pt x="325" y="222"/>
                                          </a:lnTo>
                                          <a:lnTo>
                                            <a:pt x="324" y="222"/>
                                          </a:lnTo>
                                          <a:lnTo>
                                            <a:pt x="324" y="232"/>
                                          </a:lnTo>
                                          <a:lnTo>
                                            <a:pt x="303" y="246"/>
                                          </a:lnTo>
                                          <a:lnTo>
                                            <a:pt x="281" y="254"/>
                                          </a:lnTo>
                                          <a:lnTo>
                                            <a:pt x="258" y="259"/>
                                          </a:lnTo>
                                          <a:lnTo>
                                            <a:pt x="233" y="260"/>
                                          </a:lnTo>
                                          <a:lnTo>
                                            <a:pt x="233" y="256"/>
                                          </a:lnTo>
                                          <a:lnTo>
                                            <a:pt x="232" y="253"/>
                                          </a:lnTo>
                                          <a:lnTo>
                                            <a:pt x="231" y="250"/>
                                          </a:lnTo>
                                          <a:lnTo>
                                            <a:pt x="234" y="250"/>
                                          </a:lnTo>
                                          <a:lnTo>
                                            <a:pt x="240" y="249"/>
                                          </a:lnTo>
                                          <a:lnTo>
                                            <a:pt x="245" y="249"/>
                                          </a:lnTo>
                                          <a:lnTo>
                                            <a:pt x="259" y="246"/>
                                          </a:lnTo>
                                          <a:lnTo>
                                            <a:pt x="272" y="242"/>
                                          </a:lnTo>
                                          <a:lnTo>
                                            <a:pt x="287" y="238"/>
                                          </a:lnTo>
                                          <a:lnTo>
                                            <a:pt x="295" y="236"/>
                                          </a:lnTo>
                                          <a:lnTo>
                                            <a:pt x="304" y="233"/>
                                          </a:lnTo>
                                          <a:lnTo>
                                            <a:pt x="319" y="230"/>
                                          </a:lnTo>
                                          <a:lnTo>
                                            <a:pt x="321" y="231"/>
                                          </a:lnTo>
                                          <a:lnTo>
                                            <a:pt x="324" y="232"/>
                                          </a:lnTo>
                                          <a:lnTo>
                                            <a:pt x="324" y="222"/>
                                          </a:lnTo>
                                          <a:lnTo>
                                            <a:pt x="301" y="226"/>
                                          </a:lnTo>
                                          <a:lnTo>
                                            <a:pt x="278" y="234"/>
                                          </a:lnTo>
                                          <a:lnTo>
                                            <a:pt x="255" y="242"/>
                                          </a:lnTo>
                                          <a:lnTo>
                                            <a:pt x="231" y="248"/>
                                          </a:lnTo>
                                          <a:lnTo>
                                            <a:pt x="230" y="248"/>
                                          </a:lnTo>
                                          <a:lnTo>
                                            <a:pt x="230" y="249"/>
                                          </a:lnTo>
                                          <a:lnTo>
                                            <a:pt x="229" y="248"/>
                                          </a:lnTo>
                                          <a:lnTo>
                                            <a:pt x="228" y="244"/>
                                          </a:lnTo>
                                          <a:lnTo>
                                            <a:pt x="223" y="241"/>
                                          </a:lnTo>
                                          <a:lnTo>
                                            <a:pt x="221" y="240"/>
                                          </a:lnTo>
                                          <a:lnTo>
                                            <a:pt x="221" y="255"/>
                                          </a:lnTo>
                                          <a:lnTo>
                                            <a:pt x="219" y="258"/>
                                          </a:lnTo>
                                          <a:lnTo>
                                            <a:pt x="217" y="262"/>
                                          </a:lnTo>
                                          <a:lnTo>
                                            <a:pt x="214" y="265"/>
                                          </a:lnTo>
                                          <a:lnTo>
                                            <a:pt x="207" y="266"/>
                                          </a:lnTo>
                                          <a:lnTo>
                                            <a:pt x="202" y="266"/>
                                          </a:lnTo>
                                          <a:lnTo>
                                            <a:pt x="201" y="269"/>
                                          </a:lnTo>
                                          <a:lnTo>
                                            <a:pt x="199" y="266"/>
                                          </a:lnTo>
                                          <a:lnTo>
                                            <a:pt x="199" y="265"/>
                                          </a:lnTo>
                                          <a:lnTo>
                                            <a:pt x="198" y="258"/>
                                          </a:lnTo>
                                          <a:lnTo>
                                            <a:pt x="200" y="254"/>
                                          </a:lnTo>
                                          <a:lnTo>
                                            <a:pt x="202" y="255"/>
                                          </a:lnTo>
                                          <a:lnTo>
                                            <a:pt x="204" y="254"/>
                                          </a:lnTo>
                                          <a:lnTo>
                                            <a:pt x="205" y="254"/>
                                          </a:lnTo>
                                          <a:lnTo>
                                            <a:pt x="204" y="250"/>
                                          </a:lnTo>
                                          <a:lnTo>
                                            <a:pt x="208" y="248"/>
                                          </a:lnTo>
                                          <a:lnTo>
                                            <a:pt x="212" y="248"/>
                                          </a:lnTo>
                                          <a:lnTo>
                                            <a:pt x="215" y="249"/>
                                          </a:lnTo>
                                          <a:lnTo>
                                            <a:pt x="218" y="251"/>
                                          </a:lnTo>
                                          <a:lnTo>
                                            <a:pt x="219" y="251"/>
                                          </a:lnTo>
                                          <a:lnTo>
                                            <a:pt x="220" y="253"/>
                                          </a:lnTo>
                                          <a:lnTo>
                                            <a:pt x="221" y="255"/>
                                          </a:lnTo>
                                          <a:lnTo>
                                            <a:pt x="221" y="240"/>
                                          </a:lnTo>
                                          <a:lnTo>
                                            <a:pt x="215" y="238"/>
                                          </a:lnTo>
                                          <a:lnTo>
                                            <a:pt x="214" y="238"/>
                                          </a:lnTo>
                                          <a:lnTo>
                                            <a:pt x="212" y="238"/>
                                          </a:lnTo>
                                          <a:lnTo>
                                            <a:pt x="212" y="232"/>
                                          </a:lnTo>
                                          <a:lnTo>
                                            <a:pt x="212" y="230"/>
                                          </a:lnTo>
                                          <a:lnTo>
                                            <a:pt x="210" y="218"/>
                                          </a:lnTo>
                                          <a:lnTo>
                                            <a:pt x="210" y="211"/>
                                          </a:lnTo>
                                          <a:lnTo>
                                            <a:pt x="210" y="238"/>
                                          </a:lnTo>
                                          <a:lnTo>
                                            <a:pt x="207" y="238"/>
                                          </a:lnTo>
                                          <a:lnTo>
                                            <a:pt x="205" y="239"/>
                                          </a:lnTo>
                                          <a:lnTo>
                                            <a:pt x="202" y="240"/>
                                          </a:lnTo>
                                          <a:lnTo>
                                            <a:pt x="200" y="224"/>
                                          </a:lnTo>
                                          <a:lnTo>
                                            <a:pt x="198" y="209"/>
                                          </a:lnTo>
                                          <a:lnTo>
                                            <a:pt x="197" y="188"/>
                                          </a:lnTo>
                                          <a:lnTo>
                                            <a:pt x="196" y="178"/>
                                          </a:lnTo>
                                          <a:lnTo>
                                            <a:pt x="195" y="166"/>
                                          </a:lnTo>
                                          <a:lnTo>
                                            <a:pt x="193" y="155"/>
                                          </a:lnTo>
                                          <a:lnTo>
                                            <a:pt x="191" y="144"/>
                                          </a:lnTo>
                                          <a:lnTo>
                                            <a:pt x="193" y="152"/>
                                          </a:lnTo>
                                          <a:lnTo>
                                            <a:pt x="195" y="159"/>
                                          </a:lnTo>
                                          <a:lnTo>
                                            <a:pt x="200" y="178"/>
                                          </a:lnTo>
                                          <a:lnTo>
                                            <a:pt x="202" y="189"/>
                                          </a:lnTo>
                                          <a:lnTo>
                                            <a:pt x="204" y="205"/>
                                          </a:lnTo>
                                          <a:lnTo>
                                            <a:pt x="206" y="232"/>
                                          </a:lnTo>
                                          <a:lnTo>
                                            <a:pt x="206" y="234"/>
                                          </a:lnTo>
                                          <a:lnTo>
                                            <a:pt x="210" y="238"/>
                                          </a:lnTo>
                                          <a:lnTo>
                                            <a:pt x="210" y="211"/>
                                          </a:lnTo>
                                          <a:lnTo>
                                            <a:pt x="208" y="188"/>
                                          </a:lnTo>
                                          <a:lnTo>
                                            <a:pt x="206" y="178"/>
                                          </a:lnTo>
                                          <a:lnTo>
                                            <a:pt x="201" y="158"/>
                                          </a:lnTo>
                                          <a:lnTo>
                                            <a:pt x="198" y="148"/>
                                          </a:lnTo>
                                          <a:lnTo>
                                            <a:pt x="198" y="144"/>
                                          </a:lnTo>
                                          <a:lnTo>
                                            <a:pt x="196" y="137"/>
                                          </a:lnTo>
                                          <a:lnTo>
                                            <a:pt x="194" y="130"/>
                                          </a:lnTo>
                                          <a:lnTo>
                                            <a:pt x="194" y="129"/>
                                          </a:lnTo>
                                          <a:lnTo>
                                            <a:pt x="194" y="120"/>
                                          </a:lnTo>
                                          <a:lnTo>
                                            <a:pt x="190" y="111"/>
                                          </a:lnTo>
                                          <a:lnTo>
                                            <a:pt x="187" y="111"/>
                                          </a:lnTo>
                                          <a:lnTo>
                                            <a:pt x="186" y="120"/>
                                          </a:lnTo>
                                          <a:lnTo>
                                            <a:pt x="187" y="129"/>
                                          </a:lnTo>
                                          <a:lnTo>
                                            <a:pt x="189" y="137"/>
                                          </a:lnTo>
                                          <a:lnTo>
                                            <a:pt x="187" y="130"/>
                                          </a:lnTo>
                                          <a:lnTo>
                                            <a:pt x="185" y="123"/>
                                          </a:lnTo>
                                          <a:lnTo>
                                            <a:pt x="182" y="115"/>
                                          </a:lnTo>
                                          <a:lnTo>
                                            <a:pt x="189" y="146"/>
                                          </a:lnTo>
                                          <a:lnTo>
                                            <a:pt x="192" y="178"/>
                                          </a:lnTo>
                                          <a:lnTo>
                                            <a:pt x="194" y="21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194" y="245"/>
                                          </a:lnTo>
                                          <a:lnTo>
                                            <a:pt x="191" y="248"/>
                                          </a:lnTo>
                                          <a:lnTo>
                                            <a:pt x="190" y="253"/>
                                          </a:lnTo>
                                          <a:lnTo>
                                            <a:pt x="190" y="258"/>
                                          </a:lnTo>
                                          <a:lnTo>
                                            <a:pt x="190" y="262"/>
                                          </a:lnTo>
                                          <a:lnTo>
                                            <a:pt x="193" y="272"/>
                                          </a:lnTo>
                                          <a:lnTo>
                                            <a:pt x="199" y="279"/>
                                          </a:lnTo>
                                          <a:lnTo>
                                            <a:pt x="208" y="279"/>
                                          </a:lnTo>
                                          <a:lnTo>
                                            <a:pt x="209" y="278"/>
                                          </a:lnTo>
                                          <a:lnTo>
                                            <a:pt x="211" y="278"/>
                                          </a:lnTo>
                                          <a:lnTo>
                                            <a:pt x="212" y="277"/>
                                          </a:lnTo>
                                          <a:lnTo>
                                            <a:pt x="218" y="277"/>
                                          </a:lnTo>
                                          <a:lnTo>
                                            <a:pt x="219" y="277"/>
                                          </a:lnTo>
                                          <a:lnTo>
                                            <a:pt x="225" y="276"/>
                                          </a:lnTo>
                                          <a:lnTo>
                                            <a:pt x="230" y="275"/>
                                          </a:lnTo>
                                          <a:lnTo>
                                            <a:pt x="232" y="273"/>
                                          </a:lnTo>
                                          <a:lnTo>
                                            <a:pt x="233" y="270"/>
                                          </a:lnTo>
                                          <a:lnTo>
                                            <a:pt x="233" y="269"/>
                                          </a:lnTo>
                                          <a:lnTo>
                                            <a:pt x="233" y="268"/>
                                          </a:lnTo>
                                          <a:lnTo>
                                            <a:pt x="260" y="267"/>
                                          </a:lnTo>
                                          <a:lnTo>
                                            <a:pt x="287" y="262"/>
                                          </a:lnTo>
                                          <a:lnTo>
                                            <a:pt x="291" y="260"/>
                                          </a:lnTo>
                                          <a:lnTo>
                                            <a:pt x="311" y="251"/>
                                          </a:lnTo>
                                          <a:lnTo>
                                            <a:pt x="334" y="234"/>
                                          </a:lnTo>
                                          <a:lnTo>
                                            <a:pt x="336" y="233"/>
                                          </a:lnTo>
                                          <a:close/>
                                          <a:moveTo>
                                            <a:pt x="378" y="312"/>
                                          </a:moveTo>
                                          <a:lnTo>
                                            <a:pt x="373" y="310"/>
                                          </a:lnTo>
                                          <a:lnTo>
                                            <a:pt x="364" y="307"/>
                                          </a:lnTo>
                                          <a:lnTo>
                                            <a:pt x="353" y="304"/>
                                          </a:lnTo>
                                          <a:lnTo>
                                            <a:pt x="343" y="302"/>
                                          </a:lnTo>
                                          <a:lnTo>
                                            <a:pt x="332" y="302"/>
                                          </a:lnTo>
                                          <a:lnTo>
                                            <a:pt x="332" y="303"/>
                                          </a:lnTo>
                                          <a:lnTo>
                                            <a:pt x="341" y="308"/>
                                          </a:lnTo>
                                          <a:lnTo>
                                            <a:pt x="351" y="312"/>
                                          </a:lnTo>
                                          <a:lnTo>
                                            <a:pt x="375" y="320"/>
                                          </a:lnTo>
                                          <a:lnTo>
                                            <a:pt x="378" y="312"/>
                                          </a:lnTo>
                                          <a:close/>
                                          <a:moveTo>
                                            <a:pt x="384" y="137"/>
                                          </a:moveTo>
                                          <a:lnTo>
                                            <a:pt x="374" y="134"/>
                                          </a:lnTo>
                                          <a:lnTo>
                                            <a:pt x="367" y="146"/>
                                          </a:lnTo>
                                          <a:lnTo>
                                            <a:pt x="364" y="151"/>
                                          </a:lnTo>
                                          <a:lnTo>
                                            <a:pt x="354" y="156"/>
                                          </a:lnTo>
                                          <a:lnTo>
                                            <a:pt x="351" y="158"/>
                                          </a:lnTo>
                                          <a:lnTo>
                                            <a:pt x="346" y="160"/>
                                          </a:lnTo>
                                          <a:lnTo>
                                            <a:pt x="345" y="161"/>
                                          </a:lnTo>
                                          <a:lnTo>
                                            <a:pt x="342" y="162"/>
                                          </a:lnTo>
                                          <a:lnTo>
                                            <a:pt x="342" y="164"/>
                                          </a:lnTo>
                                          <a:lnTo>
                                            <a:pt x="347" y="164"/>
                                          </a:lnTo>
                                          <a:lnTo>
                                            <a:pt x="349" y="166"/>
                                          </a:lnTo>
                                          <a:lnTo>
                                            <a:pt x="356" y="165"/>
                                          </a:lnTo>
                                          <a:lnTo>
                                            <a:pt x="360" y="164"/>
                                          </a:lnTo>
                                          <a:lnTo>
                                            <a:pt x="363" y="163"/>
                                          </a:lnTo>
                                          <a:lnTo>
                                            <a:pt x="371" y="158"/>
                                          </a:lnTo>
                                          <a:lnTo>
                                            <a:pt x="378" y="152"/>
                                          </a:lnTo>
                                          <a:lnTo>
                                            <a:pt x="384" y="137"/>
                                          </a:lnTo>
                                          <a:close/>
                                          <a:moveTo>
                                            <a:pt x="406" y="238"/>
                                          </a:moveTo>
                                          <a:lnTo>
                                            <a:pt x="404" y="229"/>
                                          </a:lnTo>
                                          <a:lnTo>
                                            <a:pt x="389" y="233"/>
                                          </a:lnTo>
                                          <a:lnTo>
                                            <a:pt x="379" y="235"/>
                                          </a:lnTo>
                                          <a:lnTo>
                                            <a:pt x="364" y="232"/>
                                          </a:lnTo>
                                          <a:lnTo>
                                            <a:pt x="358" y="230"/>
                                          </a:lnTo>
                                          <a:lnTo>
                                            <a:pt x="352" y="234"/>
                                          </a:lnTo>
                                          <a:lnTo>
                                            <a:pt x="351" y="235"/>
                                          </a:lnTo>
                                          <a:lnTo>
                                            <a:pt x="351" y="237"/>
                                          </a:lnTo>
                                          <a:lnTo>
                                            <a:pt x="360" y="245"/>
                                          </a:lnTo>
                                          <a:lnTo>
                                            <a:pt x="374" y="247"/>
                                          </a:lnTo>
                                          <a:lnTo>
                                            <a:pt x="389" y="244"/>
                                          </a:lnTo>
                                          <a:lnTo>
                                            <a:pt x="400" y="241"/>
                                          </a:lnTo>
                                          <a:lnTo>
                                            <a:pt x="406" y="238"/>
                                          </a:lnTo>
                                          <a:close/>
                                          <a:moveTo>
                                            <a:pt x="449" y="210"/>
                                          </a:moveTo>
                                          <a:lnTo>
                                            <a:pt x="448" y="209"/>
                                          </a:lnTo>
                                          <a:lnTo>
                                            <a:pt x="448" y="192"/>
                                          </a:lnTo>
                                          <a:lnTo>
                                            <a:pt x="448" y="199"/>
                                          </a:lnTo>
                                          <a:lnTo>
                                            <a:pt x="448" y="204"/>
                                          </a:lnTo>
                                          <a:lnTo>
                                            <a:pt x="448" y="209"/>
                                          </a:lnTo>
                                          <a:lnTo>
                                            <a:pt x="448" y="211"/>
                                          </a:lnTo>
                                          <a:lnTo>
                                            <a:pt x="447" y="215"/>
                                          </a:lnTo>
                                          <a:lnTo>
                                            <a:pt x="447" y="218"/>
                                          </a:lnTo>
                                          <a:lnTo>
                                            <a:pt x="447" y="211"/>
                                          </a:lnTo>
                                          <a:lnTo>
                                            <a:pt x="448" y="211"/>
                                          </a:lnTo>
                                          <a:lnTo>
                                            <a:pt x="448" y="209"/>
                                          </a:lnTo>
                                          <a:lnTo>
                                            <a:pt x="446" y="209"/>
                                          </a:lnTo>
                                          <a:lnTo>
                                            <a:pt x="444" y="191"/>
                                          </a:lnTo>
                                          <a:lnTo>
                                            <a:pt x="441" y="173"/>
                                          </a:lnTo>
                                          <a:lnTo>
                                            <a:pt x="441" y="172"/>
                                          </a:lnTo>
                                          <a:lnTo>
                                            <a:pt x="436" y="154"/>
                                          </a:lnTo>
                                          <a:lnTo>
                                            <a:pt x="430" y="136"/>
                                          </a:lnTo>
                                          <a:lnTo>
                                            <a:pt x="425" y="127"/>
                                          </a:lnTo>
                                          <a:lnTo>
                                            <a:pt x="425" y="252"/>
                                          </a:lnTo>
                                          <a:lnTo>
                                            <a:pt x="425" y="260"/>
                                          </a:lnTo>
                                          <a:lnTo>
                                            <a:pt x="423" y="261"/>
                                          </a:lnTo>
                                          <a:lnTo>
                                            <a:pt x="421" y="264"/>
                                          </a:lnTo>
                                          <a:lnTo>
                                            <a:pt x="425" y="266"/>
                                          </a:lnTo>
                                          <a:lnTo>
                                            <a:pt x="424" y="274"/>
                                          </a:lnTo>
                                          <a:lnTo>
                                            <a:pt x="423" y="281"/>
                                          </a:lnTo>
                                          <a:lnTo>
                                            <a:pt x="421" y="289"/>
                                          </a:lnTo>
                                          <a:lnTo>
                                            <a:pt x="419" y="287"/>
                                          </a:lnTo>
                                          <a:lnTo>
                                            <a:pt x="415" y="291"/>
                                          </a:lnTo>
                                          <a:lnTo>
                                            <a:pt x="418" y="293"/>
                                          </a:lnTo>
                                          <a:lnTo>
                                            <a:pt x="419" y="295"/>
                                          </a:lnTo>
                                          <a:lnTo>
                                            <a:pt x="418" y="299"/>
                                          </a:lnTo>
                                          <a:lnTo>
                                            <a:pt x="417" y="302"/>
                                          </a:lnTo>
                                          <a:lnTo>
                                            <a:pt x="415" y="308"/>
                                          </a:lnTo>
                                          <a:lnTo>
                                            <a:pt x="411" y="317"/>
                                          </a:lnTo>
                                          <a:lnTo>
                                            <a:pt x="407" y="328"/>
                                          </a:lnTo>
                                          <a:lnTo>
                                            <a:pt x="404" y="325"/>
                                          </a:lnTo>
                                          <a:lnTo>
                                            <a:pt x="401" y="324"/>
                                          </a:lnTo>
                                          <a:lnTo>
                                            <a:pt x="400" y="325"/>
                                          </a:lnTo>
                                          <a:lnTo>
                                            <a:pt x="402" y="328"/>
                                          </a:lnTo>
                                          <a:lnTo>
                                            <a:pt x="403" y="330"/>
                                          </a:lnTo>
                                          <a:lnTo>
                                            <a:pt x="405" y="332"/>
                                          </a:lnTo>
                                          <a:lnTo>
                                            <a:pt x="399" y="344"/>
                                          </a:lnTo>
                                          <a:lnTo>
                                            <a:pt x="392" y="356"/>
                                          </a:lnTo>
                                          <a:lnTo>
                                            <a:pt x="387" y="363"/>
                                          </a:lnTo>
                                          <a:lnTo>
                                            <a:pt x="383" y="364"/>
                                          </a:lnTo>
                                          <a:lnTo>
                                            <a:pt x="381" y="363"/>
                                          </a:lnTo>
                                          <a:lnTo>
                                            <a:pt x="378" y="366"/>
                                          </a:lnTo>
                                          <a:lnTo>
                                            <a:pt x="381" y="369"/>
                                          </a:lnTo>
                                          <a:lnTo>
                                            <a:pt x="382" y="369"/>
                                          </a:lnTo>
                                          <a:lnTo>
                                            <a:pt x="383" y="369"/>
                                          </a:lnTo>
                                          <a:lnTo>
                                            <a:pt x="371" y="382"/>
                                          </a:lnTo>
                                          <a:lnTo>
                                            <a:pt x="358" y="394"/>
                                          </a:lnTo>
                                          <a:lnTo>
                                            <a:pt x="344" y="404"/>
                                          </a:lnTo>
                                          <a:lnTo>
                                            <a:pt x="328" y="412"/>
                                          </a:lnTo>
                                          <a:lnTo>
                                            <a:pt x="327" y="411"/>
                                          </a:lnTo>
                                          <a:lnTo>
                                            <a:pt x="325" y="411"/>
                                          </a:lnTo>
                                          <a:lnTo>
                                            <a:pt x="325" y="414"/>
                                          </a:lnTo>
                                          <a:lnTo>
                                            <a:pt x="320" y="416"/>
                                          </a:lnTo>
                                          <a:lnTo>
                                            <a:pt x="316" y="418"/>
                                          </a:lnTo>
                                          <a:lnTo>
                                            <a:pt x="312" y="420"/>
                                          </a:lnTo>
                                          <a:lnTo>
                                            <a:pt x="283" y="429"/>
                                          </a:lnTo>
                                          <a:lnTo>
                                            <a:pt x="252" y="434"/>
                                          </a:lnTo>
                                          <a:lnTo>
                                            <a:pt x="222" y="436"/>
                                          </a:lnTo>
                                          <a:lnTo>
                                            <a:pt x="192" y="431"/>
                                          </a:lnTo>
                                          <a:lnTo>
                                            <a:pt x="157" y="418"/>
                                          </a:lnTo>
                                          <a:lnTo>
                                            <a:pt x="127" y="400"/>
                                          </a:lnTo>
                                          <a:lnTo>
                                            <a:pt x="126" y="400"/>
                                          </a:lnTo>
                                          <a:lnTo>
                                            <a:pt x="123" y="397"/>
                                          </a:lnTo>
                                          <a:lnTo>
                                            <a:pt x="104" y="380"/>
                                          </a:lnTo>
                                          <a:lnTo>
                                            <a:pt x="99" y="376"/>
                                          </a:lnTo>
                                          <a:lnTo>
                                            <a:pt x="77" y="347"/>
                                          </a:lnTo>
                                          <a:lnTo>
                                            <a:pt x="59" y="316"/>
                                          </a:lnTo>
                                          <a:lnTo>
                                            <a:pt x="45" y="283"/>
                                          </a:lnTo>
                                          <a:lnTo>
                                            <a:pt x="37" y="248"/>
                                          </a:lnTo>
                                          <a:lnTo>
                                            <a:pt x="34" y="212"/>
                                          </a:lnTo>
                                          <a:lnTo>
                                            <a:pt x="45" y="156"/>
                                          </a:lnTo>
                                          <a:lnTo>
                                            <a:pt x="69" y="116"/>
                                          </a:lnTo>
                                          <a:lnTo>
                                            <a:pt x="73" y="110"/>
                                          </a:lnTo>
                                          <a:lnTo>
                                            <a:pt x="113" y="74"/>
                                          </a:lnTo>
                                          <a:lnTo>
                                            <a:pt x="163" y="50"/>
                                          </a:lnTo>
                                          <a:lnTo>
                                            <a:pt x="164" y="50"/>
                                          </a:lnTo>
                                          <a:lnTo>
                                            <a:pt x="165" y="50"/>
                                          </a:lnTo>
                                          <a:lnTo>
                                            <a:pt x="166" y="49"/>
                                          </a:lnTo>
                                          <a:lnTo>
                                            <a:pt x="178" y="45"/>
                                          </a:lnTo>
                                          <a:lnTo>
                                            <a:pt x="190" y="42"/>
                                          </a:lnTo>
                                          <a:lnTo>
                                            <a:pt x="202" y="41"/>
                                          </a:lnTo>
                                          <a:lnTo>
                                            <a:pt x="203" y="42"/>
                                          </a:lnTo>
                                          <a:lnTo>
                                            <a:pt x="204" y="44"/>
                                          </a:lnTo>
                                          <a:lnTo>
                                            <a:pt x="207" y="44"/>
                                          </a:lnTo>
                                          <a:lnTo>
                                            <a:pt x="207" y="41"/>
                                          </a:lnTo>
                                          <a:lnTo>
                                            <a:pt x="207" y="40"/>
                                          </a:lnTo>
                                          <a:lnTo>
                                            <a:pt x="228" y="39"/>
                                          </a:lnTo>
                                          <a:lnTo>
                                            <a:pt x="250" y="40"/>
                                          </a:lnTo>
                                          <a:lnTo>
                                            <a:pt x="271" y="43"/>
                                          </a:lnTo>
                                          <a:lnTo>
                                            <a:pt x="292" y="49"/>
                                          </a:lnTo>
                                          <a:lnTo>
                                            <a:pt x="333" y="68"/>
                                          </a:lnTo>
                                          <a:lnTo>
                                            <a:pt x="366" y="96"/>
                                          </a:lnTo>
                                          <a:lnTo>
                                            <a:pt x="393" y="130"/>
                                          </a:lnTo>
                                          <a:lnTo>
                                            <a:pt x="411" y="171"/>
                                          </a:lnTo>
                                          <a:lnTo>
                                            <a:pt x="411" y="172"/>
                                          </a:lnTo>
                                          <a:lnTo>
                                            <a:pt x="411" y="173"/>
                                          </a:lnTo>
                                          <a:lnTo>
                                            <a:pt x="412" y="175"/>
                                          </a:lnTo>
                                          <a:lnTo>
                                            <a:pt x="413" y="175"/>
                                          </a:lnTo>
                                          <a:lnTo>
                                            <a:pt x="415" y="180"/>
                                          </a:lnTo>
                                          <a:lnTo>
                                            <a:pt x="416" y="185"/>
                                          </a:lnTo>
                                          <a:lnTo>
                                            <a:pt x="417" y="191"/>
                                          </a:lnTo>
                                          <a:lnTo>
                                            <a:pt x="420" y="200"/>
                                          </a:lnTo>
                                          <a:lnTo>
                                            <a:pt x="422" y="211"/>
                                          </a:lnTo>
                                          <a:lnTo>
                                            <a:pt x="423" y="220"/>
                                          </a:lnTo>
                                          <a:lnTo>
                                            <a:pt x="424" y="231"/>
                                          </a:lnTo>
                                          <a:lnTo>
                                            <a:pt x="422" y="232"/>
                                          </a:lnTo>
                                          <a:lnTo>
                                            <a:pt x="421" y="234"/>
                                          </a:lnTo>
                                          <a:lnTo>
                                            <a:pt x="424" y="237"/>
                                          </a:lnTo>
                                          <a:lnTo>
                                            <a:pt x="425" y="238"/>
                                          </a:lnTo>
                                          <a:lnTo>
                                            <a:pt x="425" y="243"/>
                                          </a:lnTo>
                                          <a:lnTo>
                                            <a:pt x="425" y="252"/>
                                          </a:lnTo>
                                          <a:lnTo>
                                            <a:pt x="425" y="127"/>
                                          </a:lnTo>
                                          <a:lnTo>
                                            <a:pt x="412" y="101"/>
                                          </a:lnTo>
                                          <a:lnTo>
                                            <a:pt x="390" y="69"/>
                                          </a:lnTo>
                                          <a:lnTo>
                                            <a:pt x="362" y="42"/>
                                          </a:lnTo>
                                          <a:lnTo>
                                            <a:pt x="357" y="39"/>
                                          </a:lnTo>
                                          <a:lnTo>
                                            <a:pt x="329" y="21"/>
                                          </a:lnTo>
                                          <a:lnTo>
                                            <a:pt x="289" y="6"/>
                                          </a:lnTo>
                                          <a:lnTo>
                                            <a:pt x="247" y="0"/>
                                          </a:lnTo>
                                          <a:lnTo>
                                            <a:pt x="204" y="1"/>
                                          </a:lnTo>
                                          <a:lnTo>
                                            <a:pt x="163" y="9"/>
                                          </a:lnTo>
                                          <a:lnTo>
                                            <a:pt x="125" y="23"/>
                                          </a:lnTo>
                                          <a:lnTo>
                                            <a:pt x="91" y="43"/>
                                          </a:lnTo>
                                          <a:lnTo>
                                            <a:pt x="60" y="69"/>
                                          </a:lnTo>
                                          <a:lnTo>
                                            <a:pt x="35" y="100"/>
                                          </a:lnTo>
                                          <a:lnTo>
                                            <a:pt x="32" y="105"/>
                                          </a:lnTo>
                                          <a:lnTo>
                                            <a:pt x="29" y="110"/>
                                          </a:lnTo>
                                          <a:lnTo>
                                            <a:pt x="26" y="116"/>
                                          </a:lnTo>
                                          <a:lnTo>
                                            <a:pt x="24" y="115"/>
                                          </a:lnTo>
                                          <a:lnTo>
                                            <a:pt x="23" y="118"/>
                                          </a:lnTo>
                                          <a:lnTo>
                                            <a:pt x="24" y="119"/>
                                          </a:lnTo>
                                          <a:lnTo>
                                            <a:pt x="19" y="129"/>
                                          </a:lnTo>
                                          <a:lnTo>
                                            <a:pt x="15" y="140"/>
                                          </a:lnTo>
                                          <a:lnTo>
                                            <a:pt x="11" y="151"/>
                                          </a:lnTo>
                                          <a:lnTo>
                                            <a:pt x="7" y="162"/>
                                          </a:lnTo>
                                          <a:lnTo>
                                            <a:pt x="6" y="162"/>
                                          </a:lnTo>
                                          <a:lnTo>
                                            <a:pt x="6" y="164"/>
                                          </a:lnTo>
                                          <a:lnTo>
                                            <a:pt x="7" y="165"/>
                                          </a:lnTo>
                                          <a:lnTo>
                                            <a:pt x="6" y="169"/>
                                          </a:lnTo>
                                          <a:lnTo>
                                            <a:pt x="5" y="173"/>
                                          </a:lnTo>
                                          <a:lnTo>
                                            <a:pt x="4" y="176"/>
                                          </a:lnTo>
                                          <a:lnTo>
                                            <a:pt x="2" y="188"/>
                                          </a:lnTo>
                                          <a:lnTo>
                                            <a:pt x="1" y="198"/>
                                          </a:lnTo>
                                          <a:lnTo>
                                            <a:pt x="1" y="200"/>
                                          </a:lnTo>
                                          <a:lnTo>
                                            <a:pt x="0" y="210"/>
                                          </a:lnTo>
                                          <a:lnTo>
                                            <a:pt x="0" y="223"/>
                                          </a:lnTo>
                                          <a:lnTo>
                                            <a:pt x="0" y="233"/>
                                          </a:lnTo>
                                          <a:lnTo>
                                            <a:pt x="1" y="234"/>
                                          </a:lnTo>
                                          <a:lnTo>
                                            <a:pt x="2" y="245"/>
                                          </a:lnTo>
                                          <a:lnTo>
                                            <a:pt x="4" y="256"/>
                                          </a:lnTo>
                                          <a:lnTo>
                                            <a:pt x="6" y="268"/>
                                          </a:lnTo>
                                          <a:lnTo>
                                            <a:pt x="6" y="269"/>
                                          </a:lnTo>
                                          <a:lnTo>
                                            <a:pt x="7" y="270"/>
                                          </a:lnTo>
                                          <a:lnTo>
                                            <a:pt x="8" y="278"/>
                                          </a:lnTo>
                                          <a:lnTo>
                                            <a:pt x="11" y="286"/>
                                          </a:lnTo>
                                          <a:lnTo>
                                            <a:pt x="13" y="294"/>
                                          </a:lnTo>
                                          <a:lnTo>
                                            <a:pt x="13" y="295"/>
                                          </a:lnTo>
                                          <a:lnTo>
                                            <a:pt x="12" y="296"/>
                                          </a:lnTo>
                                          <a:lnTo>
                                            <a:pt x="12" y="297"/>
                                          </a:lnTo>
                                          <a:lnTo>
                                            <a:pt x="12" y="298"/>
                                          </a:lnTo>
                                          <a:lnTo>
                                            <a:pt x="13" y="299"/>
                                          </a:lnTo>
                                          <a:lnTo>
                                            <a:pt x="14" y="299"/>
                                          </a:lnTo>
                                          <a:lnTo>
                                            <a:pt x="15" y="299"/>
                                          </a:lnTo>
                                          <a:lnTo>
                                            <a:pt x="23" y="319"/>
                                          </a:lnTo>
                                          <a:lnTo>
                                            <a:pt x="33" y="338"/>
                                          </a:lnTo>
                                          <a:lnTo>
                                            <a:pt x="44" y="356"/>
                                          </a:lnTo>
                                          <a:lnTo>
                                            <a:pt x="57" y="373"/>
                                          </a:lnTo>
                                          <a:lnTo>
                                            <a:pt x="57" y="374"/>
                                          </a:lnTo>
                                          <a:lnTo>
                                            <a:pt x="60" y="382"/>
                                          </a:lnTo>
                                          <a:lnTo>
                                            <a:pt x="63" y="380"/>
                                          </a:lnTo>
                                          <a:lnTo>
                                            <a:pt x="68" y="386"/>
                                          </a:lnTo>
                                          <a:lnTo>
                                            <a:pt x="73" y="391"/>
                                          </a:lnTo>
                                          <a:lnTo>
                                            <a:pt x="78" y="397"/>
                                          </a:lnTo>
                                          <a:lnTo>
                                            <a:pt x="76" y="396"/>
                                          </a:lnTo>
                                          <a:lnTo>
                                            <a:pt x="82" y="401"/>
                                          </a:lnTo>
                                          <a:lnTo>
                                            <a:pt x="82" y="400"/>
                                          </a:lnTo>
                                          <a:lnTo>
                                            <a:pt x="88" y="406"/>
                                          </a:lnTo>
                                          <a:lnTo>
                                            <a:pt x="95" y="412"/>
                                          </a:lnTo>
                                          <a:lnTo>
                                            <a:pt x="102" y="417"/>
                                          </a:lnTo>
                                          <a:lnTo>
                                            <a:pt x="140" y="441"/>
                                          </a:lnTo>
                                          <a:lnTo>
                                            <a:pt x="181" y="457"/>
                                          </a:lnTo>
                                          <a:lnTo>
                                            <a:pt x="224" y="464"/>
                                          </a:lnTo>
                                          <a:lnTo>
                                            <a:pt x="269" y="461"/>
                                          </a:lnTo>
                                          <a:lnTo>
                                            <a:pt x="273" y="461"/>
                                          </a:lnTo>
                                          <a:lnTo>
                                            <a:pt x="278" y="460"/>
                                          </a:lnTo>
                                          <a:lnTo>
                                            <a:pt x="283" y="459"/>
                                          </a:lnTo>
                                          <a:lnTo>
                                            <a:pt x="286" y="459"/>
                                          </a:lnTo>
                                          <a:lnTo>
                                            <a:pt x="288" y="458"/>
                                          </a:lnTo>
                                          <a:lnTo>
                                            <a:pt x="300" y="455"/>
                                          </a:lnTo>
                                          <a:lnTo>
                                            <a:pt x="311" y="453"/>
                                          </a:lnTo>
                                          <a:lnTo>
                                            <a:pt x="323" y="449"/>
                                          </a:lnTo>
                                          <a:lnTo>
                                            <a:pt x="337" y="445"/>
                                          </a:lnTo>
                                          <a:lnTo>
                                            <a:pt x="346" y="441"/>
                                          </a:lnTo>
                                          <a:lnTo>
                                            <a:pt x="354" y="437"/>
                                          </a:lnTo>
                                          <a:lnTo>
                                            <a:pt x="356" y="436"/>
                                          </a:lnTo>
                                          <a:lnTo>
                                            <a:pt x="366" y="429"/>
                                          </a:lnTo>
                                          <a:lnTo>
                                            <a:pt x="377" y="421"/>
                                          </a:lnTo>
                                          <a:lnTo>
                                            <a:pt x="387" y="412"/>
                                          </a:lnTo>
                                          <a:lnTo>
                                            <a:pt x="388" y="411"/>
                                          </a:lnTo>
                                          <a:lnTo>
                                            <a:pt x="398" y="401"/>
                                          </a:lnTo>
                                          <a:lnTo>
                                            <a:pt x="407" y="388"/>
                                          </a:lnTo>
                                          <a:lnTo>
                                            <a:pt x="419" y="364"/>
                                          </a:lnTo>
                                          <a:lnTo>
                                            <a:pt x="425" y="352"/>
                                          </a:lnTo>
                                          <a:lnTo>
                                            <a:pt x="433" y="328"/>
                                          </a:lnTo>
                                          <a:lnTo>
                                            <a:pt x="437" y="313"/>
                                          </a:lnTo>
                                          <a:lnTo>
                                            <a:pt x="442" y="289"/>
                                          </a:lnTo>
                                          <a:lnTo>
                                            <a:pt x="444" y="273"/>
                                          </a:lnTo>
                                          <a:lnTo>
                                            <a:pt x="448" y="233"/>
                                          </a:lnTo>
                                          <a:lnTo>
                                            <a:pt x="448" y="239"/>
                                          </a:lnTo>
                                          <a:lnTo>
                                            <a:pt x="448" y="243"/>
                                          </a:lnTo>
                                          <a:lnTo>
                                            <a:pt x="448" y="251"/>
                                          </a:lnTo>
                                          <a:lnTo>
                                            <a:pt x="448" y="243"/>
                                          </a:lnTo>
                                          <a:lnTo>
                                            <a:pt x="448" y="237"/>
                                          </a:lnTo>
                                          <a:lnTo>
                                            <a:pt x="448" y="233"/>
                                          </a:lnTo>
                                          <a:lnTo>
                                            <a:pt x="448" y="229"/>
                                          </a:lnTo>
                                          <a:lnTo>
                                            <a:pt x="448" y="223"/>
                                          </a:lnTo>
                                          <a:lnTo>
                                            <a:pt x="448" y="218"/>
                                          </a:lnTo>
                                          <a:lnTo>
                                            <a:pt x="448" y="211"/>
                                          </a:lnTo>
                                          <a:lnTo>
                                            <a:pt x="448" y="210"/>
                                          </a:lnTo>
                                          <a:lnTo>
                                            <a:pt x="449" y="21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277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12C367" id="AutoShape 3" o:spid="_x0000_s1026" style="position:absolute;margin-left:8.5pt;margin-top:4.55pt;width:22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" path="m98,222l86,220,63,216r-7,-2l49,215r-3,1l46,220r8,6l63,226r23,1l97,228r1,-6xm109,287r-1,-4l98,285r-8,1l84,289r-5,3l70,295r-1,9l70,306r8,1l82,302r11,-7l99,291r10,-4xm128,175l115,162,105,152,93,145,80,144r-2,l78,147r1,1l86,153r6,3l106,165r7,6l123,180r5,-5xm155,342r-3,-5l148,342r-2,3l140,352r-3,10l130,380r13,5l148,369r2,-8l152,352r2,-9l155,342xm169,125r-4,-10l161,108,154,97r-3,-8l143,87r-2,2l143,97r7,4l157,112r4,6l165,125r1,2l169,125xm229,392r-2,-21l226,355r-10,-5l214,350r-1,2l210,359r4,8l218,386r-1,12l213,411r3,2l226,402r3,-10xm245,100r-2,-7l239,74r-2,-9l236,65r-3,-5l231,61r,6l231,71r1,13l232,96r,5l236,108r1,2l240,110r5,-10xm303,375r-8,-7l288,356r-4,-5l280,349r-2,-2l277,347r-1,l279,351r1,4l283,362r6,12l292,383r8,2l302,383r1,-8xm321,85r-3,-9l315,75r-7,8l308,92r-6,15l297,125r3,1l301,124r5,-7l311,110r6,-16l321,85xm336,233r-1,-3l335,229r-2,-1l328,224r,-1l326,222r-1,l324,222r,10l303,246r-22,8l258,259r-25,1l233,256r-1,-3l231,250r3,l240,249r5,l259,246r13,-4l287,238r8,-2l304,233r15,-3l321,231r3,1l324,222r-23,4l278,234r-23,8l231,248r-1,l230,249r-1,-1l228,244r-5,-3l221,240r,15l219,258r-2,4l214,265r-7,1l202,266r-1,3l199,266r,-1l198,258r2,-4l202,255r2,-1l205,254r-1,-4l208,248r4,l215,249r3,2l219,251r1,2l221,255r,-15l215,238r-1,l212,238r,-6l212,230r-2,-12l210,211r,27l207,238r-2,1l202,240r-2,-16l198,209r-1,-21l196,178r-1,-12l193,155r-2,-11l193,152r2,7l200,178r2,11l204,205r2,27l206,234r4,4l210,211r-2,-23l206,178r-5,-20l198,148r,-4l196,137r-2,-7l194,129r,-9l190,111r-3,l186,120r1,9l189,137r-2,-7l185,123r-3,-8l189,146r3,32l194,211r3,32l194,245r-3,3l190,253r,5l190,262r3,10l199,279r9,l209,278r2,l212,277r6,l219,277r6,-1l230,275r2,-2l233,270r,-1l233,268r27,-1l287,262r4,-2l311,251r23,-17l336,233xm378,312r-5,-2l364,307r-11,-3l343,302r-11,l332,303r9,5l351,312r24,8l378,312xm384,137r-10,-3l367,146r-3,5l354,156r-3,2l346,160r-1,1l342,162r,2l347,164r2,2l356,165r4,-1l363,163r8,-5l378,152r6,-15xm406,238r-2,-9l389,233r-10,2l364,232r-6,-2l352,234r-1,1l351,237r9,8l374,247r15,-3l400,241r6,-3xm449,210r-1,-1l448,192r,7l448,204r,5l448,211r-1,4l447,218r,-7l448,211r,-2l446,209r-2,-18l441,173r,-1l436,154r-6,-18l425,127r,125l425,260r-2,1l421,264r4,2l424,274r-1,7l421,289r-2,-2l415,291r3,2l419,295r-1,4l417,302r-2,6l411,317r-4,11l404,325r-3,-1l400,325r2,3l403,330r2,2l399,344r-7,12l387,363r-4,1l381,363r-3,3l381,369r1,l383,369r-12,13l358,394r-14,10l328,412r-1,-1l325,411r,3l320,416r-4,2l312,420r-29,9l252,434r-30,2l192,431,157,418,127,400r-1,l123,397,104,380r-5,-4l77,347,59,316,45,283,37,248,34,212,45,156,69,116r4,-6l113,74,163,50r1,l165,50r1,-1l178,45r12,-3l202,41r1,1l204,44r3,l207,41r,-1l228,39r22,1l271,43r21,6l333,68r33,28l393,130r18,41l411,172r,1l412,175r1,l415,180r1,5l417,191r3,9l422,211r1,9l424,231r-2,1l421,234r3,3l425,238r,5l425,252r,-125l412,101,390,69,362,42r-5,-3l329,21,289,6,247,,204,1,163,9,125,23,91,43,60,69,35,100r-3,5l29,110r-3,6l24,115r-1,3l24,119r-5,10l15,140r-4,11l7,162r-1,l6,164r1,1l6,169r-1,4l4,176,2,188,1,198r,2l,210r,13l,233r1,1l2,245r2,11l6,268r,1l7,270r1,8l11,286r2,8l13,295r-1,1l12,297r,1l13,299r1,l15,299r8,20l33,338r11,18l57,373r,1l60,382r3,-2l68,386r5,5l78,397r-2,-1l82,401r,-1l88,406r7,6l102,417r38,24l181,457r43,7l269,461r4,l278,460r5,-1l286,459r2,-1l300,455r11,-2l323,449r14,-4l346,441r8,-4l356,436r10,-7l377,421r10,-9l388,411r10,-10l407,388r12,-24l425,352r8,-24l437,313r5,-24l444,273r4,-40l448,239r,4l448,251r,-8l448,237r,-4l448,229r,-6l448,218r,-7l448,210r1,xe" fillcolor="#f27700" stroked="f">
                            <v:path arrowok="t" o:connecttype="custom" o:connectlocs="40005,201295;50165,243205;81280,168910;58420,156845;88900,281305;98425,274955;95250,121920;137160,280035;143510,313055;146685,100330;192405,295910;177800,283210;200025,105410;201295,117475;206375,198755;146685,216535;187325,207645;146685,215265;139065,221615;127000,219075;139065,217170;134620,203835;125095,177165;129540,187960;125730,149225;120015,144780;123190,213360;133985,234315;147955,227965;231140,252730;240030,255905;217170,160655;243840,144780;222885,208280;284480,190500;283845,196215;273050,144145;267335,241300;258445,266065;245745,288290;218440,314325;160020,333375;48895,278130;103505,89535;128905,84455;211455,100965;264160,175260;269875,208915;183515,61595;18415,127635;3810,160655;0,191135;4445,229235;8890,247650;43180,302895;88900,337820;182880,348615;232410,330200;277495,256540;284480,208280" o:connectangles="0,0,0,0,0,0,0,0,0,0,0,0,0,0,0,0,0,0,0,0,0,0,0,0,0,0,0,0,0,0,0,0,0,0,0,0,0,0,0,0,0,0,0,0,0,0,0,0,0,0,0,0,0,0,0,0,0,0,0,0"/>
                            <w10:wrap anchorx="page"/>
                          </v:shape>
                        </w:pict>
                      </mc:Fallback>
                    </mc:AlternateConten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Horario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3"/>
                      <w:w w:val="95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de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3"/>
                      <w:w w:val="95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5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Atención:</w:t>
                  </w:r>
                </w:p>
                <w:p w:rsidR="00221AE0" w:rsidRPr="00674D04" w:rsidRDefault="00674D04" w:rsidP="00674D04">
                  <w:pPr>
                    <w:widowControl w:val="0"/>
                    <w:autoSpaceDE w:val="0"/>
                    <w:autoSpaceDN w:val="0"/>
                    <w:spacing w:before="62"/>
                    <w:ind w:left="876" w:right="428"/>
                    <w:jc w:val="center"/>
                  </w:pPr>
                  <w:r w:rsidRPr="00674D04">
                    <w:rPr>
                      <w:rFonts w:ascii="Verdana" w:eastAsia="Verdana" w:hAnsi="Verdana" w:cs="Verdana"/>
                      <w:noProof/>
                      <w:color w:val="auto"/>
                      <w:kern w:val="0"/>
                      <w:sz w:val="22"/>
                      <w:szCs w:val="22"/>
                      <w:lang w:val="es-MX" w:eastAsia="es-MX"/>
                      <w14:ligatures w14:val="none"/>
                    </w:rPr>
                    <mc:AlternateContent>
                      <mc:Choice Requires="wps">
                        <w:drawing>
                          <wp:anchor distT="0" distB="0" distL="0" distR="0" simplePos="0" relativeHeight="251713536" behindDoc="1" locked="0" layoutInCell="1" allowOverlap="1" wp14:anchorId="53EC1A0A" wp14:editId="23AFC960">
                            <wp:simplePos x="0" y="0"/>
                            <wp:positionH relativeFrom="page">
                              <wp:posOffset>180340</wp:posOffset>
                            </wp:positionH>
                            <wp:positionV relativeFrom="paragraph">
                              <wp:posOffset>200483</wp:posOffset>
                            </wp:positionV>
                            <wp:extent cx="161290" cy="1270"/>
                            <wp:effectExtent l="0" t="0" r="0" b="0"/>
                            <wp:wrapTopAndBottom/>
                            <wp:docPr id="18" name="Freeform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61290" cy="1270"/>
                                    </a:xfrm>
                                    <a:custGeom>
                                      <a:avLst/>
                                      <a:gdLst>
                                        <a:gd name="T0" fmla="+- 0 619 619"/>
                                        <a:gd name="T1" fmla="*/ T0 w 254"/>
                                        <a:gd name="T2" fmla="+- 0 873 619"/>
                                        <a:gd name="T3" fmla="*/ T2 w 25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5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0">
                                      <a:solidFill>
                                        <a:srgbClr val="575B5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02A0A7" id="Freeform 2" o:spid="_x0000_s1026" style="position:absolute;margin-left:14.2pt;margin-top:15.8pt;width:12.7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" path="m,l254,e" filled="f" strokecolor="#575b5c" strokeweight="0">
                            <v:path arrowok="t" o:connecttype="custom" o:connectlocs="0,0;161290,0" o:connectangles="0,0"/>
                            <w10:wrap type="topAndBottom" anchorx="page"/>
                          </v:shape>
                        </w:pict>
                      </mc:Fallback>
                    </mc:AlternateConten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Lunes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4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a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4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Viernes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5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de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4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09:00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5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a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4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16:00</w:t>
                  </w:r>
                  <w:r w:rsidRPr="00674D04">
                    <w:rPr>
                      <w:rFonts w:ascii="Verdana" w:eastAsia="Verdana" w:hAnsi="Verdana" w:cs="Verdana"/>
                      <w:color w:val="231F20"/>
                      <w:spacing w:val="-4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hrs</w:t>
                  </w:r>
                  <w:proofErr w:type="spellEnd"/>
                  <w:r>
                    <w:rPr>
                      <w:rFonts w:ascii="Verdana" w:eastAsia="Verdana" w:hAnsi="Verdana" w:cs="Verdana"/>
                      <w:color w:val="231F20"/>
                      <w:w w:val="90"/>
                      <w:kern w:val="0"/>
                      <w:sz w:val="18"/>
                      <w:szCs w:val="22"/>
                      <w:lang w:eastAsia="en-US"/>
                      <w14:ligatures w14:val="none"/>
                    </w:rPr>
                    <w:t>.</w:t>
                  </w:r>
                </w:p>
              </w:tc>
            </w:tr>
          </w:tbl>
          <w:p w:rsidR="00221AE0" w:rsidRPr="00674D04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Default="00221AE0">
            <w:pPr>
              <w:spacing w:after="160" w:line="259" w:lineRule="auto"/>
            </w:pPr>
          </w:p>
        </w:tc>
        <w:tc>
          <w:tcPr>
            <w:tcW w:w="5081" w:type="dxa"/>
          </w:tcPr>
          <w:tbl>
            <w:tblPr>
              <w:tblStyle w:val="Diseodetabla"/>
              <w:tblW w:w="4933" w:type="dxa"/>
              <w:tblLayout w:type="fixed"/>
              <w:tblLook w:val="04A0" w:firstRow="1" w:lastRow="0" w:firstColumn="1" w:lastColumn="0" w:noHBand="0" w:noVBand="1"/>
            </w:tblPr>
            <w:tblGrid>
              <w:gridCol w:w="4933"/>
            </w:tblGrid>
            <w:tr w:rsidR="00221AE0" w:rsidTr="001B4A3B">
              <w:trPr>
                <w:trHeight w:hRule="exact" w:val="3408"/>
              </w:trPr>
              <w:tc>
                <w:tcPr>
                  <w:tcW w:w="5000" w:type="pct"/>
                  <w:tcBorders>
                    <w:bottom w:val="single" w:sz="12" w:space="0" w:color="AE8700"/>
                  </w:tcBorders>
                  <w:vAlign w:val="bottom"/>
                </w:tcPr>
                <w:p w:rsidR="00221AE0" w:rsidRPr="001B4A3B" w:rsidRDefault="001B4A3B" w:rsidP="001B4A3B">
                  <w:pPr>
                    <w:pStyle w:val="Ttulo"/>
                    <w:rPr>
                      <w:sz w:val="16"/>
                      <w:szCs w:val="16"/>
                    </w:rPr>
                  </w:pPr>
                  <w:r w:rsidRPr="001B4A3B">
                    <w:rPr>
                      <w:rFonts w:ascii="Times New Roman"/>
                      <w:noProof/>
                      <w:sz w:val="16"/>
                      <w:szCs w:val="16"/>
                      <w:lang w:val="es-MX" w:eastAsia="es-MX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162560</wp:posOffset>
                        </wp:positionH>
                        <wp:positionV relativeFrom="paragraph">
                          <wp:posOffset>-1610995</wp:posOffset>
                        </wp:positionV>
                        <wp:extent cx="2527935" cy="1297940"/>
                        <wp:effectExtent l="0" t="0" r="5715" b="0"/>
                        <wp:wrapNone/>
                        <wp:docPr id="1" name="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7935" cy="1297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21AE0" w:rsidTr="001B4A3B">
              <w:trPr>
                <w:trHeight w:hRule="exact" w:val="3856"/>
              </w:trPr>
              <w:tc>
                <w:tcPr>
                  <w:tcW w:w="5000" w:type="pct"/>
                  <w:tcBorders>
                    <w:top w:val="single" w:sz="12" w:space="0" w:color="AE8700"/>
                  </w:tcBorders>
                </w:tcPr>
                <w:p w:rsidR="00221AE0" w:rsidRDefault="001B4A3B" w:rsidP="001B4A3B">
                  <w:pPr>
                    <w:pStyle w:val="Subttulo"/>
                    <w:ind w:left="143" w:right="284"/>
                    <w:jc w:val="center"/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0" distR="0" simplePos="0" relativeHeight="251662336" behindDoc="1" locked="0" layoutInCell="1" allowOverlap="1" wp14:anchorId="23B553EF" wp14:editId="7E61C17A">
                            <wp:simplePos x="0" y="0"/>
                            <wp:positionH relativeFrom="page">
                              <wp:posOffset>292735</wp:posOffset>
                            </wp:positionH>
                            <wp:positionV relativeFrom="paragraph">
                              <wp:posOffset>1562543</wp:posOffset>
                            </wp:positionV>
                            <wp:extent cx="2356485" cy="756285"/>
                            <wp:effectExtent l="0" t="0" r="0" b="0"/>
                            <wp:wrapTopAndBottom/>
                            <wp:docPr id="100" name="Group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56485" cy="756285"/>
                                      <a:chOff x="843" y="614"/>
                                      <a:chExt cx="3711" cy="1191"/>
                                    </a:xfrm>
                                  </wpg:grpSpPr>
                                  <wps:wsp>
                                    <wps:cNvPr id="101" name="AutoShape 1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2" y="614"/>
                                        <a:ext cx="3711" cy="1191"/>
                                      </a:xfrm>
                                      <a:custGeom>
                                        <a:avLst/>
                                        <a:gdLst>
                                          <a:gd name="T0" fmla="+- 0 862 843"/>
                                          <a:gd name="T1" fmla="*/ T0 w 3711"/>
                                          <a:gd name="T2" fmla="+- 0 1030 614"/>
                                          <a:gd name="T3" fmla="*/ 1030 h 1191"/>
                                          <a:gd name="T4" fmla="+- 0 843 843"/>
                                          <a:gd name="T5" fmla="*/ T4 w 3711"/>
                                          <a:gd name="T6" fmla="+- 0 1030 614"/>
                                          <a:gd name="T7" fmla="*/ 1030 h 1191"/>
                                          <a:gd name="T8" fmla="+- 0 843 843"/>
                                          <a:gd name="T9" fmla="*/ T8 w 3711"/>
                                          <a:gd name="T10" fmla="+- 0 1436 614"/>
                                          <a:gd name="T11" fmla="*/ 1436 h 1191"/>
                                          <a:gd name="T12" fmla="+- 0 862 843"/>
                                          <a:gd name="T13" fmla="*/ T12 w 3711"/>
                                          <a:gd name="T14" fmla="+- 0 1436 614"/>
                                          <a:gd name="T15" fmla="*/ 1436 h 1191"/>
                                          <a:gd name="T16" fmla="+- 0 862 843"/>
                                          <a:gd name="T17" fmla="*/ T16 w 3711"/>
                                          <a:gd name="T18" fmla="+- 0 1030 614"/>
                                          <a:gd name="T19" fmla="*/ 1030 h 1191"/>
                                          <a:gd name="T20" fmla="+- 0 2691 843"/>
                                          <a:gd name="T21" fmla="*/ T20 w 3711"/>
                                          <a:gd name="T22" fmla="+- 0 1565 614"/>
                                          <a:gd name="T23" fmla="*/ 1565 h 1191"/>
                                          <a:gd name="T24" fmla="+- 0 2671 843"/>
                                          <a:gd name="T25" fmla="*/ T24 w 3711"/>
                                          <a:gd name="T26" fmla="+- 0 1565 614"/>
                                          <a:gd name="T27" fmla="*/ 1565 h 1191"/>
                                          <a:gd name="T28" fmla="+- 0 2671 843"/>
                                          <a:gd name="T29" fmla="*/ T28 w 3711"/>
                                          <a:gd name="T30" fmla="+- 0 1805 614"/>
                                          <a:gd name="T31" fmla="*/ 1805 h 1191"/>
                                          <a:gd name="T32" fmla="+- 0 2691 843"/>
                                          <a:gd name="T33" fmla="*/ T32 w 3711"/>
                                          <a:gd name="T34" fmla="+- 0 1805 614"/>
                                          <a:gd name="T35" fmla="*/ 1805 h 1191"/>
                                          <a:gd name="T36" fmla="+- 0 2691 843"/>
                                          <a:gd name="T37" fmla="*/ T36 w 3711"/>
                                          <a:gd name="T38" fmla="+- 0 1565 614"/>
                                          <a:gd name="T39" fmla="*/ 1565 h 1191"/>
                                          <a:gd name="T40" fmla="+- 0 3808 843"/>
                                          <a:gd name="T41" fmla="*/ T40 w 3711"/>
                                          <a:gd name="T42" fmla="+- 0 922 614"/>
                                          <a:gd name="T43" fmla="*/ 922 h 1191"/>
                                          <a:gd name="T44" fmla="+- 0 3788 843"/>
                                          <a:gd name="T45" fmla="*/ T44 w 3711"/>
                                          <a:gd name="T46" fmla="+- 0 922 614"/>
                                          <a:gd name="T47" fmla="*/ 922 h 1191"/>
                                          <a:gd name="T48" fmla="+- 0 3788 843"/>
                                          <a:gd name="T49" fmla="*/ T48 w 3711"/>
                                          <a:gd name="T50" fmla="+- 0 1162 614"/>
                                          <a:gd name="T51" fmla="*/ 1162 h 1191"/>
                                          <a:gd name="T52" fmla="+- 0 3808 843"/>
                                          <a:gd name="T53" fmla="*/ T52 w 3711"/>
                                          <a:gd name="T54" fmla="+- 0 1162 614"/>
                                          <a:gd name="T55" fmla="*/ 1162 h 1191"/>
                                          <a:gd name="T56" fmla="+- 0 3808 843"/>
                                          <a:gd name="T57" fmla="*/ T56 w 3711"/>
                                          <a:gd name="T58" fmla="+- 0 922 614"/>
                                          <a:gd name="T59" fmla="*/ 922 h 1191"/>
                                          <a:gd name="T60" fmla="+- 0 4079 843"/>
                                          <a:gd name="T61" fmla="*/ T60 w 3711"/>
                                          <a:gd name="T62" fmla="+- 0 614 614"/>
                                          <a:gd name="T63" fmla="*/ 614 h 1191"/>
                                          <a:gd name="T64" fmla="+- 0 4059 843"/>
                                          <a:gd name="T65" fmla="*/ T64 w 3711"/>
                                          <a:gd name="T66" fmla="+- 0 614 614"/>
                                          <a:gd name="T67" fmla="*/ 614 h 1191"/>
                                          <a:gd name="T68" fmla="+- 0 4059 843"/>
                                          <a:gd name="T69" fmla="*/ T68 w 3711"/>
                                          <a:gd name="T70" fmla="+- 0 854 614"/>
                                          <a:gd name="T71" fmla="*/ 854 h 1191"/>
                                          <a:gd name="T72" fmla="+- 0 4079 843"/>
                                          <a:gd name="T73" fmla="*/ T72 w 3711"/>
                                          <a:gd name="T74" fmla="+- 0 854 614"/>
                                          <a:gd name="T75" fmla="*/ 854 h 1191"/>
                                          <a:gd name="T76" fmla="+- 0 4079 843"/>
                                          <a:gd name="T77" fmla="*/ T76 w 3711"/>
                                          <a:gd name="T78" fmla="+- 0 614 614"/>
                                          <a:gd name="T79" fmla="*/ 614 h 1191"/>
                                          <a:gd name="T80" fmla="+- 0 4510 843"/>
                                          <a:gd name="T81" fmla="*/ T80 w 3711"/>
                                          <a:gd name="T82" fmla="+- 0 882 614"/>
                                          <a:gd name="T83" fmla="*/ 882 h 1191"/>
                                          <a:gd name="T84" fmla="+- 0 3294 843"/>
                                          <a:gd name="T85" fmla="*/ T84 w 3711"/>
                                          <a:gd name="T86" fmla="+- 0 882 614"/>
                                          <a:gd name="T87" fmla="*/ 882 h 1191"/>
                                          <a:gd name="T88" fmla="+- 0 3294 843"/>
                                          <a:gd name="T89" fmla="*/ T88 w 3711"/>
                                          <a:gd name="T90" fmla="+- 0 901 614"/>
                                          <a:gd name="T91" fmla="*/ 901 h 1191"/>
                                          <a:gd name="T92" fmla="+- 0 3294 843"/>
                                          <a:gd name="T93" fmla="*/ T92 w 3711"/>
                                          <a:gd name="T94" fmla="+- 0 901 614"/>
                                          <a:gd name="T95" fmla="*/ 901 h 1191"/>
                                          <a:gd name="T96" fmla="+- 0 3294 843"/>
                                          <a:gd name="T97" fmla="*/ T96 w 3711"/>
                                          <a:gd name="T98" fmla="+- 0 1536 614"/>
                                          <a:gd name="T99" fmla="*/ 1536 h 1191"/>
                                          <a:gd name="T100" fmla="+- 0 2083 843"/>
                                          <a:gd name="T101" fmla="*/ T100 w 3711"/>
                                          <a:gd name="T102" fmla="+- 0 1536 614"/>
                                          <a:gd name="T103" fmla="*/ 1536 h 1191"/>
                                          <a:gd name="T104" fmla="+- 0 2083 843"/>
                                          <a:gd name="T105" fmla="*/ T104 w 3711"/>
                                          <a:gd name="T106" fmla="+- 0 1224 614"/>
                                          <a:gd name="T107" fmla="*/ 1224 h 1191"/>
                                          <a:gd name="T108" fmla="+- 0 2074 843"/>
                                          <a:gd name="T109" fmla="*/ T108 w 3711"/>
                                          <a:gd name="T110" fmla="+- 0 1224 614"/>
                                          <a:gd name="T111" fmla="*/ 1224 h 1191"/>
                                          <a:gd name="T112" fmla="+- 0 2074 843"/>
                                          <a:gd name="T113" fmla="*/ T112 w 3711"/>
                                          <a:gd name="T114" fmla="+- 0 1215 614"/>
                                          <a:gd name="T115" fmla="*/ 1215 h 1191"/>
                                          <a:gd name="T116" fmla="+- 0 872 843"/>
                                          <a:gd name="T117" fmla="*/ T116 w 3711"/>
                                          <a:gd name="T118" fmla="+- 0 1215 614"/>
                                          <a:gd name="T119" fmla="*/ 1215 h 1191"/>
                                          <a:gd name="T120" fmla="+- 0 872 843"/>
                                          <a:gd name="T121" fmla="*/ T120 w 3711"/>
                                          <a:gd name="T122" fmla="+- 0 1234 614"/>
                                          <a:gd name="T123" fmla="*/ 1234 h 1191"/>
                                          <a:gd name="T124" fmla="+- 0 2064 843"/>
                                          <a:gd name="T125" fmla="*/ T124 w 3711"/>
                                          <a:gd name="T126" fmla="+- 0 1234 614"/>
                                          <a:gd name="T127" fmla="*/ 1234 h 1191"/>
                                          <a:gd name="T128" fmla="+- 0 2064 843"/>
                                          <a:gd name="T129" fmla="*/ T128 w 3711"/>
                                          <a:gd name="T130" fmla="+- 0 1546 614"/>
                                          <a:gd name="T131" fmla="*/ 1546 h 1191"/>
                                          <a:gd name="T132" fmla="+- 0 2074 843"/>
                                          <a:gd name="T133" fmla="*/ T132 w 3711"/>
                                          <a:gd name="T134" fmla="+- 0 1546 614"/>
                                          <a:gd name="T135" fmla="*/ 1546 h 1191"/>
                                          <a:gd name="T136" fmla="+- 0 2074 843"/>
                                          <a:gd name="T137" fmla="*/ T136 w 3711"/>
                                          <a:gd name="T138" fmla="+- 0 1556 614"/>
                                          <a:gd name="T139" fmla="*/ 1556 h 1191"/>
                                          <a:gd name="T140" fmla="+- 0 3304 843"/>
                                          <a:gd name="T141" fmla="*/ T140 w 3711"/>
                                          <a:gd name="T142" fmla="+- 0 1556 614"/>
                                          <a:gd name="T143" fmla="*/ 1556 h 1191"/>
                                          <a:gd name="T144" fmla="+- 0 3304 843"/>
                                          <a:gd name="T145" fmla="*/ T144 w 3711"/>
                                          <a:gd name="T146" fmla="+- 0 1546 614"/>
                                          <a:gd name="T147" fmla="*/ 1546 h 1191"/>
                                          <a:gd name="T148" fmla="+- 0 3314 843"/>
                                          <a:gd name="T149" fmla="*/ T148 w 3711"/>
                                          <a:gd name="T150" fmla="+- 0 1546 614"/>
                                          <a:gd name="T151" fmla="*/ 1546 h 1191"/>
                                          <a:gd name="T152" fmla="+- 0 3314 843"/>
                                          <a:gd name="T153" fmla="*/ T152 w 3711"/>
                                          <a:gd name="T154" fmla="+- 0 901 614"/>
                                          <a:gd name="T155" fmla="*/ 901 h 1191"/>
                                          <a:gd name="T156" fmla="+- 0 4510 843"/>
                                          <a:gd name="T157" fmla="*/ T156 w 3711"/>
                                          <a:gd name="T158" fmla="+- 0 901 614"/>
                                          <a:gd name="T159" fmla="*/ 901 h 1191"/>
                                          <a:gd name="T160" fmla="+- 0 4510 843"/>
                                          <a:gd name="T161" fmla="*/ T160 w 3711"/>
                                          <a:gd name="T162" fmla="+- 0 882 614"/>
                                          <a:gd name="T163" fmla="*/ 882 h 1191"/>
                                          <a:gd name="T164" fmla="+- 0 4553 843"/>
                                          <a:gd name="T165" fmla="*/ T164 w 3711"/>
                                          <a:gd name="T166" fmla="+- 0 691 614"/>
                                          <a:gd name="T167" fmla="*/ 691 h 1191"/>
                                          <a:gd name="T168" fmla="+- 0 4534 843"/>
                                          <a:gd name="T169" fmla="*/ T168 w 3711"/>
                                          <a:gd name="T170" fmla="+- 0 691 614"/>
                                          <a:gd name="T171" fmla="*/ 691 h 1191"/>
                                          <a:gd name="T172" fmla="+- 0 4534 843"/>
                                          <a:gd name="T173" fmla="*/ T172 w 3711"/>
                                          <a:gd name="T174" fmla="+- 0 1097 614"/>
                                          <a:gd name="T175" fmla="*/ 1097 h 1191"/>
                                          <a:gd name="T176" fmla="+- 0 4553 843"/>
                                          <a:gd name="T177" fmla="*/ T176 w 3711"/>
                                          <a:gd name="T178" fmla="+- 0 1097 614"/>
                                          <a:gd name="T179" fmla="*/ 1097 h 1191"/>
                                          <a:gd name="T180" fmla="+- 0 4553 843"/>
                                          <a:gd name="T181" fmla="*/ T180 w 3711"/>
                                          <a:gd name="T182" fmla="+- 0 691 614"/>
                                          <a:gd name="T183" fmla="*/ 691 h 1191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11" h="1191">
                                            <a:moveTo>
                                              <a:pt x="19" y="416"/>
                                            </a:moveTo>
                                            <a:lnTo>
                                              <a:pt x="0" y="416"/>
                                            </a:lnTo>
                                            <a:lnTo>
                                              <a:pt x="0" y="822"/>
                                            </a:lnTo>
                                            <a:lnTo>
                                              <a:pt x="19" y="822"/>
                                            </a:lnTo>
                                            <a:lnTo>
                                              <a:pt x="19" y="416"/>
                                            </a:lnTo>
                                            <a:close/>
                                            <a:moveTo>
                                              <a:pt x="1848" y="951"/>
                                            </a:moveTo>
                                            <a:lnTo>
                                              <a:pt x="1828" y="951"/>
                                            </a:lnTo>
                                            <a:lnTo>
                                              <a:pt x="1828" y="1191"/>
                                            </a:lnTo>
                                            <a:lnTo>
                                              <a:pt x="1848" y="1191"/>
                                            </a:lnTo>
                                            <a:lnTo>
                                              <a:pt x="1848" y="951"/>
                                            </a:lnTo>
                                            <a:close/>
                                            <a:moveTo>
                                              <a:pt x="2965" y="308"/>
                                            </a:moveTo>
                                            <a:lnTo>
                                              <a:pt x="2945" y="308"/>
                                            </a:lnTo>
                                            <a:lnTo>
                                              <a:pt x="2945" y="548"/>
                                            </a:lnTo>
                                            <a:lnTo>
                                              <a:pt x="2965" y="548"/>
                                            </a:lnTo>
                                            <a:lnTo>
                                              <a:pt x="2965" y="308"/>
                                            </a:lnTo>
                                            <a:close/>
                                            <a:moveTo>
                                              <a:pt x="3236" y="0"/>
                                            </a:moveTo>
                                            <a:lnTo>
                                              <a:pt x="3216" y="0"/>
                                            </a:lnTo>
                                            <a:lnTo>
                                              <a:pt x="3216" y="240"/>
                                            </a:lnTo>
                                            <a:lnTo>
                                              <a:pt x="3236" y="240"/>
                                            </a:lnTo>
                                            <a:lnTo>
                                              <a:pt x="3236" y="0"/>
                                            </a:lnTo>
                                            <a:close/>
                                            <a:moveTo>
                                              <a:pt x="3667" y="268"/>
                                            </a:moveTo>
                                            <a:lnTo>
                                              <a:pt x="2451" y="268"/>
                                            </a:lnTo>
                                            <a:lnTo>
                                              <a:pt x="2451" y="287"/>
                                            </a:lnTo>
                                            <a:lnTo>
                                              <a:pt x="2451" y="922"/>
                                            </a:lnTo>
                                            <a:lnTo>
                                              <a:pt x="1240" y="922"/>
                                            </a:lnTo>
                                            <a:lnTo>
                                              <a:pt x="1240" y="610"/>
                                            </a:lnTo>
                                            <a:lnTo>
                                              <a:pt x="1231" y="610"/>
                                            </a:lnTo>
                                            <a:lnTo>
                                              <a:pt x="1231" y="601"/>
                                            </a:lnTo>
                                            <a:lnTo>
                                              <a:pt x="29" y="601"/>
                                            </a:lnTo>
                                            <a:lnTo>
                                              <a:pt x="29" y="620"/>
                                            </a:lnTo>
                                            <a:lnTo>
                                              <a:pt x="1221" y="620"/>
                                            </a:lnTo>
                                            <a:lnTo>
                                              <a:pt x="1221" y="932"/>
                                            </a:lnTo>
                                            <a:lnTo>
                                              <a:pt x="1231" y="932"/>
                                            </a:lnTo>
                                            <a:lnTo>
                                              <a:pt x="1231" y="942"/>
                                            </a:lnTo>
                                            <a:lnTo>
                                              <a:pt x="2461" y="942"/>
                                            </a:lnTo>
                                            <a:lnTo>
                                              <a:pt x="2461" y="932"/>
                                            </a:lnTo>
                                            <a:lnTo>
                                              <a:pt x="2471" y="932"/>
                                            </a:lnTo>
                                            <a:lnTo>
                                              <a:pt x="2471" y="287"/>
                                            </a:lnTo>
                                            <a:lnTo>
                                              <a:pt x="3667" y="287"/>
                                            </a:lnTo>
                                            <a:lnTo>
                                              <a:pt x="3667" y="268"/>
                                            </a:lnTo>
                                            <a:close/>
                                            <a:moveTo>
                                              <a:pt x="3710" y="77"/>
                                            </a:moveTo>
                                            <a:lnTo>
                                              <a:pt x="3691" y="77"/>
                                            </a:lnTo>
                                            <a:lnTo>
                                              <a:pt x="3691" y="483"/>
                                            </a:lnTo>
                                            <a:lnTo>
                                              <a:pt x="3710" y="483"/>
                                            </a:lnTo>
                                            <a:lnTo>
                                              <a:pt x="3710" y="7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575B5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02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37" y="1022"/>
                                        <a:ext cx="261" cy="1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03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85" y="1289"/>
                                        <a:ext cx="275" cy="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C95D366" id="Group 131" o:spid="_x0000_s1026" style="position:absolute;margin-left:23.05pt;margin-top:123.05pt;width:185.55pt;height:59.55pt;z-index:-251654144;mso-wrap-distance-left:0;mso-wrap-distance-right:0;mso-position-horizontal-relative:page" coordorigin="843,614" coordsize="3711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">
                            <v:shape id="AutoShape 134" o:spid="_x0000_s1027" style="position:absolute;left:842;top:614;width:3711;height:1191;visibility:visible;mso-wrap-style:square;v-text-anchor:top" coordsize="3711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" path="m19,416l,416,,822r19,l19,416xm1848,951r-20,l1828,1191r20,l1848,951xm2965,308r-20,l2945,548r20,l2965,308xm3236,r-20,l3216,240r20,l3236,xm3667,268r-1216,l2451,287r,635l1240,922r,-312l1231,610r,-9l29,601r,19l1221,620r,312l1231,932r,10l2461,942r,-10l2471,932r,-645l3667,287r,-19xm3710,77r-19,l3691,483r19,l3710,77xe" fillcolor="#575b5c" stroked="f">
                              <v:path arrowok="t" o:connecttype="custom" o:connectlocs="19,1030;0,1030;0,1436;19,1436;19,1030;1848,1565;1828,1565;1828,1805;1848,1805;1848,1565;2965,922;2945,922;2945,1162;2965,1162;2965,922;3236,614;3216,614;3216,854;3236,854;3236,614;3667,882;2451,882;2451,901;2451,901;2451,1536;1240,1536;1240,1224;1231,1224;1231,1215;29,1215;29,1234;1221,1234;1221,1546;1231,1546;1231,1556;2461,1556;2461,1546;2471,1546;2471,901;3667,901;3667,882;3710,691;3691,691;3691,1097;3710,1097;3710,691" o:connectangles="0,0,0,0,0,0,0,0,0,0,0,0,0,0,0,0,0,0,0,0,0,0,0,0,0,0,0,0,0,0,0,0,0,0,0,0,0,0,0,0,0,0,0,0,0,0"/>
                            </v:shape>
                            <v:shape id="Picture 133" o:spid="_x0000_s1028" type="#_x0000_t75" style="position:absolute;left:1037;top:1022;width:261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">
                              <v:imagedata r:id="rId26" o:title=""/>
                            </v:shape>
                            <v:shape id="Picture 132" o:spid="_x0000_s1029" type="#_x0000_t75" style="position:absolute;left:1185;top:1289;width:27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">
                              <v:imagedata r:id="rId27" o:title=""/>
                            </v:shape>
                            <w10:wrap type="topAndBottom" anchorx="page"/>
                          </v:group>
                        </w:pict>
                      </mc:Fallback>
                    </mc:AlternateContent>
                  </w:r>
                  <w:r w:rsidRPr="001B4A3B">
                    <w:rPr>
                      <w:rFonts w:ascii="Verdana" w:eastAsia="Verdana" w:hAnsi="Verdana" w:cs="Verdana"/>
                      <w:b/>
                      <w:color w:val="25282A"/>
                      <w:kern w:val="0"/>
                      <w:sz w:val="36"/>
                      <w:szCs w:val="36"/>
                      <w:lang w:eastAsia="en-US"/>
                      <w14:ligatures w14:val="none"/>
                    </w:rPr>
                    <w:t>OJTLI KAJSIKAMATIS KINIJ TI KAJSIKAMATIS ALTEPEAMATLAJTOLI</w:t>
                  </w:r>
                </w:p>
              </w:tc>
            </w:tr>
            <w:tr w:rsidR="00221AE0" w:rsidTr="001B4A3B">
              <w:trPr>
                <w:trHeight w:hRule="exact" w:val="3456"/>
              </w:trPr>
              <w:tc>
                <w:tcPr>
                  <w:tcW w:w="5000" w:type="pct"/>
                  <w:tcBorders>
                    <w:bottom w:val="single" w:sz="24" w:space="0" w:color="AE8700"/>
                  </w:tcBorders>
                  <w:vAlign w:val="bottom"/>
                </w:tcPr>
                <w:p w:rsidR="00221AE0" w:rsidRPr="001B4A3B" w:rsidRDefault="001B4A3B" w:rsidP="001B4A3B">
                  <w:pPr>
                    <w:spacing w:after="160" w:line="264" w:lineRule="auto"/>
                    <w:jc w:val="right"/>
                    <w:rPr>
                      <w:rFonts w:ascii="Gadugi" w:hAnsi="Gadugi"/>
                      <w:sz w:val="32"/>
                      <w:szCs w:val="32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7784C248" wp14:editId="3B1E48DB">
                            <wp:simplePos x="0" y="0"/>
                            <wp:positionH relativeFrom="page">
                              <wp:posOffset>738505</wp:posOffset>
                            </wp:positionH>
                            <wp:positionV relativeFrom="paragraph">
                              <wp:posOffset>-86995</wp:posOffset>
                            </wp:positionV>
                            <wp:extent cx="513715" cy="275590"/>
                            <wp:effectExtent l="38100" t="0" r="0" b="67310"/>
                            <wp:wrapNone/>
                            <wp:docPr id="95" name="Group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20636294">
                                      <a:off x="0" y="0"/>
                                      <a:ext cx="513715" cy="275590"/>
                                      <a:chOff x="3696" y="27"/>
                                      <a:chExt cx="809" cy="434"/>
                                    </a:xfrm>
                                  </wpg:grpSpPr>
                                  <wps:wsp>
                                    <wps:cNvPr id="96" name="Freeform 1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6" y="210"/>
                                        <a:ext cx="114" cy="47"/>
                                      </a:xfrm>
                                      <a:custGeom>
                                        <a:avLst/>
                                        <a:gdLst>
                                          <a:gd name="T0" fmla="+- 0 4240 4127"/>
                                          <a:gd name="T1" fmla="*/ T0 w 114"/>
                                          <a:gd name="T2" fmla="+- 0 211 211"/>
                                          <a:gd name="T3" fmla="*/ 211 h 47"/>
                                          <a:gd name="T4" fmla="+- 0 4127 4127"/>
                                          <a:gd name="T5" fmla="*/ T4 w 114"/>
                                          <a:gd name="T6" fmla="+- 0 219 211"/>
                                          <a:gd name="T7" fmla="*/ 219 h 47"/>
                                          <a:gd name="T8" fmla="+- 0 4128 4127"/>
                                          <a:gd name="T9" fmla="*/ T8 w 114"/>
                                          <a:gd name="T10" fmla="+- 0 255 211"/>
                                          <a:gd name="T11" fmla="*/ 255 h 47"/>
                                          <a:gd name="T12" fmla="+- 0 4130 4127"/>
                                          <a:gd name="T13" fmla="*/ T12 w 114"/>
                                          <a:gd name="T14" fmla="+- 0 255 211"/>
                                          <a:gd name="T15" fmla="*/ 255 h 47"/>
                                          <a:gd name="T16" fmla="+- 0 4238 4127"/>
                                          <a:gd name="T17" fmla="*/ T16 w 114"/>
                                          <a:gd name="T18" fmla="+- 0 257 211"/>
                                          <a:gd name="T19" fmla="*/ 257 h 47"/>
                                          <a:gd name="T20" fmla="+- 0 4240 4127"/>
                                          <a:gd name="T21" fmla="*/ T20 w 114"/>
                                          <a:gd name="T22" fmla="+- 0 211 211"/>
                                          <a:gd name="T23" fmla="*/ 211 h 4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4" h="47">
                                            <a:moveTo>
                                              <a:pt x="113" y="0"/>
                                            </a:move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1" y="44"/>
                                            </a:lnTo>
                                            <a:lnTo>
                                              <a:pt x="3" y="44"/>
                                            </a:lnTo>
                                            <a:lnTo>
                                              <a:pt x="111" y="46"/>
                                            </a:lnTo>
                                            <a:lnTo>
                                              <a:pt x="1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B2B5B7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97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695" y="27"/>
                                        <a:ext cx="434" cy="4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98" name="Freeform 1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34" y="178"/>
                                        <a:ext cx="270" cy="100"/>
                                      </a:xfrm>
                                      <a:custGeom>
                                        <a:avLst/>
                                        <a:gdLst>
                                          <a:gd name="T0" fmla="+- 0 4453 4234"/>
                                          <a:gd name="T1" fmla="*/ T0 w 270"/>
                                          <a:gd name="T2" fmla="+- 0 178 178"/>
                                          <a:gd name="T3" fmla="*/ 178 h 100"/>
                                          <a:gd name="T4" fmla="+- 0 4264 4234"/>
                                          <a:gd name="T5" fmla="*/ T4 w 270"/>
                                          <a:gd name="T6" fmla="+- 0 195 178"/>
                                          <a:gd name="T7" fmla="*/ 195 h 100"/>
                                          <a:gd name="T8" fmla="+- 0 4234 4234"/>
                                          <a:gd name="T9" fmla="*/ T8 w 270"/>
                                          <a:gd name="T10" fmla="+- 0 236 178"/>
                                          <a:gd name="T11" fmla="*/ 236 h 100"/>
                                          <a:gd name="T12" fmla="+- 0 4235 4234"/>
                                          <a:gd name="T13" fmla="*/ T12 w 270"/>
                                          <a:gd name="T14" fmla="+- 0 254 178"/>
                                          <a:gd name="T15" fmla="*/ 254 h 100"/>
                                          <a:gd name="T16" fmla="+- 0 4239 4234"/>
                                          <a:gd name="T17" fmla="*/ T16 w 270"/>
                                          <a:gd name="T18" fmla="+- 0 265 178"/>
                                          <a:gd name="T19" fmla="*/ 265 h 100"/>
                                          <a:gd name="T20" fmla="+- 0 4248 4234"/>
                                          <a:gd name="T21" fmla="*/ T20 w 270"/>
                                          <a:gd name="T22" fmla="+- 0 271 178"/>
                                          <a:gd name="T23" fmla="*/ 271 h 100"/>
                                          <a:gd name="T24" fmla="+- 0 4264 4234"/>
                                          <a:gd name="T25" fmla="*/ T24 w 270"/>
                                          <a:gd name="T26" fmla="+- 0 272 178"/>
                                          <a:gd name="T27" fmla="*/ 272 h 100"/>
                                          <a:gd name="T28" fmla="+- 0 4456 4234"/>
                                          <a:gd name="T29" fmla="*/ T28 w 270"/>
                                          <a:gd name="T30" fmla="+- 0 278 178"/>
                                          <a:gd name="T31" fmla="*/ 278 h 100"/>
                                          <a:gd name="T32" fmla="+- 0 4475 4234"/>
                                          <a:gd name="T33" fmla="*/ T32 w 270"/>
                                          <a:gd name="T34" fmla="+- 0 274 178"/>
                                          <a:gd name="T35" fmla="*/ 274 h 100"/>
                                          <a:gd name="T36" fmla="+- 0 4491 4234"/>
                                          <a:gd name="T37" fmla="*/ T36 w 270"/>
                                          <a:gd name="T38" fmla="+- 0 262 178"/>
                                          <a:gd name="T39" fmla="*/ 262 h 100"/>
                                          <a:gd name="T40" fmla="+- 0 4501 4234"/>
                                          <a:gd name="T41" fmla="*/ T40 w 270"/>
                                          <a:gd name="T42" fmla="+- 0 246 178"/>
                                          <a:gd name="T43" fmla="*/ 246 h 100"/>
                                          <a:gd name="T44" fmla="+- 0 4504 4234"/>
                                          <a:gd name="T45" fmla="*/ T44 w 270"/>
                                          <a:gd name="T46" fmla="+- 0 227 178"/>
                                          <a:gd name="T47" fmla="*/ 227 h 100"/>
                                          <a:gd name="T48" fmla="+- 0 4500 4234"/>
                                          <a:gd name="T49" fmla="*/ T48 w 270"/>
                                          <a:gd name="T50" fmla="+- 0 207 178"/>
                                          <a:gd name="T51" fmla="*/ 207 h 100"/>
                                          <a:gd name="T52" fmla="+- 0 4489 4234"/>
                                          <a:gd name="T53" fmla="*/ T52 w 270"/>
                                          <a:gd name="T54" fmla="+- 0 192 178"/>
                                          <a:gd name="T55" fmla="*/ 192 h 100"/>
                                          <a:gd name="T56" fmla="+- 0 4472 4234"/>
                                          <a:gd name="T57" fmla="*/ T56 w 270"/>
                                          <a:gd name="T58" fmla="+- 0 182 178"/>
                                          <a:gd name="T59" fmla="*/ 182 h 100"/>
                                          <a:gd name="T60" fmla="+- 0 4453 4234"/>
                                          <a:gd name="T61" fmla="*/ T60 w 270"/>
                                          <a:gd name="T62" fmla="+- 0 178 178"/>
                                          <a:gd name="T63" fmla="*/ 178 h 10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0" h="100">
                                            <a:moveTo>
                                              <a:pt x="219" y="0"/>
                                            </a:moveTo>
                                            <a:lnTo>
                                              <a:pt x="30" y="17"/>
                                            </a:lnTo>
                                            <a:lnTo>
                                              <a:pt x="0" y="58"/>
                                            </a:lnTo>
                                            <a:lnTo>
                                              <a:pt x="1" y="76"/>
                                            </a:lnTo>
                                            <a:lnTo>
                                              <a:pt x="5" y="87"/>
                                            </a:lnTo>
                                            <a:lnTo>
                                              <a:pt x="14" y="93"/>
                                            </a:lnTo>
                                            <a:lnTo>
                                              <a:pt x="30" y="94"/>
                                            </a:lnTo>
                                            <a:lnTo>
                                              <a:pt x="222" y="100"/>
                                            </a:lnTo>
                                            <a:lnTo>
                                              <a:pt x="241" y="96"/>
                                            </a:lnTo>
                                            <a:lnTo>
                                              <a:pt x="257" y="84"/>
                                            </a:lnTo>
                                            <a:lnTo>
                                              <a:pt x="267" y="68"/>
                                            </a:lnTo>
                                            <a:lnTo>
                                              <a:pt x="270" y="49"/>
                                            </a:lnTo>
                                            <a:lnTo>
                                              <a:pt x="266" y="29"/>
                                            </a:lnTo>
                                            <a:lnTo>
                                              <a:pt x="255" y="14"/>
                                            </a:lnTo>
                                            <a:lnTo>
                                              <a:pt x="238" y="4"/>
                                            </a:lnTo>
                                            <a:lnTo>
                                              <a:pt x="21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77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1949F96" id="Group 126" o:spid="_x0000_s1026" style="position:absolute;margin-left:58.15pt;margin-top:-6.85pt;width:40.45pt;height:21.7pt;rotation:-1052624fd;z-index:251660288;mso-position-horizontal-relative:page" coordorigin="3696,27" coordsize="809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">
                            <v:shape id="Freeform 129" o:spid="_x0000_s1027" style="position:absolute;left:4126;top:210;width:114;height:47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" path="m113,l,8,1,44r2,l111,46,113,xe" fillcolor="#b2b5b7" stroked="f">
                              <v:path arrowok="t" o:connecttype="custom" o:connectlocs="113,211;0,219;1,255;3,255;111,257;113,211" o:connectangles="0,0,0,0,0,0"/>
                            </v:shape>
                            <v:shape id="Picture 128" o:spid="_x0000_s1028" type="#_x0000_t75" style="position:absolute;left:3695;top:27;width:434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">
                              <v:imagedata r:id="rId29" o:title=""/>
                            </v:shape>
                            <v:shape id="Freeform 127" o:spid="_x0000_s1029" style="position:absolute;left:4234;top:178;width:270;height:100;visibility:visible;mso-wrap-style:square;v-text-anchor:top" coordsize="2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" path="m219,l30,17,,58,1,76,5,87r9,6l30,94r192,6l241,96,257,84,267,68r3,-19l266,29,255,14,238,4,219,xe" fillcolor="#f27700" stroked="f">
                              <v:path arrowok="t" o:connecttype="custom" o:connectlocs="219,178;30,195;0,236;1,254;5,265;14,271;30,272;222,278;241,274;257,262;267,246;270,227;266,207;255,192;238,182;219,178" o:connectangles="0,0,0,0,0,0,0,0,0,0,0,0,0,0,0,0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proofErr w:type="spellStart"/>
                  <w:r w:rsidRPr="001B4A3B">
                    <w:rPr>
                      <w:rFonts w:ascii="Gadugi" w:hAnsi="Gadugi"/>
                      <w:sz w:val="32"/>
                      <w:szCs w:val="32"/>
                      <w:u w:val="single"/>
                    </w:rPr>
                    <w:t>Isetilis</w:t>
                  </w:r>
                  <w:proofErr w:type="spellEnd"/>
                  <w:r w:rsidRPr="001B4A3B">
                    <w:rPr>
                      <w:rFonts w:ascii="Gadugi" w:hAnsi="Gadugi"/>
                      <w:sz w:val="32"/>
                      <w:szCs w:val="32"/>
                      <w:u w:val="single"/>
                    </w:rPr>
                    <w:t xml:space="preserve">  </w:t>
                  </w:r>
                  <w:proofErr w:type="spellStart"/>
                  <w:r w:rsidRPr="001B4A3B">
                    <w:rPr>
                      <w:rFonts w:ascii="Gadugi" w:hAnsi="Gadugi"/>
                      <w:sz w:val="32"/>
                      <w:szCs w:val="32"/>
                      <w:u w:val="single"/>
                    </w:rPr>
                    <w:t>tlateixpantilistli</w:t>
                  </w:r>
                  <w:proofErr w:type="spellEnd"/>
                </w:p>
              </w:tc>
            </w:tr>
          </w:tbl>
          <w:p w:rsidR="00221AE0" w:rsidRDefault="00221AE0">
            <w:pPr>
              <w:spacing w:after="160" w:line="259" w:lineRule="auto"/>
            </w:pPr>
          </w:p>
        </w:tc>
      </w:tr>
    </w:tbl>
    <w:p w:rsidR="00221AE0" w:rsidRDefault="00221AE0">
      <w:pPr>
        <w:pStyle w:val="Sinespaciado"/>
      </w:pPr>
    </w:p>
    <w:tbl>
      <w:tblPr>
        <w:tblW w:w="1609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folleto: interior"/>
      </w:tblPr>
      <w:tblGrid>
        <w:gridCol w:w="5103"/>
        <w:gridCol w:w="576"/>
        <w:gridCol w:w="576"/>
        <w:gridCol w:w="4176"/>
        <w:gridCol w:w="576"/>
        <w:gridCol w:w="576"/>
        <w:gridCol w:w="4512"/>
      </w:tblGrid>
      <w:tr w:rsidR="00221AE0" w:rsidRPr="00F046CB" w:rsidTr="00F046CB">
        <w:trPr>
          <w:trHeight w:hRule="exact" w:val="10800"/>
        </w:trPr>
        <w:tc>
          <w:tcPr>
            <w:tcW w:w="5103" w:type="dxa"/>
          </w:tcPr>
          <w:p w:rsidR="00C71461" w:rsidRDefault="00C71461"/>
          <w:p w:rsidR="00C71461" w:rsidRPr="00F046CB" w:rsidRDefault="00C71461" w:rsidP="00AE46A3">
            <w:pPr>
              <w:spacing w:after="0" w:line="240" w:lineRule="auto"/>
              <w:jc w:val="both"/>
              <w:rPr>
                <w:rFonts w:ascii="Calibri" w:hAnsi="Calibri" w:cs="Calibri"/>
                <w:color w:val="669748" w:themeColor="accent2" w:themeShade="BF"/>
                <w:sz w:val="28"/>
                <w:szCs w:val="28"/>
              </w:rPr>
            </w:pP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Kanin</w:t>
            </w:r>
            <w:proofErr w:type="spellEnd"/>
            <w:r w:rsidRPr="00F046CB">
              <w:rPr>
                <w:rFonts w:ascii="Calibri" w:hAnsi="Calibri" w:cs="Calibri"/>
                <w:sz w:val="28"/>
                <w:szCs w:val="28"/>
              </w:rPr>
              <w:t xml:space="preserve"> Instituto Electoral del Estado (IEE) </w:t>
            </w: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kipalehuia</w:t>
            </w:r>
            <w:proofErr w:type="spellEnd"/>
            <w:r w:rsidRPr="00F046C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tlaselilistli</w:t>
            </w:r>
            <w:proofErr w:type="spellEnd"/>
            <w:r w:rsidRPr="00F046C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itech</w:t>
            </w:r>
            <w:proofErr w:type="spellEnd"/>
            <w:r w:rsidRPr="00F046C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altepeamatl</w:t>
            </w:r>
            <w:proofErr w:type="spellEnd"/>
            <w:r w:rsidRPr="00F046CB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kipia</w:t>
            </w:r>
            <w:proofErr w:type="spellEnd"/>
            <w:r w:rsidRPr="00F046C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itech</w:t>
            </w:r>
            <w:proofErr w:type="spellEnd"/>
            <w:r w:rsidRPr="00F046CB">
              <w:rPr>
                <w:rFonts w:ascii="Calibri" w:hAnsi="Calibri" w:cs="Calibri"/>
                <w:sz w:val="28"/>
                <w:szCs w:val="28"/>
              </w:rPr>
              <w:t xml:space="preserve"> artículo 6° </w:t>
            </w: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yen</w:t>
            </w:r>
            <w:proofErr w:type="spellEnd"/>
            <w:r w:rsidRPr="00F046C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okashto</w:t>
            </w:r>
            <w:proofErr w:type="spellEnd"/>
            <w:r w:rsidRPr="00F046C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melajkayotl</w:t>
            </w:r>
            <w:proofErr w:type="spellEnd"/>
            <w:r w:rsidRPr="00F046CB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semijkaj</w:t>
            </w:r>
            <w:proofErr w:type="spellEnd"/>
            <w:r w:rsidRPr="00F046C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F046CB">
              <w:rPr>
                <w:rFonts w:ascii="Calibri" w:hAnsi="Calibri" w:cs="Calibri"/>
                <w:sz w:val="28"/>
                <w:szCs w:val="28"/>
              </w:rPr>
              <w:t>kiteixpantis</w:t>
            </w:r>
            <w:proofErr w:type="spellEnd"/>
            <w:r w:rsidRPr="00F046CB">
              <w:rPr>
                <w:rFonts w:ascii="Calibri" w:hAnsi="Calibri" w:cs="Calibri"/>
                <w:color w:val="669748" w:themeColor="accent2" w:themeShade="BF"/>
                <w:sz w:val="28"/>
                <w:szCs w:val="28"/>
              </w:rPr>
              <w:t>.</w:t>
            </w:r>
          </w:p>
          <w:p w:rsidR="00AE46A3" w:rsidRPr="00F046CB" w:rsidRDefault="00AE46A3" w:rsidP="00AE46A3">
            <w:pPr>
              <w:spacing w:after="0" w:line="240" w:lineRule="auto"/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:rsidR="00C71461" w:rsidRPr="00F046CB" w:rsidRDefault="00C71461" w:rsidP="00C71461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 w:rsidRPr="00F046CB">
              <w:rPr>
                <w:rFonts w:ascii="Arial" w:hAnsi="Arial" w:cs="Arial"/>
                <w:b/>
                <w:sz w:val="32"/>
              </w:rPr>
              <w:t>¿</w:t>
            </w:r>
            <w:proofErr w:type="spellStart"/>
            <w:r w:rsidRPr="00F046CB">
              <w:rPr>
                <w:rFonts w:ascii="Arial" w:hAnsi="Arial" w:cs="Arial"/>
                <w:b/>
                <w:sz w:val="32"/>
              </w:rPr>
              <w:t>Akini</w:t>
            </w:r>
            <w:proofErr w:type="spellEnd"/>
            <w:r w:rsidRPr="00F046CB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F046CB">
              <w:rPr>
                <w:rFonts w:ascii="Arial" w:hAnsi="Arial" w:cs="Arial"/>
                <w:b/>
                <w:sz w:val="32"/>
              </w:rPr>
              <w:t>kualtis</w:t>
            </w:r>
            <w:proofErr w:type="spellEnd"/>
            <w:r w:rsidRPr="00F046CB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F046CB">
              <w:rPr>
                <w:rFonts w:ascii="Arial" w:hAnsi="Arial" w:cs="Arial"/>
                <w:b/>
                <w:sz w:val="32"/>
              </w:rPr>
              <w:t>kiteixpantis</w:t>
            </w:r>
            <w:proofErr w:type="spellEnd"/>
            <w:r w:rsidRPr="00F046CB"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C71461" w:rsidRPr="00F046CB" w:rsidRDefault="00C71461" w:rsidP="00C71461">
            <w:pPr>
              <w:spacing w:after="0" w:line="240" w:lineRule="auto"/>
            </w:pPr>
            <w:proofErr w:type="spellStart"/>
            <w:r w:rsidRPr="00F046CB">
              <w:rPr>
                <w:rFonts w:ascii="Arial" w:hAnsi="Arial" w:cs="Arial"/>
                <w:b/>
                <w:sz w:val="32"/>
              </w:rPr>
              <w:t>tlotlajtlanelistli</w:t>
            </w:r>
            <w:proofErr w:type="spellEnd"/>
            <w:r w:rsidRPr="00F046CB">
              <w:rPr>
                <w:rFonts w:ascii="Arial" w:hAnsi="Arial" w:cs="Arial"/>
                <w:b/>
                <w:sz w:val="32"/>
              </w:rPr>
              <w:t>?</w:t>
            </w:r>
          </w:p>
          <w:p w:rsidR="00C71461" w:rsidRPr="00F046CB" w:rsidRDefault="00C71461" w:rsidP="00AE46A3">
            <w:pPr>
              <w:spacing w:after="0"/>
            </w:pPr>
          </w:p>
          <w:p w:rsidR="00C71461" w:rsidRPr="00F046CB" w:rsidRDefault="00C71461" w:rsidP="00C71461">
            <w:pPr>
              <w:jc w:val="both"/>
            </w:pPr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So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aki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tlakame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kash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inehuia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noso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motlakehui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ihua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mach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moneki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moyekteixpantis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.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huelitis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kichihuas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itech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kalijtik</w:t>
            </w:r>
            <w:proofErr w:type="spellEnd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spellStart"/>
            <w:r w:rsidRPr="00F046CB">
              <w:rPr>
                <w:rFonts w:ascii="Verdana" w:eastAsia="Verdana" w:hAnsi="Verdana" w:cs="Verdana"/>
                <w:color w:val="auto"/>
                <w:kern w:val="0"/>
                <w:sz w:val="22"/>
                <w:szCs w:val="22"/>
                <w:lang w:eastAsia="en-US"/>
                <w14:ligatures w14:val="none"/>
              </w:rPr>
              <w:t>tlahixpejpenali</w:t>
            </w:r>
            <w:proofErr w:type="spellEnd"/>
            <w:r w:rsidRPr="00F046CB">
              <w:rPr>
                <w:rFonts w:ascii="Verdana" w:eastAsia="Verdana" w:hAnsi="Verdana" w:cs="Verdana"/>
                <w:color w:val="943634"/>
                <w:kern w:val="0"/>
                <w:sz w:val="22"/>
                <w:szCs w:val="22"/>
                <w:lang w:eastAsia="en-US"/>
                <w14:ligatures w14:val="none"/>
              </w:rPr>
              <w:t>.</w:t>
            </w:r>
          </w:p>
          <w:tbl>
            <w:tblPr>
              <w:tblStyle w:val="Diseodetabla"/>
              <w:tblW w:w="5100" w:type="dxa"/>
              <w:tblLayout w:type="fixed"/>
              <w:tblLook w:val="04A0" w:firstRow="1" w:lastRow="0" w:firstColumn="1" w:lastColumn="0" w:noHBand="0" w:noVBand="1"/>
            </w:tblPr>
            <w:tblGrid>
              <w:gridCol w:w="5100"/>
            </w:tblGrid>
            <w:tr w:rsidR="00221AE0" w:rsidRPr="00F046CB" w:rsidTr="006F79B5">
              <w:trPr>
                <w:trHeight w:hRule="exact" w:val="3377"/>
              </w:trPr>
              <w:tc>
                <w:tcPr>
                  <w:tcW w:w="5100" w:type="dxa"/>
                  <w:tcBorders>
                    <w:bottom w:val="single" w:sz="12" w:space="0" w:color="AE8700"/>
                  </w:tcBorders>
                </w:tcPr>
                <w:p w:rsidR="00C71461" w:rsidRPr="00F046CB" w:rsidRDefault="00F046CB">
                  <w:pPr>
                    <w:spacing w:after="200" w:line="264" w:lineRule="auto"/>
                    <w:rPr>
                      <w:rFonts w:ascii="Gadugi" w:hAnsi="Gadugi"/>
                    </w:rPr>
                  </w:pPr>
                  <w:r w:rsidRPr="00F046CB">
                    <w:rPr>
                      <w:rFonts w:ascii="Gadugi" w:hAnsi="Gadugi"/>
                      <w:noProof/>
                      <w:w w:val="90"/>
                      <w:lang w:val="es-MX" w:eastAsia="es-MX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8480" behindDoc="0" locked="0" layoutInCell="1" allowOverlap="1" wp14:anchorId="24C6FCF0" wp14:editId="00E24E32">
                            <wp:simplePos x="0" y="0"/>
                            <wp:positionH relativeFrom="column">
                              <wp:posOffset>1138555</wp:posOffset>
                            </wp:positionH>
                            <wp:positionV relativeFrom="paragraph">
                              <wp:posOffset>977900</wp:posOffset>
                            </wp:positionV>
                            <wp:extent cx="1581785" cy="429260"/>
                            <wp:effectExtent l="0" t="0" r="18415" b="27940"/>
                            <wp:wrapSquare wrapText="bothSides"/>
                            <wp:docPr id="21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1785" cy="429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43066" w:rsidRDefault="00243066" w:rsidP="00243066">
                                        <w:pPr>
                                          <w:ind w:right="-149"/>
                                          <w:jc w:val="center"/>
                                        </w:pPr>
                                        <w:r w:rsidRPr="00243066">
                                          <w:rPr>
                                            <w:rFonts w:ascii="Gadugi" w:hAnsi="Gadugi"/>
                                            <w:noProof/>
                                            <w:w w:val="90"/>
                                            <w:lang w:val="es-MX" w:eastAsia="es-MX"/>
                                          </w:rPr>
                                          <w:drawing>
                                            <wp:inline distT="0" distB="0" distL="0" distR="0" wp14:anchorId="3CAE6106" wp14:editId="08CCF4B5">
                                              <wp:extent cx="135255" cy="87630"/>
                                              <wp:effectExtent l="0" t="0" r="0" b="7620"/>
                                              <wp:docPr id="72" name="Imagen 7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5255" cy="876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ascii="Gadugi" w:hAnsi="Gadugi"/>
                                            <w:w w:val="90"/>
                                          </w:rPr>
                                          <w:t xml:space="preserve">CORREO ELECTRÓNICO, </w:t>
                                        </w:r>
                                        <w:r w:rsidRPr="00EE1530">
                                          <w:rPr>
                                            <w:rFonts w:ascii="Gadugi" w:hAnsi="Gadugi"/>
                                            <w:w w:val="90"/>
                                          </w:rPr>
                                          <w:t>MENSAJERÍA,</w:t>
                                        </w:r>
                                        <w:r w:rsidRPr="00EE1530">
                                          <w:rPr>
                                            <w:rFonts w:ascii="Gadugi" w:hAnsi="Gadugi"/>
                                            <w:spacing w:val="18"/>
                                            <w:w w:val="9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Gadugi" w:hAnsi="Gadugi"/>
                                            <w:spacing w:val="18"/>
                                            <w:w w:val="90"/>
                                          </w:rPr>
                                          <w:t>FAX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C6FCF0" id="Cuadro de texto 2" o:spid="_x0000_s1035" type="#_x0000_t202" style="position:absolute;margin-left:89.65pt;margin-top:77pt;width:124.55pt;height:3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">
                            <v:textbox>
                              <w:txbxContent>
                                <w:p w:rsidR="00243066" w:rsidRDefault="00243066" w:rsidP="00243066">
                                  <w:pPr>
                                    <w:ind w:right="-149"/>
                                    <w:jc w:val="center"/>
                                  </w:pPr>
                                  <w:r w:rsidRPr="00243066">
                                    <w:rPr>
                                      <w:rFonts w:ascii="Gadugi" w:hAnsi="Gadugi"/>
                                      <w:noProof/>
                                      <w:w w:val="90"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3CAE6106" wp14:editId="08CCF4B5">
                                        <wp:extent cx="135255" cy="87630"/>
                                        <wp:effectExtent l="0" t="0" r="0" b="7620"/>
                                        <wp:docPr id="72" name="Imagen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" cy="87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Gadugi" w:hAnsi="Gadugi"/>
                                      <w:w w:val="90"/>
                                    </w:rPr>
                                    <w:t xml:space="preserve">CORREO ELECTRÓNICO, </w:t>
                                  </w:r>
                                  <w:r w:rsidRPr="00EE1530">
                                    <w:rPr>
                                      <w:rFonts w:ascii="Gadugi" w:hAnsi="Gadugi"/>
                                      <w:w w:val="90"/>
                                    </w:rPr>
                                    <w:t>MENSAJERÍA,</w:t>
                                  </w:r>
                                  <w:r w:rsidRPr="00EE1530">
                                    <w:rPr>
                                      <w:rFonts w:ascii="Gadugi" w:hAnsi="Gadugi"/>
                                      <w:spacing w:val="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dugi" w:hAnsi="Gadugi"/>
                                      <w:spacing w:val="18"/>
                                      <w:w w:val="90"/>
                                    </w:rPr>
                                    <w:t>FAX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F046CB">
                    <w:rPr>
                      <w:rFonts w:ascii="Gadugi" w:hAnsi="Gadugi"/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58B4271" wp14:editId="4A80A00D">
                            <wp:simplePos x="0" y="0"/>
                            <wp:positionH relativeFrom="column">
                              <wp:posOffset>1613038</wp:posOffset>
                            </wp:positionH>
                            <wp:positionV relativeFrom="paragraph">
                              <wp:posOffset>201461</wp:posOffset>
                            </wp:positionV>
                            <wp:extent cx="1057275" cy="548640"/>
                            <wp:effectExtent l="0" t="0" r="9525" b="3810"/>
                            <wp:wrapNone/>
                            <wp:docPr id="26" name="Cuadro de texto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57275" cy="548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E1530" w:rsidRPr="00EE1530" w:rsidRDefault="00EE1530" w:rsidP="00F046CB">
                                        <w:pPr>
                                          <w:jc w:val="center"/>
                                          <w:rPr>
                                            <w:rFonts w:asciiTheme="majorHAnsi" w:hAnsiTheme="majorHAnsi" w:cs="Times New Roman"/>
                                          </w:rPr>
                                        </w:pPr>
                                        <w:r w:rsidRPr="00EE1530">
                                          <w:rPr>
                                            <w:rFonts w:asciiTheme="majorHAnsi" w:hAnsiTheme="majorHAnsi" w:cs="Times New Roman"/>
                                          </w:rPr>
                                          <w:t>IKA TEPOZMEKATL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8B4271" id="Cuadro de texto 26" o:spid="_x0000_s1036" type="#_x0000_t202" style="position:absolute;margin-left:127pt;margin-top:15.85pt;width:83.25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" fillcolor="white [3201]" stroked="f" strokeweight=".5pt">
                            <v:textbox>
                              <w:txbxContent>
                                <w:p w:rsidR="00EE1530" w:rsidRPr="00EE1530" w:rsidRDefault="00EE1530" w:rsidP="00F046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</w:rPr>
                                  </w:pPr>
                                  <w:proofErr w:type="spellStart"/>
                                  <w:r w:rsidRPr="00EE1530">
                                    <w:rPr>
                                      <w:rFonts w:asciiTheme="majorHAnsi" w:hAnsiTheme="majorHAnsi" w:cs="Times New Roman"/>
                                    </w:rPr>
                                    <w:t>IKA</w:t>
                                  </w:r>
                                  <w:proofErr w:type="spellEnd"/>
                                  <w:r w:rsidRPr="00EE1530">
                                    <w:rPr>
                                      <w:rFonts w:asciiTheme="majorHAnsi" w:hAnsiTheme="majorHAnsi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1530">
                                    <w:rPr>
                                      <w:rFonts w:asciiTheme="majorHAnsi" w:hAnsiTheme="majorHAnsi" w:cs="Times New Roman"/>
                                    </w:rPr>
                                    <w:t>TEPOZMEKATL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046CB">
                    <w:rPr>
                      <w:rFonts w:ascii="Gadugi" w:hAnsi="Gadugi"/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4388E9A1" wp14:editId="7677AB03">
                            <wp:extent cx="1351721" cy="858741"/>
                            <wp:effectExtent l="0" t="0" r="1270" b="0"/>
                            <wp:docPr id="22" name="Cuadro de texto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51721" cy="8587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046CB" w:rsidRDefault="00F046CB" w:rsidP="00F046CB">
                                        <w:pPr>
                                          <w:pStyle w:val="Textoindependiente"/>
                                          <w:shd w:val="clear" w:color="auto" w:fill="FFFFFF" w:themeFill="background1"/>
                                          <w:spacing w:line="288" w:lineRule="auto"/>
                                          <w:ind w:right="144"/>
                                          <w:jc w:val="both"/>
                                        </w:pPr>
                                        <w:r>
                                          <w:t xml:space="preserve">            </w:t>
                                        </w:r>
                                        <w:r w:rsidRPr="00FA5F5E">
                                          <w:rPr>
                                            <w:noProof/>
                                            <w:lang w:val="es-MX" w:eastAsia="es-MX"/>
                                          </w:rPr>
                                          <w:drawing>
                                            <wp:inline distT="0" distB="0" distL="0" distR="0" wp14:anchorId="52742E05" wp14:editId="4E164889">
                                              <wp:extent cx="316230" cy="163830"/>
                                              <wp:effectExtent l="0" t="0" r="7620" b="7620"/>
                                              <wp:docPr id="73" name="Imagen 7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3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16230" cy="1638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F046CB" w:rsidRPr="00C71461" w:rsidRDefault="00F046CB" w:rsidP="00F046CB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71461">
                                          <w:rPr>
                                            <w:rFonts w:ascii="Calibri" w:hAnsi="Calibri" w:cs="Calibri"/>
                                            <w:sz w:val="22"/>
                                            <w:szCs w:val="22"/>
                                          </w:rPr>
                                          <w:t>MELAJKA ITECH KANI ITECH ISETILIS TLACHIPAHUILISTLI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388E9A1" id="Cuadro de texto 22" o:spid="_x0000_s1037" type="#_x0000_t202" style="width:106.45pt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" fillcolor="white [3201]" stroked="f" strokeweight=".5pt">
                            <v:textbox>
                              <w:txbxContent>
                                <w:p w:rsidR="00F046CB" w:rsidRDefault="00F046CB" w:rsidP="00F046CB">
                                  <w:pPr>
                                    <w:pStyle w:val="Textoindependiente"/>
                                    <w:shd w:val="clear" w:color="auto" w:fill="FFFFFF" w:themeFill="background1"/>
                                    <w:spacing w:line="288" w:lineRule="auto"/>
                                    <w:ind w:right="144"/>
                                    <w:jc w:val="both"/>
                                  </w:pPr>
                                  <w:r>
                                    <w:t xml:space="preserve">            </w:t>
                                  </w:r>
                                  <w:r w:rsidRPr="00FA5F5E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2742E05" wp14:editId="4E164889">
                                        <wp:extent cx="316230" cy="163830"/>
                                        <wp:effectExtent l="0" t="0" r="7620" b="7620"/>
                                        <wp:docPr id="73" name="Imagen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6230" cy="163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046CB" w:rsidRPr="00C71461" w:rsidRDefault="00F046CB" w:rsidP="00F046C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7146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MELAJKA</w:t>
                                  </w:r>
                                  <w:proofErr w:type="spellEnd"/>
                                  <w:r w:rsidRPr="00C7146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146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ITECH</w:t>
                                  </w:r>
                                  <w:proofErr w:type="spellEnd"/>
                                  <w:r w:rsidRPr="00C7146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146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KANI</w:t>
                                  </w:r>
                                  <w:proofErr w:type="spellEnd"/>
                                  <w:r w:rsidRPr="00C7146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146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ITECH</w:t>
                                  </w:r>
                                  <w:proofErr w:type="spellEnd"/>
                                  <w:r w:rsidRPr="00C7146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146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ISETILIS</w:t>
                                  </w:r>
                                  <w:proofErr w:type="spellEnd"/>
                                  <w:r w:rsidRPr="00C7146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146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TLACHIPAHUILISTLI</w:t>
                                  </w:r>
                                  <w:proofErr w:type="spellEnd"/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 w:rsidR="00AE46A3" w:rsidRPr="00F046CB">
                    <w:rPr>
                      <w:noProof/>
                      <w:lang w:val="es-MX" w:eastAsia="es-MX"/>
                    </w:rPr>
                    <w:drawing>
                      <wp:anchor distT="0" distB="0" distL="114300" distR="114300" simplePos="0" relativeHeight="251672576" behindDoc="0" locked="0" layoutInCell="1" allowOverlap="1" wp14:anchorId="67E89703" wp14:editId="60F630EB">
                        <wp:simplePos x="0" y="0"/>
                        <wp:positionH relativeFrom="column">
                          <wp:posOffset>471032</wp:posOffset>
                        </wp:positionH>
                        <wp:positionV relativeFrom="paragraph">
                          <wp:posOffset>930222</wp:posOffset>
                        </wp:positionV>
                        <wp:extent cx="286247" cy="271863"/>
                        <wp:effectExtent l="0" t="0" r="0" b="0"/>
                        <wp:wrapNone/>
                        <wp:docPr id="33" name="image1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16.png"/>
                                <pic:cNvPicPr/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247" cy="271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71461" w:rsidRPr="00F046CB" w:rsidRDefault="00AE46A3">
                  <w:pPr>
                    <w:spacing w:after="200" w:line="264" w:lineRule="auto"/>
                    <w:rPr>
                      <w:rFonts w:ascii="Gadugi" w:hAnsi="Gadugi"/>
                    </w:rPr>
                  </w:pPr>
                  <w:r w:rsidRPr="00F046CB">
                    <w:rPr>
                      <w:rFonts w:ascii="Gadugi" w:hAnsi="Gadugi"/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A9599ED" wp14:editId="783EEB11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277495</wp:posOffset>
                            </wp:positionV>
                            <wp:extent cx="952500" cy="286247"/>
                            <wp:effectExtent l="0" t="0" r="0" b="0"/>
                            <wp:wrapNone/>
                            <wp:docPr id="20" name="Cuadro de text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52500" cy="2862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1461" w:rsidRPr="00905758" w:rsidRDefault="00C71461" w:rsidP="00C71461">
                                        <w:pPr>
                                          <w:pStyle w:val="Textoindependiente"/>
                                          <w:shd w:val="clear" w:color="auto" w:fill="FFFFFF" w:themeFill="background1"/>
                                          <w:spacing w:line="288" w:lineRule="auto"/>
                                          <w:ind w:right="144"/>
                                          <w:jc w:val="both"/>
                                        </w:pPr>
                                        <w:r w:rsidRPr="00905758">
                                          <w:t>IJCUILITOJ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9599ED" id="Cuadro de texto 20" o:spid="_x0000_s1038" type="#_x0000_t202" style="position:absolute;margin-left:10.8pt;margin-top:21.85pt;width:75pt;height:2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" fillcolor="white [3201]" stroked="f" strokeweight=".5pt">
                            <v:textbox>
                              <w:txbxContent>
                                <w:p w:rsidR="00C71461" w:rsidRPr="00905758" w:rsidRDefault="00C71461" w:rsidP="00C71461">
                                  <w:pPr>
                                    <w:pStyle w:val="Textoindependiente"/>
                                    <w:shd w:val="clear" w:color="auto" w:fill="FFFFFF" w:themeFill="background1"/>
                                    <w:spacing w:line="288" w:lineRule="auto"/>
                                    <w:ind w:right="144"/>
                                    <w:jc w:val="both"/>
                                  </w:pPr>
                                  <w:proofErr w:type="spellStart"/>
                                  <w:r w:rsidRPr="00905758">
                                    <w:t>IJCUILITOJ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221AE0" w:rsidRPr="00F046CB" w:rsidRDefault="00F046CB">
                  <w:pPr>
                    <w:spacing w:after="200" w:line="264" w:lineRule="auto"/>
                    <w:rPr>
                      <w:rFonts w:ascii="Gadugi" w:hAnsi="Gadugi"/>
                    </w:rPr>
                  </w:pPr>
                  <w:r w:rsidRPr="00F046CB">
                    <w:rPr>
                      <w:rFonts w:ascii="Gadugi" w:hAnsi="Gadugi"/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8C806BF" wp14:editId="0CB7ADF9">
                            <wp:simplePos x="0" y="0"/>
                            <wp:positionH relativeFrom="column">
                              <wp:posOffset>943389</wp:posOffset>
                            </wp:positionH>
                            <wp:positionV relativeFrom="paragraph">
                              <wp:posOffset>247457</wp:posOffset>
                            </wp:positionV>
                            <wp:extent cx="1812290" cy="508635"/>
                            <wp:effectExtent l="0" t="0" r="0" b="5715"/>
                            <wp:wrapNone/>
                            <wp:docPr id="14" name="Cuadro de text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12290" cy="508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E46A3" w:rsidRPr="00C71461" w:rsidRDefault="00AE46A3" w:rsidP="00AE46A3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22"/>
                                            <w:szCs w:val="22"/>
                                          </w:rPr>
                                          <w:t>Plataforma Nacional de Transparencia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C806BF" id="Cuadro de texto 14" o:spid="_x0000_s1039" type="#_x0000_t202" style="position:absolute;margin-left:74.3pt;margin-top:19.5pt;width:142.7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" fillcolor="white [3201]" stroked="f" strokeweight=".5pt">
                            <v:textbox>
                              <w:txbxContent>
                                <w:p w:rsidR="00AE46A3" w:rsidRPr="00C71461" w:rsidRDefault="00AE46A3" w:rsidP="00AE46A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Plataforma Nacional de Transparencia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046CB">
                    <w:rPr>
                      <w:rFonts w:ascii="Gadugi" w:hAnsi="Gadugi"/>
                      <w:noProof/>
                      <w:w w:val="90"/>
                      <w:lang w:val="es-MX" w:eastAsia="es-MX"/>
                    </w:rPr>
                    <w:drawing>
                      <wp:anchor distT="0" distB="0" distL="114300" distR="114300" simplePos="0" relativeHeight="251670528" behindDoc="0" locked="0" layoutInCell="1" allowOverlap="1" wp14:anchorId="552B9A72" wp14:editId="04D0FA95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248920</wp:posOffset>
                        </wp:positionV>
                        <wp:extent cx="897890" cy="508635"/>
                        <wp:effectExtent l="0" t="0" r="0" b="5715"/>
                        <wp:wrapTopAndBottom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NT_SOL.jpg"/>
                                <pic:cNvPicPr/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7890" cy="508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21AE0" w:rsidRPr="00F046CB" w:rsidTr="006F79B5">
              <w:trPr>
                <w:trHeight w:hRule="exact" w:val="7488"/>
              </w:trPr>
              <w:tc>
                <w:tcPr>
                  <w:tcW w:w="5100" w:type="dxa"/>
                  <w:tcBorders>
                    <w:top w:val="single" w:sz="12" w:space="0" w:color="AE8700"/>
                  </w:tcBorders>
                </w:tcPr>
                <w:p w:rsidR="00F046CB" w:rsidRPr="00F046CB" w:rsidRDefault="00F046CB" w:rsidP="00AE46A3">
                  <w:pPr>
                    <w:rPr>
                      <w:rFonts w:ascii="Gadugi" w:hAnsi="Gadugi"/>
                      <w:sz w:val="6"/>
                      <w:szCs w:val="6"/>
                    </w:rPr>
                  </w:pPr>
                </w:p>
                <w:p w:rsidR="00AE46A3" w:rsidRPr="00F046CB" w:rsidRDefault="00AE46A3" w:rsidP="00F046CB">
                  <w:pPr>
                    <w:spacing w:before="76"/>
                    <w:ind w:left="422" w:firstLine="142"/>
                    <w:rPr>
                      <w:rFonts w:ascii="Trebuchet MS"/>
                      <w:color w:val="56C0AE"/>
                      <w:w w:val="90"/>
                      <w:sz w:val="32"/>
                      <w:szCs w:val="32"/>
                    </w:rPr>
                  </w:pPr>
                  <w:r w:rsidRPr="00F046CB">
                    <w:rPr>
                      <w:rFonts w:ascii="Trebuchet MS"/>
                      <w:color w:val="56C0AE"/>
                      <w:w w:val="90"/>
                      <w:sz w:val="32"/>
                      <w:szCs w:val="32"/>
                    </w:rPr>
                    <w:t>R</w:t>
                  </w:r>
                  <w:r w:rsidRPr="00F046CB">
                    <w:rPr>
                      <w:rFonts w:ascii="Trebuchet MS"/>
                      <w:color w:val="56C0AE"/>
                      <w:spacing w:val="32"/>
                      <w:w w:val="90"/>
                      <w:sz w:val="32"/>
                      <w:szCs w:val="32"/>
                    </w:rPr>
                    <w:t xml:space="preserve"> </w:t>
                  </w:r>
                  <w:r w:rsidRPr="00F046CB">
                    <w:rPr>
                      <w:rFonts w:ascii="Trebuchet MS"/>
                      <w:color w:val="56C0AE"/>
                      <w:w w:val="90"/>
                      <w:sz w:val="32"/>
                      <w:szCs w:val="32"/>
                    </w:rPr>
                    <w:t>E</w:t>
                  </w:r>
                  <w:r w:rsidRPr="00F046CB">
                    <w:rPr>
                      <w:rFonts w:ascii="Trebuchet MS"/>
                      <w:color w:val="56C0AE"/>
                      <w:spacing w:val="32"/>
                      <w:w w:val="90"/>
                      <w:sz w:val="32"/>
                      <w:szCs w:val="32"/>
                    </w:rPr>
                    <w:t xml:space="preserve"> </w:t>
                  </w:r>
                  <w:r w:rsidRPr="00F046CB">
                    <w:rPr>
                      <w:rFonts w:ascii="Trebuchet MS"/>
                      <w:color w:val="56C0AE"/>
                      <w:w w:val="90"/>
                      <w:sz w:val="32"/>
                      <w:szCs w:val="32"/>
                    </w:rPr>
                    <w:t>Q</w:t>
                  </w:r>
                  <w:r w:rsidRPr="00F046CB">
                    <w:rPr>
                      <w:rFonts w:ascii="Trebuchet MS"/>
                      <w:color w:val="56C0AE"/>
                      <w:spacing w:val="32"/>
                      <w:w w:val="90"/>
                      <w:sz w:val="32"/>
                      <w:szCs w:val="32"/>
                    </w:rPr>
                    <w:t xml:space="preserve"> </w:t>
                  </w:r>
                  <w:r w:rsidRPr="00F046CB">
                    <w:rPr>
                      <w:rFonts w:ascii="Trebuchet MS"/>
                      <w:color w:val="56C0AE"/>
                      <w:w w:val="90"/>
                      <w:sz w:val="32"/>
                      <w:szCs w:val="32"/>
                    </w:rPr>
                    <w:t>U</w:t>
                  </w:r>
                  <w:r w:rsidRPr="00F046CB">
                    <w:rPr>
                      <w:rFonts w:ascii="Trebuchet MS"/>
                      <w:color w:val="56C0AE"/>
                      <w:spacing w:val="32"/>
                      <w:w w:val="90"/>
                      <w:sz w:val="32"/>
                      <w:szCs w:val="32"/>
                    </w:rPr>
                    <w:t xml:space="preserve"> </w:t>
                  </w:r>
                  <w:r w:rsidRPr="00F046CB">
                    <w:rPr>
                      <w:rFonts w:ascii="Trebuchet MS"/>
                      <w:color w:val="56C0AE"/>
                      <w:w w:val="90"/>
                      <w:sz w:val="32"/>
                      <w:szCs w:val="32"/>
                    </w:rPr>
                    <w:t>I</w:t>
                  </w:r>
                  <w:r w:rsidRPr="00F046CB">
                    <w:rPr>
                      <w:rFonts w:ascii="Trebuchet MS"/>
                      <w:color w:val="56C0AE"/>
                      <w:spacing w:val="32"/>
                      <w:w w:val="90"/>
                      <w:sz w:val="32"/>
                      <w:szCs w:val="32"/>
                    </w:rPr>
                    <w:t xml:space="preserve"> </w:t>
                  </w:r>
                  <w:r w:rsidRPr="00F046CB">
                    <w:rPr>
                      <w:rFonts w:ascii="Trebuchet MS"/>
                      <w:color w:val="56C0AE"/>
                      <w:w w:val="90"/>
                      <w:sz w:val="32"/>
                      <w:szCs w:val="32"/>
                    </w:rPr>
                    <w:t>S</w:t>
                  </w:r>
                  <w:r w:rsidRPr="00F046CB">
                    <w:rPr>
                      <w:rFonts w:ascii="Trebuchet MS"/>
                      <w:color w:val="56C0AE"/>
                      <w:spacing w:val="32"/>
                      <w:w w:val="90"/>
                      <w:sz w:val="32"/>
                      <w:szCs w:val="32"/>
                    </w:rPr>
                    <w:t xml:space="preserve"> </w:t>
                  </w:r>
                  <w:r w:rsidRPr="00F046CB">
                    <w:rPr>
                      <w:rFonts w:ascii="Trebuchet MS"/>
                      <w:color w:val="56C0AE"/>
                      <w:w w:val="90"/>
                      <w:sz w:val="32"/>
                      <w:szCs w:val="32"/>
                    </w:rPr>
                    <w:t>I</w:t>
                  </w:r>
                  <w:r w:rsidRPr="00F046CB">
                    <w:rPr>
                      <w:rFonts w:ascii="Trebuchet MS"/>
                      <w:color w:val="56C0AE"/>
                      <w:spacing w:val="32"/>
                      <w:w w:val="90"/>
                      <w:sz w:val="32"/>
                      <w:szCs w:val="32"/>
                    </w:rPr>
                    <w:t xml:space="preserve"> </w:t>
                  </w:r>
                  <w:r w:rsidRPr="00F046CB">
                    <w:rPr>
                      <w:rFonts w:ascii="Trebuchet MS"/>
                      <w:color w:val="56C0AE"/>
                      <w:w w:val="90"/>
                      <w:sz w:val="32"/>
                      <w:szCs w:val="32"/>
                    </w:rPr>
                    <w:t>T</w:t>
                  </w:r>
                  <w:r w:rsidRPr="00F046CB">
                    <w:rPr>
                      <w:rFonts w:ascii="Trebuchet MS"/>
                      <w:color w:val="56C0AE"/>
                      <w:spacing w:val="32"/>
                      <w:w w:val="90"/>
                      <w:sz w:val="32"/>
                      <w:szCs w:val="32"/>
                    </w:rPr>
                    <w:t xml:space="preserve"> </w:t>
                  </w:r>
                  <w:r w:rsidRPr="00F046CB">
                    <w:rPr>
                      <w:rFonts w:ascii="Trebuchet MS"/>
                      <w:color w:val="56C0AE"/>
                      <w:w w:val="90"/>
                      <w:sz w:val="32"/>
                      <w:szCs w:val="32"/>
                    </w:rPr>
                    <w:t>O</w:t>
                  </w:r>
                  <w:r w:rsidRPr="00F046CB">
                    <w:rPr>
                      <w:rFonts w:ascii="Trebuchet MS"/>
                      <w:color w:val="56C0AE"/>
                      <w:spacing w:val="32"/>
                      <w:w w:val="90"/>
                      <w:sz w:val="32"/>
                      <w:szCs w:val="32"/>
                    </w:rPr>
                    <w:t xml:space="preserve"> </w:t>
                  </w:r>
                  <w:r w:rsidRPr="00F046CB">
                    <w:rPr>
                      <w:rFonts w:ascii="Trebuchet MS"/>
                      <w:color w:val="56C0AE"/>
                      <w:w w:val="90"/>
                      <w:sz w:val="32"/>
                      <w:szCs w:val="32"/>
                    </w:rPr>
                    <w:t>S</w:t>
                  </w:r>
                </w:p>
                <w:p w:rsidR="00AE46A3" w:rsidRPr="00F046CB" w:rsidRDefault="00AE46A3" w:rsidP="00F046CB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4508"/>
                    </w:tabs>
                    <w:spacing w:line="288" w:lineRule="auto"/>
                    <w:ind w:left="397" w:right="138" w:hanging="284"/>
                    <w:rPr>
                      <w:rFonts w:ascii="Calibri" w:hAnsi="Calibri" w:cs="Calibri"/>
                      <w:w w:val="95"/>
                    </w:rPr>
                  </w:pPr>
                  <w:r w:rsidRPr="00F046CB">
                    <w:rPr>
                      <w:rFonts w:ascii="Calibri" w:hAnsi="Calibri" w:cs="Calibri"/>
                      <w:w w:val="95"/>
                      <w:sz w:val="20"/>
                      <w:szCs w:val="20"/>
                    </w:rPr>
                    <w:t>(</w:t>
                  </w:r>
                  <w:proofErr w:type="spellStart"/>
                  <w:r w:rsidRPr="00F046CB">
                    <w:rPr>
                      <w:rFonts w:ascii="Calibri" w:hAnsi="Calibri" w:cs="Calibri"/>
                      <w:w w:val="95"/>
                    </w:rPr>
                    <w:t>Ajsitok</w:t>
                  </w:r>
                  <w:proofErr w:type="spellEnd"/>
                  <w:r w:rsidRPr="00F046CB">
                    <w:rPr>
                      <w:rFonts w:ascii="Calibri" w:hAnsi="Calibri" w:cs="Calibri"/>
                      <w:w w:val="95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w w:val="95"/>
                    </w:rPr>
                    <w:t>tokaitl</w:t>
                  </w:r>
                  <w:proofErr w:type="spellEnd"/>
                  <w:r w:rsidRPr="00F046CB">
                    <w:rPr>
                      <w:rFonts w:ascii="Calibri" w:hAnsi="Calibri" w:cs="Calibri"/>
                      <w:w w:val="95"/>
                    </w:rPr>
                    <w:t>)</w:t>
                  </w:r>
                </w:p>
                <w:p w:rsidR="00AE46A3" w:rsidRPr="00F046CB" w:rsidRDefault="00AE46A3" w:rsidP="00F046CB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4508"/>
                    </w:tabs>
                    <w:spacing w:line="288" w:lineRule="auto"/>
                    <w:ind w:left="397" w:right="138" w:hanging="284"/>
                    <w:rPr>
                      <w:rFonts w:ascii="Calibri" w:hAnsi="Calibri" w:cs="Calibri"/>
                    </w:rPr>
                  </w:pPr>
                  <w:r w:rsidRPr="00F046CB">
                    <w:rPr>
                      <w:rFonts w:ascii="Calibri" w:hAnsi="Calibri" w:cs="Calibri"/>
                    </w:rPr>
                    <w:t>(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chantli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,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noso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itla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tlamantli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kani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kimatiltiske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tlani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kineki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kimatis</w:t>
                  </w:r>
                  <w:proofErr w:type="spellEnd"/>
                </w:p>
                <w:p w:rsidR="00AE46A3" w:rsidRPr="00F046CB" w:rsidRDefault="00AE46A3" w:rsidP="00F046CB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4508"/>
                    </w:tabs>
                    <w:spacing w:line="288" w:lineRule="auto"/>
                    <w:ind w:left="397" w:right="138" w:hanging="284"/>
                    <w:rPr>
                      <w:rFonts w:ascii="Calibri" w:hAnsi="Calibri" w:cs="Calibri"/>
                    </w:rPr>
                  </w:pPr>
                  <w:r w:rsidRPr="00F046CB">
                    <w:rPr>
                      <w:rFonts w:ascii="Calibri" w:hAnsi="Calibri" w:cs="Calibri"/>
                    </w:rPr>
                    <w:t>(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kuali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tlajtojtok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amame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tlen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tij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  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ajsikamatis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>)</w:t>
                  </w:r>
                </w:p>
                <w:p w:rsidR="00F046CB" w:rsidRPr="00F046CB" w:rsidRDefault="00F046CB" w:rsidP="00F046CB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4508"/>
                    </w:tabs>
                    <w:spacing w:line="288" w:lineRule="auto"/>
                    <w:ind w:left="397" w:right="138" w:hanging="284"/>
                    <w:rPr>
                      <w:rFonts w:ascii="Calibri" w:hAnsi="Calibri" w:cs="Calibri"/>
                    </w:rPr>
                  </w:pPr>
                  <w:proofErr w:type="spellStart"/>
                  <w:r w:rsidRPr="00F046CB">
                    <w:rPr>
                      <w:rFonts w:ascii="Calibri" w:hAnsi="Calibri" w:cs="Calibri"/>
                    </w:rPr>
                    <w:t>Okitla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tlamantli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ipa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ijko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kuenal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mits</w:t>
                  </w:r>
                  <w:proofErr w:type="spellEnd"/>
                  <w:r w:rsidRPr="00F046CB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</w:rPr>
                    <w:t>ajsiske</w:t>
                  </w:r>
                  <w:proofErr w:type="spellEnd"/>
                </w:p>
                <w:p w:rsidR="00AE46A3" w:rsidRPr="00F046CB" w:rsidRDefault="00F046CB" w:rsidP="00F046CB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4508"/>
                    </w:tabs>
                    <w:spacing w:line="288" w:lineRule="auto"/>
                    <w:ind w:left="397" w:right="138" w:hanging="284"/>
                    <w:rPr>
                      <w:rFonts w:ascii="Gadugi" w:hAnsi="Gadugi"/>
                      <w:color w:val="AE8700"/>
                      <w:sz w:val="20"/>
                      <w:szCs w:val="20"/>
                    </w:rPr>
                  </w:pPr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kinij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mits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makaske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tlen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tik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neki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tik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matis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, se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amatl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amatl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machotitok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noso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amatl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itech</w:t>
                  </w:r>
                  <w:proofErr w:type="spellEnd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46CB">
                    <w:rPr>
                      <w:rFonts w:ascii="Calibri" w:hAnsi="Calibri" w:cs="Calibri"/>
                      <w:sz w:val="22"/>
                      <w:szCs w:val="22"/>
                    </w:rPr>
                    <w:t>tepostlotlaliloya</w:t>
                  </w:r>
                  <w:proofErr w:type="spellEnd"/>
                  <w:r w:rsidRPr="00F046CB">
                    <w:rPr>
                      <w:sz w:val="18"/>
                    </w:rPr>
                    <w:t xml:space="preserve">. </w:t>
                  </w:r>
                </w:p>
              </w:tc>
            </w:tr>
            <w:tr w:rsidR="00AE46A3" w:rsidRPr="00F046CB" w:rsidTr="006F79B5">
              <w:trPr>
                <w:trHeight w:hRule="exact" w:val="7488"/>
              </w:trPr>
              <w:tc>
                <w:tcPr>
                  <w:tcW w:w="5100" w:type="dxa"/>
                </w:tcPr>
                <w:p w:rsidR="00AE46A3" w:rsidRPr="00F046CB" w:rsidRDefault="00AE46A3" w:rsidP="00AE46A3">
                  <w:pPr>
                    <w:rPr>
                      <w:rFonts w:ascii="Gadugi" w:hAnsi="Gadugi"/>
                      <w:sz w:val="6"/>
                      <w:szCs w:val="6"/>
                    </w:rPr>
                  </w:pPr>
                </w:p>
                <w:p w:rsidR="00AE46A3" w:rsidRPr="00F046CB" w:rsidRDefault="00AE46A3" w:rsidP="00AE46A3">
                  <w:pPr>
                    <w:rPr>
                      <w:rFonts w:ascii="Gadugi" w:hAnsi="Gadugi"/>
                      <w:sz w:val="6"/>
                      <w:szCs w:val="6"/>
                    </w:rPr>
                  </w:pPr>
                </w:p>
                <w:p w:rsidR="00AE46A3" w:rsidRPr="00F046CB" w:rsidRDefault="00AE46A3" w:rsidP="00AE46A3">
                  <w:pPr>
                    <w:rPr>
                      <w:rFonts w:ascii="Gadugi" w:hAnsi="Gadugi"/>
                      <w:sz w:val="6"/>
                      <w:szCs w:val="6"/>
                    </w:rPr>
                  </w:pPr>
                </w:p>
                <w:p w:rsidR="00AE46A3" w:rsidRPr="00F046CB" w:rsidRDefault="00AE46A3" w:rsidP="00AE46A3">
                  <w:pPr>
                    <w:rPr>
                      <w:rFonts w:ascii="Gadugi" w:hAnsi="Gadugi"/>
                      <w:sz w:val="6"/>
                      <w:szCs w:val="6"/>
                    </w:rPr>
                  </w:pPr>
                </w:p>
                <w:p w:rsidR="00AE46A3" w:rsidRPr="00F046CB" w:rsidRDefault="00AE46A3" w:rsidP="00AE46A3">
                  <w:pPr>
                    <w:rPr>
                      <w:rFonts w:ascii="Gadugi" w:hAnsi="Gadugi"/>
                      <w:sz w:val="6"/>
                      <w:szCs w:val="6"/>
                    </w:rPr>
                  </w:pPr>
                </w:p>
                <w:p w:rsidR="00AE46A3" w:rsidRPr="00F046CB" w:rsidRDefault="00AE46A3" w:rsidP="00AE46A3">
                  <w:pPr>
                    <w:rPr>
                      <w:rFonts w:ascii="Gadugi" w:hAnsi="Gadugi"/>
                      <w:sz w:val="6"/>
                      <w:szCs w:val="6"/>
                    </w:rPr>
                  </w:pPr>
                  <w:r w:rsidRPr="00F046CB">
                    <w:rPr>
                      <w:rFonts w:ascii="Gadugi" w:hAnsi="Gadugi"/>
                      <w:sz w:val="6"/>
                      <w:szCs w:val="6"/>
                    </w:rPr>
                    <w:t>XLSXMLSAMMSKDMSSSDSDSSDDSSDSSDSDSDSA</w:t>
                  </w:r>
                </w:p>
                <w:p w:rsidR="00AE46A3" w:rsidRPr="00F046CB" w:rsidRDefault="00AE46A3" w:rsidP="00AE46A3">
                  <w:pPr>
                    <w:rPr>
                      <w:rFonts w:ascii="Gadugi" w:hAnsi="Gadugi"/>
                      <w:sz w:val="6"/>
                      <w:szCs w:val="6"/>
                    </w:rPr>
                  </w:pPr>
                </w:p>
              </w:tc>
            </w:tr>
          </w:tbl>
          <w:p w:rsidR="00221AE0" w:rsidRPr="00F046CB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Pr="00F046CB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Pr="00F046CB" w:rsidRDefault="00221AE0" w:rsidP="00F046CB">
            <w:pPr>
              <w:spacing w:after="160" w:line="259" w:lineRule="auto"/>
              <w:ind w:left="-180"/>
            </w:pPr>
          </w:p>
        </w:tc>
        <w:tc>
          <w:tcPr>
            <w:tcW w:w="4176" w:type="dxa"/>
          </w:tcPr>
          <w:tbl>
            <w:tblPr>
              <w:tblStyle w:val="Diseodetabla"/>
              <w:tblW w:w="4223" w:type="dxa"/>
              <w:tblLayout w:type="fixed"/>
              <w:tblLook w:val="04A0" w:firstRow="1" w:lastRow="0" w:firstColumn="1" w:lastColumn="0" w:noHBand="0" w:noVBand="1"/>
            </w:tblPr>
            <w:tblGrid>
              <w:gridCol w:w="4223"/>
            </w:tblGrid>
            <w:tr w:rsidR="00221AE0" w:rsidRPr="00F046CB" w:rsidTr="00925FC9">
              <w:trPr>
                <w:trHeight w:hRule="exact" w:val="3992"/>
              </w:trPr>
              <w:tc>
                <w:tcPr>
                  <w:tcW w:w="5000" w:type="pct"/>
                  <w:tcBorders>
                    <w:bottom w:val="single" w:sz="12" w:space="0" w:color="AE8700"/>
                  </w:tcBorders>
                </w:tcPr>
                <w:p w:rsidR="006F79B5" w:rsidRDefault="00F046CB" w:rsidP="006F79B5">
                  <w:pPr>
                    <w:ind w:left="1828"/>
                    <w:rPr>
                      <w:rFonts w:ascii="Trebuchet MS"/>
                      <w:color w:val="669748" w:themeColor="accent2" w:themeShade="BF"/>
                      <w:spacing w:val="-16"/>
                      <w:w w:val="75"/>
                      <w:sz w:val="40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anchor distT="0" distB="0" distL="0" distR="0" simplePos="0" relativeHeight="251675648" behindDoc="0" locked="0" layoutInCell="1" allowOverlap="1" wp14:anchorId="13BD3CE1" wp14:editId="5DD54141">
                        <wp:simplePos x="0" y="0"/>
                        <wp:positionH relativeFrom="margin">
                          <wp:posOffset>9525</wp:posOffset>
                        </wp:positionH>
                        <wp:positionV relativeFrom="paragraph">
                          <wp:posOffset>-255270</wp:posOffset>
                        </wp:positionV>
                        <wp:extent cx="987425" cy="1009650"/>
                        <wp:effectExtent l="0" t="0" r="3175" b="0"/>
                        <wp:wrapNone/>
                        <wp:docPr id="17" name="image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23.png"/>
                                <pic:cNvPicPr/>
                              </pic:nvPicPr>
                              <pic:blipFill>
                                <a:blip r:embed="rId3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425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F79B5">
                    <w:rPr>
                      <w:rFonts w:ascii="Trebuchet MS"/>
                      <w:color w:val="669748" w:themeColor="accent2" w:themeShade="BF"/>
                      <w:spacing w:val="-16"/>
                      <w:w w:val="75"/>
                      <w:sz w:val="40"/>
                    </w:rPr>
                    <w:t xml:space="preserve"> KEMANIA MITS</w:t>
                  </w:r>
                </w:p>
                <w:p w:rsidR="006F79B5" w:rsidRDefault="006F79B5" w:rsidP="006F79B5">
                  <w:pPr>
                    <w:ind w:left="1828"/>
                    <w:rPr>
                      <w:rFonts w:ascii="Trebuchet MS"/>
                      <w:color w:val="669748" w:themeColor="accent2" w:themeShade="BF"/>
                      <w:spacing w:val="-16"/>
                      <w:w w:val="75"/>
                      <w:sz w:val="40"/>
                    </w:rPr>
                  </w:pPr>
                  <w:r>
                    <w:rPr>
                      <w:rFonts w:ascii="Trebuchet MS"/>
                      <w:color w:val="669748" w:themeColor="accent2" w:themeShade="BF"/>
                      <w:spacing w:val="-16"/>
                      <w:w w:val="75"/>
                      <w:sz w:val="40"/>
                    </w:rPr>
                    <w:t xml:space="preserve">  </w:t>
                  </w:r>
                  <w:r w:rsidRPr="00C259F4">
                    <w:rPr>
                      <w:rFonts w:ascii="Trebuchet MS"/>
                      <w:color w:val="669748" w:themeColor="accent2" w:themeShade="BF"/>
                      <w:spacing w:val="-16"/>
                      <w:w w:val="75"/>
                      <w:sz w:val="40"/>
                    </w:rPr>
                    <w:t>NANKILISTE</w:t>
                  </w:r>
                </w:p>
                <w:p w:rsidR="006F79B5" w:rsidRPr="00CB0518" w:rsidRDefault="006F79B5" w:rsidP="006F79B5">
                  <w:pPr>
                    <w:spacing w:before="155"/>
                    <w:ind w:left="1602"/>
                    <w:rPr>
                      <w:rFonts w:ascii="Trebuchet MS"/>
                      <w:color w:val="669748" w:themeColor="accent2" w:themeShade="BF"/>
                      <w:spacing w:val="-16"/>
                      <w:w w:val="75"/>
                      <w:sz w:val="10"/>
                      <w:szCs w:val="10"/>
                    </w:rPr>
                  </w:pPr>
                </w:p>
                <w:p w:rsidR="006F79B5" w:rsidRPr="006F79B5" w:rsidRDefault="006F79B5" w:rsidP="00925FC9">
                  <w:pPr>
                    <w:spacing w:before="1"/>
                    <w:ind w:left="127" w:right="1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Amo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huejkauitl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mits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nankiliske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, amo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panos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sempoali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tonali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6F79B5" w:rsidRPr="00CB0518" w:rsidRDefault="006F79B5" w:rsidP="00925FC9">
                  <w:pPr>
                    <w:spacing w:line="316" w:lineRule="auto"/>
                    <w:ind w:left="127" w:right="134"/>
                    <w:jc w:val="both"/>
                    <w:rPr>
                      <w:rFonts w:ascii="Calibri" w:hAnsi="Calibri" w:cs="Calibri"/>
                      <w:spacing w:val="-1"/>
                      <w:sz w:val="6"/>
                      <w:szCs w:val="6"/>
                    </w:rPr>
                  </w:pPr>
                </w:p>
                <w:p w:rsidR="00221AE0" w:rsidRPr="00CB0518" w:rsidRDefault="006F79B5" w:rsidP="00925FC9">
                  <w:pPr>
                    <w:tabs>
                      <w:tab w:val="left" w:pos="3357"/>
                    </w:tabs>
                    <w:spacing w:line="316" w:lineRule="auto"/>
                    <w:ind w:left="127" w:right="1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Tlen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ye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tlotlajtlaneli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amo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ajsitok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, amo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kuali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oh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ijtla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ijtlakajtok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(so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semi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tijtlajtlanis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itech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makuali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tonali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ihua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mits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kahuiliske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matlactli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tonali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Tla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amo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tik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te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majtilis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tlen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polihui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kijtoske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yi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ajsitok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Tla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ijtla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mo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yectlali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kihuejkamos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mo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>tlajtlanilis</w:t>
                  </w:r>
                  <w:proofErr w:type="spellEnd"/>
                  <w:r w:rsidRPr="006F79B5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221AE0" w:rsidRPr="00F046CB" w:rsidTr="00925FC9">
              <w:trPr>
                <w:trHeight w:hRule="exact" w:val="7096"/>
              </w:trPr>
              <w:tc>
                <w:tcPr>
                  <w:tcW w:w="5000" w:type="pct"/>
                  <w:tcBorders>
                    <w:top w:val="single" w:sz="12" w:space="0" w:color="AE8700"/>
                  </w:tcBorders>
                </w:tcPr>
                <w:p w:rsidR="00CB0518" w:rsidRPr="00CB0518" w:rsidRDefault="00CB0518" w:rsidP="00CB0518">
                  <w:pPr>
                    <w:spacing w:line="295" w:lineRule="auto"/>
                    <w:jc w:val="center"/>
                    <w:rPr>
                      <w:rFonts w:ascii="Gadugi" w:hAnsi="Gadugi"/>
                      <w:color w:val="523145" w:themeColor="accent5" w:themeShade="80"/>
                      <w:sz w:val="24"/>
                      <w:szCs w:val="24"/>
                    </w:rPr>
                  </w:pPr>
                  <w:r w:rsidRPr="00CB0518">
                    <w:rPr>
                      <w:rFonts w:ascii="Gadugi" w:hAnsi="Gadugi" w:cs="Calibri"/>
                      <w:color w:val="523145" w:themeColor="accent5" w:themeShade="80"/>
                      <w:sz w:val="22"/>
                      <w:szCs w:val="22"/>
                    </w:rPr>
                    <w:t>OJKACHI UEJKAHUAS TLANANKILISTLI</w:t>
                  </w:r>
                </w:p>
                <w:p w:rsidR="00CB0518" w:rsidRPr="00CB0518" w:rsidRDefault="00CB0518" w:rsidP="00CB0518">
                  <w:pPr>
                    <w:spacing w:line="295" w:lineRule="auto"/>
                    <w:jc w:val="both"/>
                    <w:rPr>
                      <w:rFonts w:ascii="Gadugi" w:hAnsi="Gadugi"/>
                      <w:sz w:val="24"/>
                      <w:szCs w:val="24"/>
                    </w:rPr>
                  </w:pPr>
                  <w:proofErr w:type="spellStart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>Tlanankilistli</w:t>
                  </w:r>
                  <w:proofErr w:type="spellEnd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>kichihuas</w:t>
                  </w:r>
                  <w:proofErr w:type="spellEnd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>matlactli</w:t>
                  </w:r>
                  <w:proofErr w:type="spellEnd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>tonali</w:t>
                  </w:r>
                  <w:proofErr w:type="spellEnd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>ijko</w:t>
                  </w:r>
                  <w:proofErr w:type="spellEnd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>kitlajtlane</w:t>
                  </w:r>
                  <w:proofErr w:type="spellEnd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>ojtzitzi</w:t>
                  </w:r>
                  <w:proofErr w:type="spellEnd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>tonalti</w:t>
                  </w:r>
                  <w:proofErr w:type="spellEnd"/>
                  <w:r w:rsidRPr="00CB0518">
                    <w:rPr>
                      <w:rFonts w:ascii="Gadugi" w:hAnsi="Gadugi"/>
                      <w:sz w:val="24"/>
                      <w:szCs w:val="24"/>
                    </w:rPr>
                    <w:t xml:space="preserve">.  </w:t>
                  </w:r>
                </w:p>
                <w:p w:rsidR="00CB0518" w:rsidRPr="00CB0518" w:rsidRDefault="00CB0518" w:rsidP="00CB0518">
                  <w:pPr>
                    <w:spacing w:before="134" w:line="295" w:lineRule="auto"/>
                    <w:jc w:val="both"/>
                    <w:rPr>
                      <w:rFonts w:ascii="Arial" w:hAnsi="Arial" w:cs="Arial"/>
                      <w:b/>
                      <w:color w:val="523145" w:themeColor="accent5" w:themeShade="80"/>
                      <w:sz w:val="16"/>
                      <w:szCs w:val="16"/>
                    </w:rPr>
                  </w:pPr>
                </w:p>
                <w:p w:rsidR="00CB0518" w:rsidRPr="00CB0518" w:rsidRDefault="00CB0518" w:rsidP="00CB0518">
                  <w:pPr>
                    <w:pStyle w:val="Textoindependiente"/>
                    <w:jc w:val="both"/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</w:pPr>
                  <w:r w:rsidRPr="00CB051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¿</w:t>
                  </w:r>
                  <w:proofErr w:type="spellStart"/>
                  <w:r w:rsidRPr="00CB051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Kinij</w:t>
                  </w:r>
                  <w:proofErr w:type="spellEnd"/>
                  <w:r w:rsidRPr="00CB051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51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kitemaka</w:t>
                  </w:r>
                  <w:proofErr w:type="spellEnd"/>
                  <w:r w:rsidRPr="00CB051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51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tlanankilistli</w:t>
                  </w:r>
                  <w:proofErr w:type="spellEnd"/>
                  <w:r w:rsidRPr="00CB051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51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itech</w:t>
                  </w:r>
                  <w:proofErr w:type="spellEnd"/>
                  <w:r w:rsidRPr="00CB051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CB051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tlotlajtlanelistli</w:t>
                  </w:r>
                  <w:proofErr w:type="spellEnd"/>
                  <w:r w:rsidRPr="00CB051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?</w:t>
                  </w:r>
                </w:p>
                <w:p w:rsidR="00CB0518" w:rsidRPr="00925FC9" w:rsidRDefault="00CB0518" w:rsidP="00925FC9">
                  <w:pPr>
                    <w:pStyle w:val="Textoindependiente"/>
                    <w:ind w:left="522" w:right="134"/>
                    <w:rPr>
                      <w:sz w:val="8"/>
                      <w:szCs w:val="8"/>
                    </w:rPr>
                  </w:pPr>
                </w:p>
                <w:p w:rsidR="00CB0518" w:rsidRPr="00925FC9" w:rsidRDefault="00925FC9" w:rsidP="00925FC9">
                  <w:pPr>
                    <w:spacing w:before="189" w:line="304" w:lineRule="auto"/>
                    <w:ind w:left="522" w:right="134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25FC9">
                    <w:rPr>
                      <w:noProof/>
                      <w:sz w:val="22"/>
                      <w:szCs w:val="22"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8720" behindDoc="0" locked="0" layoutInCell="1" allowOverlap="1" wp14:anchorId="436FD51A" wp14:editId="344F272E">
                            <wp:simplePos x="0" y="0"/>
                            <wp:positionH relativeFrom="page">
                              <wp:posOffset>-265430</wp:posOffset>
                            </wp:positionH>
                            <wp:positionV relativeFrom="paragraph">
                              <wp:posOffset>746760</wp:posOffset>
                            </wp:positionV>
                            <wp:extent cx="494665" cy="494665"/>
                            <wp:effectExtent l="0" t="0" r="0" b="0"/>
                            <wp:wrapNone/>
                            <wp:docPr id="80" name="Group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94665" cy="494665"/>
                                      <a:chOff x="452" y="1086"/>
                                      <a:chExt cx="779" cy="779"/>
                                    </a:xfrm>
                                  </wpg:grpSpPr>
                                  <wps:wsp>
                                    <wps:cNvPr id="81" name="Freeform 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2" y="1086"/>
                                        <a:ext cx="779" cy="779"/>
                                      </a:xfrm>
                                      <a:custGeom>
                                        <a:avLst/>
                                        <a:gdLst>
                                          <a:gd name="T0" fmla="+- 0 842 452"/>
                                          <a:gd name="T1" fmla="*/ T0 w 779"/>
                                          <a:gd name="T2" fmla="+- 0 1087 1087"/>
                                          <a:gd name="T3" fmla="*/ 1087 h 779"/>
                                          <a:gd name="T4" fmla="+- 0 763 452"/>
                                          <a:gd name="T5" fmla="*/ T4 w 779"/>
                                          <a:gd name="T6" fmla="+- 0 1094 1087"/>
                                          <a:gd name="T7" fmla="*/ 1094 h 779"/>
                                          <a:gd name="T8" fmla="+- 0 690 452"/>
                                          <a:gd name="T9" fmla="*/ T8 w 779"/>
                                          <a:gd name="T10" fmla="+- 0 1117 1087"/>
                                          <a:gd name="T11" fmla="*/ 1117 h 779"/>
                                          <a:gd name="T12" fmla="+- 0 624 452"/>
                                          <a:gd name="T13" fmla="*/ T12 w 779"/>
                                          <a:gd name="T14" fmla="+- 0 1153 1087"/>
                                          <a:gd name="T15" fmla="*/ 1153 h 779"/>
                                          <a:gd name="T16" fmla="+- 0 566 452"/>
                                          <a:gd name="T17" fmla="*/ T16 w 779"/>
                                          <a:gd name="T18" fmla="+- 0 1201 1087"/>
                                          <a:gd name="T19" fmla="*/ 1201 h 779"/>
                                          <a:gd name="T20" fmla="+- 0 519 452"/>
                                          <a:gd name="T21" fmla="*/ T20 w 779"/>
                                          <a:gd name="T22" fmla="+- 0 1258 1087"/>
                                          <a:gd name="T23" fmla="*/ 1258 h 779"/>
                                          <a:gd name="T24" fmla="+- 0 483 452"/>
                                          <a:gd name="T25" fmla="*/ T24 w 779"/>
                                          <a:gd name="T26" fmla="+- 0 1324 1087"/>
                                          <a:gd name="T27" fmla="*/ 1324 h 779"/>
                                          <a:gd name="T28" fmla="+- 0 460 452"/>
                                          <a:gd name="T29" fmla="*/ T28 w 779"/>
                                          <a:gd name="T30" fmla="+- 0 1397 1087"/>
                                          <a:gd name="T31" fmla="*/ 1397 h 779"/>
                                          <a:gd name="T32" fmla="+- 0 452 452"/>
                                          <a:gd name="T33" fmla="*/ T32 w 779"/>
                                          <a:gd name="T34" fmla="+- 0 1476 1087"/>
                                          <a:gd name="T35" fmla="*/ 1476 h 779"/>
                                          <a:gd name="T36" fmla="+- 0 460 452"/>
                                          <a:gd name="T37" fmla="*/ T36 w 779"/>
                                          <a:gd name="T38" fmla="+- 0 1554 1087"/>
                                          <a:gd name="T39" fmla="*/ 1554 h 779"/>
                                          <a:gd name="T40" fmla="+- 0 483 452"/>
                                          <a:gd name="T41" fmla="*/ T40 w 779"/>
                                          <a:gd name="T42" fmla="+- 0 1628 1087"/>
                                          <a:gd name="T43" fmla="*/ 1628 h 779"/>
                                          <a:gd name="T44" fmla="+- 0 519 452"/>
                                          <a:gd name="T45" fmla="*/ T44 w 779"/>
                                          <a:gd name="T46" fmla="+- 0 1694 1087"/>
                                          <a:gd name="T47" fmla="*/ 1694 h 779"/>
                                          <a:gd name="T48" fmla="+- 0 566 452"/>
                                          <a:gd name="T49" fmla="*/ T48 w 779"/>
                                          <a:gd name="T50" fmla="+- 0 1751 1087"/>
                                          <a:gd name="T51" fmla="*/ 1751 h 779"/>
                                          <a:gd name="T52" fmla="+- 0 624 452"/>
                                          <a:gd name="T53" fmla="*/ T52 w 779"/>
                                          <a:gd name="T54" fmla="+- 0 1799 1087"/>
                                          <a:gd name="T55" fmla="*/ 1799 h 779"/>
                                          <a:gd name="T56" fmla="+- 0 690 452"/>
                                          <a:gd name="T57" fmla="*/ T56 w 779"/>
                                          <a:gd name="T58" fmla="+- 0 1835 1087"/>
                                          <a:gd name="T59" fmla="*/ 1835 h 779"/>
                                          <a:gd name="T60" fmla="+- 0 763 452"/>
                                          <a:gd name="T61" fmla="*/ T60 w 779"/>
                                          <a:gd name="T62" fmla="+- 0 1857 1087"/>
                                          <a:gd name="T63" fmla="*/ 1857 h 779"/>
                                          <a:gd name="T64" fmla="+- 0 842 452"/>
                                          <a:gd name="T65" fmla="*/ T64 w 779"/>
                                          <a:gd name="T66" fmla="+- 0 1865 1087"/>
                                          <a:gd name="T67" fmla="*/ 1865 h 779"/>
                                          <a:gd name="T68" fmla="+- 0 920 452"/>
                                          <a:gd name="T69" fmla="*/ T68 w 779"/>
                                          <a:gd name="T70" fmla="+- 0 1857 1087"/>
                                          <a:gd name="T71" fmla="*/ 1857 h 779"/>
                                          <a:gd name="T72" fmla="+- 0 993 452"/>
                                          <a:gd name="T73" fmla="*/ T72 w 779"/>
                                          <a:gd name="T74" fmla="+- 0 1835 1087"/>
                                          <a:gd name="T75" fmla="*/ 1835 h 779"/>
                                          <a:gd name="T76" fmla="+- 0 1059 452"/>
                                          <a:gd name="T77" fmla="*/ T76 w 779"/>
                                          <a:gd name="T78" fmla="+- 0 1799 1087"/>
                                          <a:gd name="T79" fmla="*/ 1799 h 779"/>
                                          <a:gd name="T80" fmla="+- 0 1117 452"/>
                                          <a:gd name="T81" fmla="*/ T80 w 779"/>
                                          <a:gd name="T82" fmla="+- 0 1751 1087"/>
                                          <a:gd name="T83" fmla="*/ 1751 h 779"/>
                                          <a:gd name="T84" fmla="+- 0 1164 452"/>
                                          <a:gd name="T85" fmla="*/ T84 w 779"/>
                                          <a:gd name="T86" fmla="+- 0 1694 1087"/>
                                          <a:gd name="T87" fmla="*/ 1694 h 779"/>
                                          <a:gd name="T88" fmla="+- 0 1200 452"/>
                                          <a:gd name="T89" fmla="*/ T88 w 779"/>
                                          <a:gd name="T90" fmla="+- 0 1628 1087"/>
                                          <a:gd name="T91" fmla="*/ 1628 h 779"/>
                                          <a:gd name="T92" fmla="+- 0 1223 452"/>
                                          <a:gd name="T93" fmla="*/ T92 w 779"/>
                                          <a:gd name="T94" fmla="+- 0 1554 1087"/>
                                          <a:gd name="T95" fmla="*/ 1554 h 779"/>
                                          <a:gd name="T96" fmla="+- 0 1231 452"/>
                                          <a:gd name="T97" fmla="*/ T96 w 779"/>
                                          <a:gd name="T98" fmla="+- 0 1476 1087"/>
                                          <a:gd name="T99" fmla="*/ 1476 h 779"/>
                                          <a:gd name="T100" fmla="+- 0 1223 452"/>
                                          <a:gd name="T101" fmla="*/ T100 w 779"/>
                                          <a:gd name="T102" fmla="+- 0 1397 1087"/>
                                          <a:gd name="T103" fmla="*/ 1397 h 779"/>
                                          <a:gd name="T104" fmla="+- 0 1200 452"/>
                                          <a:gd name="T105" fmla="*/ T104 w 779"/>
                                          <a:gd name="T106" fmla="+- 0 1324 1087"/>
                                          <a:gd name="T107" fmla="*/ 1324 h 779"/>
                                          <a:gd name="T108" fmla="+- 0 1164 452"/>
                                          <a:gd name="T109" fmla="*/ T108 w 779"/>
                                          <a:gd name="T110" fmla="+- 0 1258 1087"/>
                                          <a:gd name="T111" fmla="*/ 1258 h 779"/>
                                          <a:gd name="T112" fmla="+- 0 1117 452"/>
                                          <a:gd name="T113" fmla="*/ T112 w 779"/>
                                          <a:gd name="T114" fmla="+- 0 1201 1087"/>
                                          <a:gd name="T115" fmla="*/ 1201 h 779"/>
                                          <a:gd name="T116" fmla="+- 0 1059 452"/>
                                          <a:gd name="T117" fmla="*/ T116 w 779"/>
                                          <a:gd name="T118" fmla="+- 0 1153 1087"/>
                                          <a:gd name="T119" fmla="*/ 1153 h 779"/>
                                          <a:gd name="T120" fmla="+- 0 993 452"/>
                                          <a:gd name="T121" fmla="*/ T120 w 779"/>
                                          <a:gd name="T122" fmla="+- 0 1117 1087"/>
                                          <a:gd name="T123" fmla="*/ 1117 h 779"/>
                                          <a:gd name="T124" fmla="+- 0 920 452"/>
                                          <a:gd name="T125" fmla="*/ T124 w 779"/>
                                          <a:gd name="T126" fmla="+- 0 1094 1087"/>
                                          <a:gd name="T127" fmla="*/ 1094 h 779"/>
                                          <a:gd name="T128" fmla="+- 0 842 452"/>
                                          <a:gd name="T129" fmla="*/ T128 w 779"/>
                                          <a:gd name="T130" fmla="+- 0 1087 1087"/>
                                          <a:gd name="T131" fmla="*/ 1087 h 77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9" h="779">
                                            <a:moveTo>
                                              <a:pt x="390" y="0"/>
                                            </a:moveTo>
                                            <a:lnTo>
                                              <a:pt x="311" y="7"/>
                                            </a:lnTo>
                                            <a:lnTo>
                                              <a:pt x="238" y="30"/>
                                            </a:lnTo>
                                            <a:lnTo>
                                              <a:pt x="172" y="66"/>
                                            </a:lnTo>
                                            <a:lnTo>
                                              <a:pt x="114" y="114"/>
                                            </a:lnTo>
                                            <a:lnTo>
                                              <a:pt x="67" y="171"/>
                                            </a:lnTo>
                                            <a:lnTo>
                                              <a:pt x="31" y="237"/>
                                            </a:lnTo>
                                            <a:lnTo>
                                              <a:pt x="8" y="310"/>
                                            </a:lnTo>
                                            <a:lnTo>
                                              <a:pt x="0" y="389"/>
                                            </a:lnTo>
                                            <a:lnTo>
                                              <a:pt x="8" y="467"/>
                                            </a:lnTo>
                                            <a:lnTo>
                                              <a:pt x="31" y="541"/>
                                            </a:lnTo>
                                            <a:lnTo>
                                              <a:pt x="67" y="607"/>
                                            </a:lnTo>
                                            <a:lnTo>
                                              <a:pt x="114" y="664"/>
                                            </a:lnTo>
                                            <a:lnTo>
                                              <a:pt x="172" y="712"/>
                                            </a:lnTo>
                                            <a:lnTo>
                                              <a:pt x="238" y="748"/>
                                            </a:lnTo>
                                            <a:lnTo>
                                              <a:pt x="311" y="770"/>
                                            </a:lnTo>
                                            <a:lnTo>
                                              <a:pt x="390" y="778"/>
                                            </a:lnTo>
                                            <a:lnTo>
                                              <a:pt x="468" y="770"/>
                                            </a:lnTo>
                                            <a:lnTo>
                                              <a:pt x="541" y="748"/>
                                            </a:lnTo>
                                            <a:lnTo>
                                              <a:pt x="607" y="712"/>
                                            </a:lnTo>
                                            <a:lnTo>
                                              <a:pt x="665" y="664"/>
                                            </a:lnTo>
                                            <a:lnTo>
                                              <a:pt x="712" y="607"/>
                                            </a:lnTo>
                                            <a:lnTo>
                                              <a:pt x="748" y="541"/>
                                            </a:lnTo>
                                            <a:lnTo>
                                              <a:pt x="771" y="467"/>
                                            </a:lnTo>
                                            <a:lnTo>
                                              <a:pt x="779" y="389"/>
                                            </a:lnTo>
                                            <a:lnTo>
                                              <a:pt x="771" y="310"/>
                                            </a:lnTo>
                                            <a:lnTo>
                                              <a:pt x="748" y="237"/>
                                            </a:lnTo>
                                            <a:lnTo>
                                              <a:pt x="712" y="171"/>
                                            </a:lnTo>
                                            <a:lnTo>
                                              <a:pt x="665" y="114"/>
                                            </a:lnTo>
                                            <a:lnTo>
                                              <a:pt x="607" y="66"/>
                                            </a:lnTo>
                                            <a:lnTo>
                                              <a:pt x="541" y="30"/>
                                            </a:lnTo>
                                            <a:lnTo>
                                              <a:pt x="468" y="7"/>
                                            </a:lnTo>
                                            <a:lnTo>
                                              <a:pt x="3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AA82A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2" y="1086"/>
                                        <a:ext cx="779" cy="7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B0518" w:rsidRDefault="00CB0518" w:rsidP="00CB0518">
                                          <w:pPr>
                                            <w:spacing w:before="84"/>
                                            <w:ind w:left="232"/>
                                            <w:rPr>
                                              <w:rFonts w:ascii="Microsoft Sans Serif"/>
                                              <w:sz w:val="49"/>
                                            </w:rPr>
                                          </w:pPr>
                                          <w:r>
                                            <w:rPr>
                                              <w:rFonts w:ascii="Microsoft Sans Serif"/>
                                              <w:color w:val="FFFFFF"/>
                                              <w:w w:val="115"/>
                                              <w:sz w:val="49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36FD51A" id="Group 66" o:spid="_x0000_s1040" style="position:absolute;left:0;text-align:left;margin-left:-20.9pt;margin-top:58.8pt;width:38.95pt;height:38.95pt;z-index:251678720;mso-position-horizontal-relative:page;mso-position-vertical-relative:text" coordorigin="452,1086" coordsize="779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">
                            <v:shape id="Freeform 68" o:spid="_x0000_s1041" style="position:absolute;left:452;top:1086;width:779;height:779;visibility:visible;mso-wrap-style:square;v-text-anchor:top" coordsize="77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" path="m390,l311,7,238,30,172,66r-58,48l67,171,31,237,8,310,,389r8,78l31,541r36,66l114,664r58,48l238,748r73,22l390,778r78,-8l541,748r66,-36l665,664r47,-57l748,541r23,-74l779,389r-8,-79l748,237,712,171,665,114,607,66,541,30,468,7,390,xe" fillcolor="#faa82a" stroked="f">
                              <v:path arrowok="t" o:connecttype="custom" o:connectlocs="390,1087;311,1094;238,1117;172,1153;114,1201;67,1258;31,1324;8,1397;0,1476;8,1554;31,1628;67,1694;114,1751;172,1799;238,1835;311,1857;390,1865;468,1857;541,1835;607,1799;665,1751;712,1694;748,1628;771,1554;779,1476;771,1397;748,1324;712,1258;665,1201;607,1153;541,1117;468,1094;390,1087" o:connectangles="0,0,0,0,0,0,0,0,0,0,0,0,0,0,0,0,0,0,0,0,0,0,0,0,0,0,0,0,0,0,0,0,0"/>
                            </v:shape>
                            <v:shape id="Text Box 67" o:spid="_x0000_s1042" type="#_x0000_t202" style="position:absolute;left:452;top:1086;width:779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          <v:textbox inset="0,0,0,0">
                                <w:txbxContent>
                                  <w:p w:rsidR="00CB0518" w:rsidRDefault="00CB0518" w:rsidP="00CB0518">
                                    <w:pPr>
                                      <w:spacing w:before="84"/>
                                      <w:ind w:left="232"/>
                                      <w:rPr>
                                        <w:rFonts w:ascii="Microsoft Sans Serif"/>
                                        <w:sz w:val="49"/>
                                      </w:rPr>
                                    </w:pPr>
                                    <w:r>
                                      <w:rPr>
                                        <w:rFonts w:ascii="Microsoft Sans Serif"/>
                                        <w:color w:val="FFFFFF"/>
                                        <w:w w:val="115"/>
                                        <w:sz w:val="49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r w:rsidRPr="00905758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allowOverlap="1" wp14:anchorId="0C8E142D" wp14:editId="41A8C14A">
                            <wp:simplePos x="0" y="0"/>
                            <wp:positionH relativeFrom="page">
                              <wp:posOffset>-220345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494665" cy="494665"/>
                            <wp:effectExtent l="0" t="0" r="0" b="0"/>
                            <wp:wrapNone/>
                            <wp:docPr id="83" name="Group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94665" cy="494665"/>
                                      <a:chOff x="472" y="178"/>
                                      <a:chExt cx="779" cy="779"/>
                                    </a:xfrm>
                                  </wpg:grpSpPr>
                                  <wps:wsp>
                                    <wps:cNvPr id="84" name="Freeform 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2" y="178"/>
                                        <a:ext cx="779" cy="779"/>
                                      </a:xfrm>
                                      <a:custGeom>
                                        <a:avLst/>
                                        <a:gdLst>
                                          <a:gd name="T0" fmla="+- 0 861 472"/>
                                          <a:gd name="T1" fmla="*/ T0 w 779"/>
                                          <a:gd name="T2" fmla="+- 0 178 178"/>
                                          <a:gd name="T3" fmla="*/ 178 h 779"/>
                                          <a:gd name="T4" fmla="+- 0 783 472"/>
                                          <a:gd name="T5" fmla="*/ T4 w 779"/>
                                          <a:gd name="T6" fmla="+- 0 186 178"/>
                                          <a:gd name="T7" fmla="*/ 186 h 779"/>
                                          <a:gd name="T8" fmla="+- 0 710 472"/>
                                          <a:gd name="T9" fmla="*/ T8 w 779"/>
                                          <a:gd name="T10" fmla="+- 0 209 178"/>
                                          <a:gd name="T11" fmla="*/ 209 h 779"/>
                                          <a:gd name="T12" fmla="+- 0 644 472"/>
                                          <a:gd name="T13" fmla="*/ T12 w 779"/>
                                          <a:gd name="T14" fmla="+- 0 245 178"/>
                                          <a:gd name="T15" fmla="*/ 245 h 779"/>
                                          <a:gd name="T16" fmla="+- 0 586 472"/>
                                          <a:gd name="T17" fmla="*/ T16 w 779"/>
                                          <a:gd name="T18" fmla="+- 0 292 178"/>
                                          <a:gd name="T19" fmla="*/ 292 h 779"/>
                                          <a:gd name="T20" fmla="+- 0 539 472"/>
                                          <a:gd name="T21" fmla="*/ T20 w 779"/>
                                          <a:gd name="T22" fmla="+- 0 350 178"/>
                                          <a:gd name="T23" fmla="*/ 350 h 779"/>
                                          <a:gd name="T24" fmla="+- 0 503 472"/>
                                          <a:gd name="T25" fmla="*/ T24 w 779"/>
                                          <a:gd name="T26" fmla="+- 0 416 178"/>
                                          <a:gd name="T27" fmla="*/ 416 h 779"/>
                                          <a:gd name="T28" fmla="+- 0 480 472"/>
                                          <a:gd name="T29" fmla="*/ T28 w 779"/>
                                          <a:gd name="T30" fmla="+- 0 489 178"/>
                                          <a:gd name="T31" fmla="*/ 489 h 779"/>
                                          <a:gd name="T32" fmla="+- 0 472 472"/>
                                          <a:gd name="T33" fmla="*/ T32 w 779"/>
                                          <a:gd name="T34" fmla="+- 0 568 178"/>
                                          <a:gd name="T35" fmla="*/ 568 h 779"/>
                                          <a:gd name="T36" fmla="+- 0 480 472"/>
                                          <a:gd name="T37" fmla="*/ T36 w 779"/>
                                          <a:gd name="T38" fmla="+- 0 646 178"/>
                                          <a:gd name="T39" fmla="*/ 646 h 779"/>
                                          <a:gd name="T40" fmla="+- 0 503 472"/>
                                          <a:gd name="T41" fmla="*/ T40 w 779"/>
                                          <a:gd name="T42" fmla="+- 0 719 178"/>
                                          <a:gd name="T43" fmla="*/ 719 h 779"/>
                                          <a:gd name="T44" fmla="+- 0 539 472"/>
                                          <a:gd name="T45" fmla="*/ T44 w 779"/>
                                          <a:gd name="T46" fmla="+- 0 785 178"/>
                                          <a:gd name="T47" fmla="*/ 785 h 779"/>
                                          <a:gd name="T48" fmla="+- 0 586 472"/>
                                          <a:gd name="T49" fmla="*/ T48 w 779"/>
                                          <a:gd name="T50" fmla="+- 0 843 178"/>
                                          <a:gd name="T51" fmla="*/ 843 h 779"/>
                                          <a:gd name="T52" fmla="+- 0 644 472"/>
                                          <a:gd name="T53" fmla="*/ T52 w 779"/>
                                          <a:gd name="T54" fmla="+- 0 890 178"/>
                                          <a:gd name="T55" fmla="*/ 890 h 779"/>
                                          <a:gd name="T56" fmla="+- 0 710 472"/>
                                          <a:gd name="T57" fmla="*/ T56 w 779"/>
                                          <a:gd name="T58" fmla="+- 0 926 178"/>
                                          <a:gd name="T59" fmla="*/ 926 h 779"/>
                                          <a:gd name="T60" fmla="+- 0 783 472"/>
                                          <a:gd name="T61" fmla="*/ T60 w 779"/>
                                          <a:gd name="T62" fmla="+- 0 949 178"/>
                                          <a:gd name="T63" fmla="*/ 949 h 779"/>
                                          <a:gd name="T64" fmla="+- 0 861 472"/>
                                          <a:gd name="T65" fmla="*/ T64 w 779"/>
                                          <a:gd name="T66" fmla="+- 0 957 178"/>
                                          <a:gd name="T67" fmla="*/ 957 h 779"/>
                                          <a:gd name="T68" fmla="+- 0 940 472"/>
                                          <a:gd name="T69" fmla="*/ T68 w 779"/>
                                          <a:gd name="T70" fmla="+- 0 949 178"/>
                                          <a:gd name="T71" fmla="*/ 949 h 779"/>
                                          <a:gd name="T72" fmla="+- 0 1013 472"/>
                                          <a:gd name="T73" fmla="*/ T72 w 779"/>
                                          <a:gd name="T74" fmla="+- 0 926 178"/>
                                          <a:gd name="T75" fmla="*/ 926 h 779"/>
                                          <a:gd name="T76" fmla="+- 0 1079 472"/>
                                          <a:gd name="T77" fmla="*/ T76 w 779"/>
                                          <a:gd name="T78" fmla="+- 0 890 178"/>
                                          <a:gd name="T79" fmla="*/ 890 h 779"/>
                                          <a:gd name="T80" fmla="+- 0 1137 472"/>
                                          <a:gd name="T81" fmla="*/ T80 w 779"/>
                                          <a:gd name="T82" fmla="+- 0 843 178"/>
                                          <a:gd name="T83" fmla="*/ 843 h 779"/>
                                          <a:gd name="T84" fmla="+- 0 1184 472"/>
                                          <a:gd name="T85" fmla="*/ T84 w 779"/>
                                          <a:gd name="T86" fmla="+- 0 785 178"/>
                                          <a:gd name="T87" fmla="*/ 785 h 779"/>
                                          <a:gd name="T88" fmla="+- 0 1220 472"/>
                                          <a:gd name="T89" fmla="*/ T88 w 779"/>
                                          <a:gd name="T90" fmla="+- 0 719 178"/>
                                          <a:gd name="T91" fmla="*/ 719 h 779"/>
                                          <a:gd name="T92" fmla="+- 0 1243 472"/>
                                          <a:gd name="T93" fmla="*/ T92 w 779"/>
                                          <a:gd name="T94" fmla="+- 0 646 178"/>
                                          <a:gd name="T95" fmla="*/ 646 h 779"/>
                                          <a:gd name="T96" fmla="+- 0 1251 472"/>
                                          <a:gd name="T97" fmla="*/ T96 w 779"/>
                                          <a:gd name="T98" fmla="+- 0 568 178"/>
                                          <a:gd name="T99" fmla="*/ 568 h 779"/>
                                          <a:gd name="T100" fmla="+- 0 1243 472"/>
                                          <a:gd name="T101" fmla="*/ T100 w 779"/>
                                          <a:gd name="T102" fmla="+- 0 489 178"/>
                                          <a:gd name="T103" fmla="*/ 489 h 779"/>
                                          <a:gd name="T104" fmla="+- 0 1220 472"/>
                                          <a:gd name="T105" fmla="*/ T104 w 779"/>
                                          <a:gd name="T106" fmla="+- 0 416 178"/>
                                          <a:gd name="T107" fmla="*/ 416 h 779"/>
                                          <a:gd name="T108" fmla="+- 0 1184 472"/>
                                          <a:gd name="T109" fmla="*/ T108 w 779"/>
                                          <a:gd name="T110" fmla="+- 0 350 178"/>
                                          <a:gd name="T111" fmla="*/ 350 h 779"/>
                                          <a:gd name="T112" fmla="+- 0 1137 472"/>
                                          <a:gd name="T113" fmla="*/ T112 w 779"/>
                                          <a:gd name="T114" fmla="+- 0 292 178"/>
                                          <a:gd name="T115" fmla="*/ 292 h 779"/>
                                          <a:gd name="T116" fmla="+- 0 1079 472"/>
                                          <a:gd name="T117" fmla="*/ T116 w 779"/>
                                          <a:gd name="T118" fmla="+- 0 245 178"/>
                                          <a:gd name="T119" fmla="*/ 245 h 779"/>
                                          <a:gd name="T120" fmla="+- 0 1013 472"/>
                                          <a:gd name="T121" fmla="*/ T120 w 779"/>
                                          <a:gd name="T122" fmla="+- 0 209 178"/>
                                          <a:gd name="T123" fmla="*/ 209 h 779"/>
                                          <a:gd name="T124" fmla="+- 0 940 472"/>
                                          <a:gd name="T125" fmla="*/ T124 w 779"/>
                                          <a:gd name="T126" fmla="+- 0 186 178"/>
                                          <a:gd name="T127" fmla="*/ 186 h 779"/>
                                          <a:gd name="T128" fmla="+- 0 861 472"/>
                                          <a:gd name="T129" fmla="*/ T128 w 779"/>
                                          <a:gd name="T130" fmla="+- 0 178 178"/>
                                          <a:gd name="T131" fmla="*/ 178 h 77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9" h="779">
                                            <a:moveTo>
                                              <a:pt x="389" y="0"/>
                                            </a:moveTo>
                                            <a:lnTo>
                                              <a:pt x="311" y="8"/>
                                            </a:lnTo>
                                            <a:lnTo>
                                              <a:pt x="238" y="31"/>
                                            </a:lnTo>
                                            <a:lnTo>
                                              <a:pt x="172" y="67"/>
                                            </a:lnTo>
                                            <a:lnTo>
                                              <a:pt x="114" y="114"/>
                                            </a:lnTo>
                                            <a:lnTo>
                                              <a:pt x="67" y="172"/>
                                            </a:lnTo>
                                            <a:lnTo>
                                              <a:pt x="31" y="238"/>
                                            </a:lnTo>
                                            <a:lnTo>
                                              <a:pt x="8" y="311"/>
                                            </a:lnTo>
                                            <a:lnTo>
                                              <a:pt x="0" y="390"/>
                                            </a:lnTo>
                                            <a:lnTo>
                                              <a:pt x="8" y="468"/>
                                            </a:lnTo>
                                            <a:lnTo>
                                              <a:pt x="31" y="541"/>
                                            </a:lnTo>
                                            <a:lnTo>
                                              <a:pt x="67" y="607"/>
                                            </a:lnTo>
                                            <a:lnTo>
                                              <a:pt x="114" y="665"/>
                                            </a:lnTo>
                                            <a:lnTo>
                                              <a:pt x="172" y="712"/>
                                            </a:lnTo>
                                            <a:lnTo>
                                              <a:pt x="238" y="748"/>
                                            </a:lnTo>
                                            <a:lnTo>
                                              <a:pt x="311" y="771"/>
                                            </a:lnTo>
                                            <a:lnTo>
                                              <a:pt x="389" y="779"/>
                                            </a:lnTo>
                                            <a:lnTo>
                                              <a:pt x="468" y="771"/>
                                            </a:lnTo>
                                            <a:lnTo>
                                              <a:pt x="541" y="748"/>
                                            </a:lnTo>
                                            <a:lnTo>
                                              <a:pt x="607" y="712"/>
                                            </a:lnTo>
                                            <a:lnTo>
                                              <a:pt x="665" y="665"/>
                                            </a:lnTo>
                                            <a:lnTo>
                                              <a:pt x="712" y="607"/>
                                            </a:lnTo>
                                            <a:lnTo>
                                              <a:pt x="748" y="541"/>
                                            </a:lnTo>
                                            <a:lnTo>
                                              <a:pt x="771" y="468"/>
                                            </a:lnTo>
                                            <a:lnTo>
                                              <a:pt x="779" y="390"/>
                                            </a:lnTo>
                                            <a:lnTo>
                                              <a:pt x="771" y="311"/>
                                            </a:lnTo>
                                            <a:lnTo>
                                              <a:pt x="748" y="238"/>
                                            </a:lnTo>
                                            <a:lnTo>
                                              <a:pt x="712" y="172"/>
                                            </a:lnTo>
                                            <a:lnTo>
                                              <a:pt x="665" y="114"/>
                                            </a:lnTo>
                                            <a:lnTo>
                                              <a:pt x="607" y="67"/>
                                            </a:lnTo>
                                            <a:lnTo>
                                              <a:pt x="541" y="31"/>
                                            </a:lnTo>
                                            <a:lnTo>
                                              <a:pt x="468" y="8"/>
                                            </a:lnTo>
                                            <a:lnTo>
                                              <a:pt x="38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D6526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Text Box 7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2" y="178"/>
                                        <a:ext cx="779" cy="7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B0518" w:rsidRDefault="00CB0518" w:rsidP="00CB0518">
                                          <w:pPr>
                                            <w:spacing w:before="80"/>
                                            <w:ind w:left="218"/>
                                            <w:rPr>
                                              <w:rFonts w:ascii="Microsoft Sans Serif"/>
                                              <w:sz w:val="49"/>
                                            </w:rPr>
                                          </w:pPr>
                                          <w:r>
                                            <w:rPr>
                                              <w:rFonts w:ascii="Microsoft Sans Serif"/>
                                              <w:color w:val="FFFFFF"/>
                                              <w:w w:val="115"/>
                                              <w:sz w:val="49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C8E142D" id="Group 69" o:spid="_x0000_s1043" style="position:absolute;left:0;text-align:left;margin-left:-17.35pt;margin-top:5.55pt;width:38.95pt;height:38.95pt;z-index:251677696;mso-position-horizontal-relative:page;mso-position-vertical-relative:text" coordorigin="472,178" coordsize="779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">
                            <v:shape id="Freeform 71" o:spid="_x0000_s1044" style="position:absolute;left:472;top:178;width:779;height:779;visibility:visible;mso-wrap-style:square;v-text-anchor:top" coordsize="77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" path="m389,l311,8,238,31,172,67r-58,47l67,172,31,238,8,311,,390r8,78l31,541r36,66l114,665r58,47l238,748r73,23l389,779r79,-8l541,748r66,-36l665,665r47,-58l748,541r23,-73l779,390r-8,-79l748,238,712,172,665,114,607,67,541,31,468,8,389,xe" fillcolor="#dd6526" stroked="f">
                              <v:path arrowok="t" o:connecttype="custom" o:connectlocs="389,178;311,186;238,209;172,245;114,292;67,350;31,416;8,489;0,568;8,646;31,719;67,785;114,843;172,890;238,926;311,949;389,957;468,949;541,926;607,890;665,843;712,785;748,719;771,646;779,568;771,489;748,416;712,350;665,292;607,245;541,209;468,186;389,178" o:connectangles="0,0,0,0,0,0,0,0,0,0,0,0,0,0,0,0,0,0,0,0,0,0,0,0,0,0,0,0,0,0,0,0,0"/>
                            </v:shape>
                            <v:shape id="Text Box 70" o:spid="_x0000_s1045" type="#_x0000_t202" style="position:absolute;left:472;top:178;width:779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          <v:textbox inset="0,0,0,0">
                                <w:txbxContent>
                                  <w:p w:rsidR="00CB0518" w:rsidRDefault="00CB0518" w:rsidP="00CB0518">
                                    <w:pPr>
                                      <w:spacing w:before="80"/>
                                      <w:ind w:left="218"/>
                                      <w:rPr>
                                        <w:rFonts w:ascii="Microsoft Sans Serif"/>
                                        <w:sz w:val="49"/>
                                      </w:rPr>
                                    </w:pPr>
                                    <w:r>
                                      <w:rPr>
                                        <w:rFonts w:ascii="Microsoft Sans Serif"/>
                                        <w:color w:val="FFFFFF"/>
                                        <w:w w:val="115"/>
                                        <w:sz w:val="49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proofErr w:type="spellStart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>Kimatiltiske</w:t>
                  </w:r>
                  <w:proofErr w:type="spellEnd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>akini</w:t>
                  </w:r>
                  <w:proofErr w:type="spellEnd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>tlotlactlani</w:t>
                  </w:r>
                  <w:proofErr w:type="spellEnd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>kani</w:t>
                  </w:r>
                  <w:proofErr w:type="spellEnd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>huelitis</w:t>
                  </w:r>
                  <w:proofErr w:type="spellEnd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>kistlakos</w:t>
                  </w:r>
                  <w:proofErr w:type="spellEnd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>tlen</w:t>
                  </w:r>
                  <w:proofErr w:type="spellEnd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>tlajtoli</w:t>
                  </w:r>
                  <w:proofErr w:type="spellEnd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>tlen</w:t>
                  </w:r>
                  <w:proofErr w:type="spellEnd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>tikipachoa</w:t>
                  </w:r>
                  <w:proofErr w:type="spellEnd"/>
                  <w:r w:rsidR="00CB0518"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B0518" w:rsidRPr="00925FC9" w:rsidRDefault="00CB0518" w:rsidP="00925FC9">
                  <w:pPr>
                    <w:spacing w:before="162" w:line="304" w:lineRule="auto"/>
                    <w:ind w:left="522" w:right="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925FC9">
                    <w:rPr>
                      <w:rFonts w:ascii="Calibri" w:hAnsi="Calibri" w:cs="Calibri"/>
                      <w:spacing w:val="-2"/>
                      <w:sz w:val="22"/>
                      <w:szCs w:val="22"/>
                    </w:rPr>
                    <w:t>Kitemakas</w:t>
                  </w:r>
                  <w:proofErr w:type="spellEnd"/>
                  <w:r w:rsidRPr="00925FC9">
                    <w:rPr>
                      <w:rFonts w:ascii="Calibri" w:hAnsi="Calibri" w:cs="Calibri"/>
                      <w:spacing w:val="-2"/>
                      <w:sz w:val="22"/>
                      <w:szCs w:val="22"/>
                    </w:rPr>
                    <w:t xml:space="preserve"> oh </w:t>
                  </w:r>
                  <w:proofErr w:type="spellStart"/>
                  <w:r w:rsidRPr="00925FC9">
                    <w:rPr>
                      <w:rFonts w:ascii="Calibri" w:hAnsi="Calibri" w:cs="Calibri"/>
                      <w:spacing w:val="-2"/>
                      <w:sz w:val="22"/>
                      <w:szCs w:val="22"/>
                    </w:rPr>
                    <w:t>kititlanis</w:t>
                  </w:r>
                  <w:proofErr w:type="spellEnd"/>
                  <w:r w:rsidRPr="00925FC9">
                    <w:rPr>
                      <w:rFonts w:ascii="Calibri" w:hAnsi="Calibri" w:cs="Calibri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pacing w:val="-2"/>
                      <w:sz w:val="22"/>
                      <w:szCs w:val="22"/>
                    </w:rPr>
                    <w:t>kanin</w:t>
                  </w:r>
                  <w:proofErr w:type="spellEnd"/>
                  <w:r w:rsidRPr="00925FC9">
                    <w:rPr>
                      <w:rFonts w:ascii="Calibri" w:hAnsi="Calibri" w:cs="Calibri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pacing w:val="-2"/>
                      <w:sz w:val="22"/>
                      <w:szCs w:val="22"/>
                    </w:rPr>
                    <w:t>kiliske</w:t>
                  </w:r>
                  <w:proofErr w:type="spellEnd"/>
                  <w:r w:rsidRPr="00925FC9">
                    <w:rPr>
                      <w:rFonts w:ascii="Calibri" w:hAnsi="Calibri" w:cs="Calibri"/>
                      <w:spacing w:val="-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pacing w:val="-2"/>
                      <w:sz w:val="22"/>
                      <w:szCs w:val="22"/>
                    </w:rPr>
                    <w:t>amatlactoli</w:t>
                  </w:r>
                  <w:proofErr w:type="spellEnd"/>
                  <w:r w:rsidRPr="00925FC9">
                    <w:rPr>
                      <w:rFonts w:ascii="Calibri" w:hAnsi="Calibri" w:cs="Calibri"/>
                      <w:spacing w:val="-2"/>
                      <w:sz w:val="22"/>
                      <w:szCs w:val="22"/>
                    </w:rPr>
                    <w:t xml:space="preserve"> </w:t>
                  </w:r>
                </w:p>
                <w:p w:rsidR="00CB0518" w:rsidRPr="00925FC9" w:rsidRDefault="0085351E" w:rsidP="00925FC9">
                  <w:pPr>
                    <w:pStyle w:val="Textoindependiente"/>
                    <w:spacing w:before="6"/>
                    <w:ind w:left="522" w:right="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25FC9">
                    <w:rPr>
                      <w:noProof/>
                      <w:sz w:val="22"/>
                      <w:szCs w:val="22"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2816" behindDoc="0" locked="0" layoutInCell="1" allowOverlap="1" wp14:anchorId="15B49A6F" wp14:editId="4C9558F5">
                            <wp:simplePos x="0" y="0"/>
                            <wp:positionH relativeFrom="page">
                              <wp:posOffset>-201930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494665" cy="494665"/>
                            <wp:effectExtent l="0" t="0" r="0" b="0"/>
                            <wp:wrapNone/>
                            <wp:docPr id="94" name="Group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94665" cy="494665"/>
                                      <a:chOff x="452" y="-128"/>
                                      <a:chExt cx="779" cy="779"/>
                                    </a:xfrm>
                                  </wpg:grpSpPr>
                                  <wps:wsp>
                                    <wps:cNvPr id="99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2" y="-128"/>
                                        <a:ext cx="779" cy="779"/>
                                      </a:xfrm>
                                      <a:custGeom>
                                        <a:avLst/>
                                        <a:gdLst>
                                          <a:gd name="T0" fmla="+- 0 842 452"/>
                                          <a:gd name="T1" fmla="*/ T0 w 779"/>
                                          <a:gd name="T2" fmla="+- 0 -128 -128"/>
                                          <a:gd name="T3" fmla="*/ -128 h 779"/>
                                          <a:gd name="T4" fmla="+- 0 763 452"/>
                                          <a:gd name="T5" fmla="*/ T4 w 779"/>
                                          <a:gd name="T6" fmla="+- 0 -120 -128"/>
                                          <a:gd name="T7" fmla="*/ -120 h 779"/>
                                          <a:gd name="T8" fmla="+- 0 690 452"/>
                                          <a:gd name="T9" fmla="*/ T8 w 779"/>
                                          <a:gd name="T10" fmla="+- 0 -97 -128"/>
                                          <a:gd name="T11" fmla="*/ -97 h 779"/>
                                          <a:gd name="T12" fmla="+- 0 624 452"/>
                                          <a:gd name="T13" fmla="*/ T12 w 779"/>
                                          <a:gd name="T14" fmla="+- 0 -61 -128"/>
                                          <a:gd name="T15" fmla="*/ -61 h 779"/>
                                          <a:gd name="T16" fmla="+- 0 566 452"/>
                                          <a:gd name="T17" fmla="*/ T16 w 779"/>
                                          <a:gd name="T18" fmla="+- 0 -14 -128"/>
                                          <a:gd name="T19" fmla="*/ -14 h 779"/>
                                          <a:gd name="T20" fmla="+- 0 519 452"/>
                                          <a:gd name="T21" fmla="*/ T20 w 779"/>
                                          <a:gd name="T22" fmla="+- 0 44 -128"/>
                                          <a:gd name="T23" fmla="*/ 44 h 779"/>
                                          <a:gd name="T24" fmla="+- 0 483 452"/>
                                          <a:gd name="T25" fmla="*/ T24 w 779"/>
                                          <a:gd name="T26" fmla="+- 0 110 -128"/>
                                          <a:gd name="T27" fmla="*/ 110 h 779"/>
                                          <a:gd name="T28" fmla="+- 0 460 452"/>
                                          <a:gd name="T29" fmla="*/ T28 w 779"/>
                                          <a:gd name="T30" fmla="+- 0 183 -128"/>
                                          <a:gd name="T31" fmla="*/ 183 h 779"/>
                                          <a:gd name="T32" fmla="+- 0 452 452"/>
                                          <a:gd name="T33" fmla="*/ T32 w 779"/>
                                          <a:gd name="T34" fmla="+- 0 262 -128"/>
                                          <a:gd name="T35" fmla="*/ 262 h 779"/>
                                          <a:gd name="T36" fmla="+- 0 460 452"/>
                                          <a:gd name="T37" fmla="*/ T36 w 779"/>
                                          <a:gd name="T38" fmla="+- 0 340 -128"/>
                                          <a:gd name="T39" fmla="*/ 340 h 779"/>
                                          <a:gd name="T40" fmla="+- 0 483 452"/>
                                          <a:gd name="T41" fmla="*/ T40 w 779"/>
                                          <a:gd name="T42" fmla="+- 0 413 -128"/>
                                          <a:gd name="T43" fmla="*/ 413 h 779"/>
                                          <a:gd name="T44" fmla="+- 0 519 452"/>
                                          <a:gd name="T45" fmla="*/ T44 w 779"/>
                                          <a:gd name="T46" fmla="+- 0 479 -128"/>
                                          <a:gd name="T47" fmla="*/ 479 h 779"/>
                                          <a:gd name="T48" fmla="+- 0 566 452"/>
                                          <a:gd name="T49" fmla="*/ T48 w 779"/>
                                          <a:gd name="T50" fmla="+- 0 537 -128"/>
                                          <a:gd name="T51" fmla="*/ 537 h 779"/>
                                          <a:gd name="T52" fmla="+- 0 624 452"/>
                                          <a:gd name="T53" fmla="*/ T52 w 779"/>
                                          <a:gd name="T54" fmla="+- 0 585 -128"/>
                                          <a:gd name="T55" fmla="*/ 585 h 779"/>
                                          <a:gd name="T56" fmla="+- 0 690 452"/>
                                          <a:gd name="T57" fmla="*/ T56 w 779"/>
                                          <a:gd name="T58" fmla="+- 0 621 -128"/>
                                          <a:gd name="T59" fmla="*/ 621 h 779"/>
                                          <a:gd name="T60" fmla="+- 0 763 452"/>
                                          <a:gd name="T61" fmla="*/ T60 w 779"/>
                                          <a:gd name="T62" fmla="+- 0 643 -128"/>
                                          <a:gd name="T63" fmla="*/ 643 h 779"/>
                                          <a:gd name="T64" fmla="+- 0 842 452"/>
                                          <a:gd name="T65" fmla="*/ T64 w 779"/>
                                          <a:gd name="T66" fmla="+- 0 651 -128"/>
                                          <a:gd name="T67" fmla="*/ 651 h 779"/>
                                          <a:gd name="T68" fmla="+- 0 920 452"/>
                                          <a:gd name="T69" fmla="*/ T68 w 779"/>
                                          <a:gd name="T70" fmla="+- 0 643 -128"/>
                                          <a:gd name="T71" fmla="*/ 643 h 779"/>
                                          <a:gd name="T72" fmla="+- 0 993 452"/>
                                          <a:gd name="T73" fmla="*/ T72 w 779"/>
                                          <a:gd name="T74" fmla="+- 0 621 -128"/>
                                          <a:gd name="T75" fmla="*/ 621 h 779"/>
                                          <a:gd name="T76" fmla="+- 0 1059 452"/>
                                          <a:gd name="T77" fmla="*/ T76 w 779"/>
                                          <a:gd name="T78" fmla="+- 0 585 -128"/>
                                          <a:gd name="T79" fmla="*/ 585 h 779"/>
                                          <a:gd name="T80" fmla="+- 0 1117 452"/>
                                          <a:gd name="T81" fmla="*/ T80 w 779"/>
                                          <a:gd name="T82" fmla="+- 0 537 -128"/>
                                          <a:gd name="T83" fmla="*/ 537 h 779"/>
                                          <a:gd name="T84" fmla="+- 0 1164 452"/>
                                          <a:gd name="T85" fmla="*/ T84 w 779"/>
                                          <a:gd name="T86" fmla="+- 0 479 -128"/>
                                          <a:gd name="T87" fmla="*/ 479 h 779"/>
                                          <a:gd name="T88" fmla="+- 0 1200 452"/>
                                          <a:gd name="T89" fmla="*/ T88 w 779"/>
                                          <a:gd name="T90" fmla="+- 0 413 -128"/>
                                          <a:gd name="T91" fmla="*/ 413 h 779"/>
                                          <a:gd name="T92" fmla="+- 0 1223 452"/>
                                          <a:gd name="T93" fmla="*/ T92 w 779"/>
                                          <a:gd name="T94" fmla="+- 0 340 -128"/>
                                          <a:gd name="T95" fmla="*/ 340 h 779"/>
                                          <a:gd name="T96" fmla="+- 0 1231 452"/>
                                          <a:gd name="T97" fmla="*/ T96 w 779"/>
                                          <a:gd name="T98" fmla="+- 0 262 -128"/>
                                          <a:gd name="T99" fmla="*/ 262 h 779"/>
                                          <a:gd name="T100" fmla="+- 0 1223 452"/>
                                          <a:gd name="T101" fmla="*/ T100 w 779"/>
                                          <a:gd name="T102" fmla="+- 0 183 -128"/>
                                          <a:gd name="T103" fmla="*/ 183 h 779"/>
                                          <a:gd name="T104" fmla="+- 0 1200 452"/>
                                          <a:gd name="T105" fmla="*/ T104 w 779"/>
                                          <a:gd name="T106" fmla="+- 0 110 -128"/>
                                          <a:gd name="T107" fmla="*/ 110 h 779"/>
                                          <a:gd name="T108" fmla="+- 0 1164 452"/>
                                          <a:gd name="T109" fmla="*/ T108 w 779"/>
                                          <a:gd name="T110" fmla="+- 0 44 -128"/>
                                          <a:gd name="T111" fmla="*/ 44 h 779"/>
                                          <a:gd name="T112" fmla="+- 0 1117 452"/>
                                          <a:gd name="T113" fmla="*/ T112 w 779"/>
                                          <a:gd name="T114" fmla="+- 0 -14 -128"/>
                                          <a:gd name="T115" fmla="*/ -14 h 779"/>
                                          <a:gd name="T116" fmla="+- 0 1059 452"/>
                                          <a:gd name="T117" fmla="*/ T116 w 779"/>
                                          <a:gd name="T118" fmla="+- 0 -61 -128"/>
                                          <a:gd name="T119" fmla="*/ -61 h 779"/>
                                          <a:gd name="T120" fmla="+- 0 993 452"/>
                                          <a:gd name="T121" fmla="*/ T120 w 779"/>
                                          <a:gd name="T122" fmla="+- 0 -97 -128"/>
                                          <a:gd name="T123" fmla="*/ -97 h 779"/>
                                          <a:gd name="T124" fmla="+- 0 920 452"/>
                                          <a:gd name="T125" fmla="*/ T124 w 779"/>
                                          <a:gd name="T126" fmla="+- 0 -120 -128"/>
                                          <a:gd name="T127" fmla="*/ -120 h 779"/>
                                          <a:gd name="T128" fmla="+- 0 842 452"/>
                                          <a:gd name="T129" fmla="*/ T128 w 779"/>
                                          <a:gd name="T130" fmla="+- 0 -128 -128"/>
                                          <a:gd name="T131" fmla="*/ -128 h 77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9" h="779">
                                            <a:moveTo>
                                              <a:pt x="390" y="0"/>
                                            </a:moveTo>
                                            <a:lnTo>
                                              <a:pt x="311" y="8"/>
                                            </a:lnTo>
                                            <a:lnTo>
                                              <a:pt x="238" y="31"/>
                                            </a:lnTo>
                                            <a:lnTo>
                                              <a:pt x="172" y="67"/>
                                            </a:lnTo>
                                            <a:lnTo>
                                              <a:pt x="114" y="114"/>
                                            </a:lnTo>
                                            <a:lnTo>
                                              <a:pt x="67" y="172"/>
                                            </a:lnTo>
                                            <a:lnTo>
                                              <a:pt x="31" y="238"/>
                                            </a:lnTo>
                                            <a:lnTo>
                                              <a:pt x="8" y="311"/>
                                            </a:lnTo>
                                            <a:lnTo>
                                              <a:pt x="0" y="390"/>
                                            </a:lnTo>
                                            <a:lnTo>
                                              <a:pt x="8" y="468"/>
                                            </a:lnTo>
                                            <a:lnTo>
                                              <a:pt x="31" y="541"/>
                                            </a:lnTo>
                                            <a:lnTo>
                                              <a:pt x="67" y="607"/>
                                            </a:lnTo>
                                            <a:lnTo>
                                              <a:pt x="114" y="665"/>
                                            </a:lnTo>
                                            <a:lnTo>
                                              <a:pt x="172" y="713"/>
                                            </a:lnTo>
                                            <a:lnTo>
                                              <a:pt x="238" y="749"/>
                                            </a:lnTo>
                                            <a:lnTo>
                                              <a:pt x="311" y="771"/>
                                            </a:lnTo>
                                            <a:lnTo>
                                              <a:pt x="390" y="779"/>
                                            </a:lnTo>
                                            <a:lnTo>
                                              <a:pt x="468" y="771"/>
                                            </a:lnTo>
                                            <a:lnTo>
                                              <a:pt x="541" y="749"/>
                                            </a:lnTo>
                                            <a:lnTo>
                                              <a:pt x="607" y="713"/>
                                            </a:lnTo>
                                            <a:lnTo>
                                              <a:pt x="665" y="665"/>
                                            </a:lnTo>
                                            <a:lnTo>
                                              <a:pt x="712" y="607"/>
                                            </a:lnTo>
                                            <a:lnTo>
                                              <a:pt x="748" y="541"/>
                                            </a:lnTo>
                                            <a:lnTo>
                                              <a:pt x="771" y="468"/>
                                            </a:lnTo>
                                            <a:lnTo>
                                              <a:pt x="779" y="390"/>
                                            </a:lnTo>
                                            <a:lnTo>
                                              <a:pt x="771" y="311"/>
                                            </a:lnTo>
                                            <a:lnTo>
                                              <a:pt x="748" y="238"/>
                                            </a:lnTo>
                                            <a:lnTo>
                                              <a:pt x="712" y="172"/>
                                            </a:lnTo>
                                            <a:lnTo>
                                              <a:pt x="665" y="114"/>
                                            </a:lnTo>
                                            <a:lnTo>
                                              <a:pt x="607" y="67"/>
                                            </a:lnTo>
                                            <a:lnTo>
                                              <a:pt x="541" y="31"/>
                                            </a:lnTo>
                                            <a:lnTo>
                                              <a:pt x="468" y="8"/>
                                            </a:lnTo>
                                            <a:lnTo>
                                              <a:pt x="3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6C6B7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2" y="-128"/>
                                        <a:ext cx="779" cy="7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5351E" w:rsidRDefault="0085351E" w:rsidP="0085351E">
                                          <w:pPr>
                                            <w:spacing w:before="120"/>
                                            <w:ind w:left="250"/>
                                            <w:rPr>
                                              <w:rFonts w:ascii="Microsoft Sans Serif"/>
                                              <w:sz w:val="49"/>
                                            </w:rPr>
                                          </w:pPr>
                                          <w:r>
                                            <w:rPr>
                                              <w:rFonts w:ascii="Microsoft Sans Serif"/>
                                              <w:color w:val="FFFFFF"/>
                                              <w:w w:val="115"/>
                                              <w:sz w:val="49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5B49A6F" id="Group 63" o:spid="_x0000_s1046" style="position:absolute;left:0;text-align:left;margin-left:-15.9pt;margin-top:5.05pt;width:38.95pt;height:38.95pt;z-index:251682816;mso-position-horizontal-relative:page;mso-position-vertical-relative:text" coordorigin="452,-128" coordsize="779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">
                            <v:shape id="Freeform 65" o:spid="_x0000_s1047" style="position:absolute;left:452;top:-128;width:779;height:779;visibility:visible;mso-wrap-style:square;v-text-anchor:top" coordsize="77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" path="m390,l311,8,238,31,172,67r-58,47l67,172,31,238,8,311,,390r8,78l31,541r36,66l114,665r58,48l238,749r73,22l390,779r78,-8l541,749r66,-36l665,665r47,-58l748,541r23,-73l779,390r-8,-79l748,238,712,172,665,114,607,67,541,31,468,8,390,xe" fillcolor="#66c6b7" stroked="f">
                              <v:path arrowok="t" o:connecttype="custom" o:connectlocs="390,-128;311,-120;238,-97;172,-61;114,-14;67,44;31,110;8,183;0,262;8,340;31,413;67,479;114,537;172,585;238,621;311,643;390,651;468,643;541,621;607,585;665,537;712,479;748,413;771,340;779,262;771,183;748,110;712,44;665,-14;607,-61;541,-97;468,-120;390,-128" o:connectangles="0,0,0,0,0,0,0,0,0,0,0,0,0,0,0,0,0,0,0,0,0,0,0,0,0,0,0,0,0,0,0,0,0"/>
                            </v:shape>
                            <v:shape id="Text Box 64" o:spid="_x0000_s1048" type="#_x0000_t202" style="position:absolute;left:452;top:-128;width:779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          <v:textbox inset="0,0,0,0">
                                <w:txbxContent>
                                  <w:p w:rsidR="0085351E" w:rsidRDefault="0085351E" w:rsidP="0085351E">
                                    <w:pPr>
                                      <w:spacing w:before="120"/>
                                      <w:ind w:left="250"/>
                                      <w:rPr>
                                        <w:rFonts w:ascii="Microsoft Sans Serif"/>
                                        <w:sz w:val="49"/>
                                      </w:rPr>
                                    </w:pPr>
                                    <w:r>
                                      <w:rPr>
                                        <w:rFonts w:ascii="Microsoft Sans Serif"/>
                                        <w:color w:val="FFFFFF"/>
                                        <w:w w:val="115"/>
                                        <w:sz w:val="49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</w:p>
                <w:p w:rsidR="00CB0518" w:rsidRPr="00925FC9" w:rsidRDefault="00CB0518" w:rsidP="00925FC9">
                  <w:pPr>
                    <w:spacing w:line="304" w:lineRule="auto"/>
                    <w:ind w:left="522" w:right="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>Kimatiltiske</w:t>
                  </w:r>
                  <w:proofErr w:type="spellEnd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>akini</w:t>
                  </w:r>
                  <w:proofErr w:type="spellEnd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>tlotlactlani</w:t>
                  </w:r>
                  <w:proofErr w:type="spellEnd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, ni </w:t>
                  </w:r>
                  <w:proofErr w:type="spellStart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>tlani</w:t>
                  </w:r>
                  <w:proofErr w:type="spellEnd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>kimatis</w:t>
                  </w:r>
                  <w:proofErr w:type="spellEnd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amo </w:t>
                  </w:r>
                  <w:proofErr w:type="spellStart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>ihua</w:t>
                  </w:r>
                  <w:proofErr w:type="spellEnd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>motlajtlanis</w:t>
                  </w:r>
                  <w:proofErr w:type="spellEnd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>itech</w:t>
                  </w:r>
                  <w:proofErr w:type="spellEnd"/>
                  <w:r w:rsidRPr="00925FC9">
                    <w:rPr>
                      <w:rFonts w:ascii="Calibri" w:hAnsi="Calibri" w:cs="Calibri"/>
                      <w:sz w:val="22"/>
                      <w:szCs w:val="22"/>
                    </w:rPr>
                    <w:t xml:space="preserve"> IEE.</w:t>
                  </w:r>
                </w:p>
                <w:p w:rsidR="00CB0518" w:rsidRPr="00925FC9" w:rsidRDefault="0085351E" w:rsidP="00925FC9">
                  <w:pPr>
                    <w:pStyle w:val="Textoindependiente"/>
                    <w:spacing w:before="2"/>
                    <w:ind w:left="522" w:right="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25FC9">
                    <w:rPr>
                      <w:noProof/>
                      <w:sz w:val="22"/>
                      <w:szCs w:val="22"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4864" behindDoc="0" locked="0" layoutInCell="1" allowOverlap="1" wp14:anchorId="33CE7EA3" wp14:editId="13DD039E">
                            <wp:simplePos x="0" y="0"/>
                            <wp:positionH relativeFrom="page">
                              <wp:posOffset>-201930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494665" cy="1029970"/>
                            <wp:effectExtent l="0" t="0" r="0" b="0"/>
                            <wp:wrapNone/>
                            <wp:docPr id="105" name="Group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94665" cy="1029970"/>
                                      <a:chOff x="452" y="-137"/>
                                      <a:chExt cx="779" cy="1622"/>
                                    </a:xfrm>
                                  </wpg:grpSpPr>
                                  <wps:wsp>
                                    <wps:cNvPr id="106" name="Freeform 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2" y="-138"/>
                                        <a:ext cx="779" cy="779"/>
                                      </a:xfrm>
                                      <a:custGeom>
                                        <a:avLst/>
                                        <a:gdLst>
                                          <a:gd name="T0" fmla="+- 0 842 452"/>
                                          <a:gd name="T1" fmla="*/ T0 w 779"/>
                                          <a:gd name="T2" fmla="+- 0 -137 -137"/>
                                          <a:gd name="T3" fmla="*/ -137 h 779"/>
                                          <a:gd name="T4" fmla="+- 0 763 452"/>
                                          <a:gd name="T5" fmla="*/ T4 w 779"/>
                                          <a:gd name="T6" fmla="+- 0 -129 -137"/>
                                          <a:gd name="T7" fmla="*/ -129 h 779"/>
                                          <a:gd name="T8" fmla="+- 0 690 452"/>
                                          <a:gd name="T9" fmla="*/ T8 w 779"/>
                                          <a:gd name="T10" fmla="+- 0 -107 -137"/>
                                          <a:gd name="T11" fmla="*/ -107 h 779"/>
                                          <a:gd name="T12" fmla="+- 0 624 452"/>
                                          <a:gd name="T13" fmla="*/ T12 w 779"/>
                                          <a:gd name="T14" fmla="+- 0 -71 -137"/>
                                          <a:gd name="T15" fmla="*/ -71 h 779"/>
                                          <a:gd name="T16" fmla="+- 0 566 452"/>
                                          <a:gd name="T17" fmla="*/ T16 w 779"/>
                                          <a:gd name="T18" fmla="+- 0 -23 -137"/>
                                          <a:gd name="T19" fmla="*/ -23 h 779"/>
                                          <a:gd name="T20" fmla="+- 0 519 452"/>
                                          <a:gd name="T21" fmla="*/ T20 w 779"/>
                                          <a:gd name="T22" fmla="+- 0 34 -137"/>
                                          <a:gd name="T23" fmla="*/ 34 h 779"/>
                                          <a:gd name="T24" fmla="+- 0 483 452"/>
                                          <a:gd name="T25" fmla="*/ T24 w 779"/>
                                          <a:gd name="T26" fmla="+- 0 100 -137"/>
                                          <a:gd name="T27" fmla="*/ 100 h 779"/>
                                          <a:gd name="T28" fmla="+- 0 460 452"/>
                                          <a:gd name="T29" fmla="*/ T28 w 779"/>
                                          <a:gd name="T30" fmla="+- 0 174 -137"/>
                                          <a:gd name="T31" fmla="*/ 174 h 779"/>
                                          <a:gd name="T32" fmla="+- 0 452 452"/>
                                          <a:gd name="T33" fmla="*/ T32 w 779"/>
                                          <a:gd name="T34" fmla="+- 0 252 -137"/>
                                          <a:gd name="T35" fmla="*/ 252 h 779"/>
                                          <a:gd name="T36" fmla="+- 0 460 452"/>
                                          <a:gd name="T37" fmla="*/ T36 w 779"/>
                                          <a:gd name="T38" fmla="+- 0 330 -137"/>
                                          <a:gd name="T39" fmla="*/ 330 h 779"/>
                                          <a:gd name="T40" fmla="+- 0 483 452"/>
                                          <a:gd name="T41" fmla="*/ T40 w 779"/>
                                          <a:gd name="T42" fmla="+- 0 404 -137"/>
                                          <a:gd name="T43" fmla="*/ 404 h 779"/>
                                          <a:gd name="T44" fmla="+- 0 519 452"/>
                                          <a:gd name="T45" fmla="*/ T44 w 779"/>
                                          <a:gd name="T46" fmla="+- 0 470 -137"/>
                                          <a:gd name="T47" fmla="*/ 470 h 779"/>
                                          <a:gd name="T48" fmla="+- 0 566 452"/>
                                          <a:gd name="T49" fmla="*/ T48 w 779"/>
                                          <a:gd name="T50" fmla="+- 0 527 -137"/>
                                          <a:gd name="T51" fmla="*/ 527 h 779"/>
                                          <a:gd name="T52" fmla="+- 0 624 452"/>
                                          <a:gd name="T53" fmla="*/ T52 w 779"/>
                                          <a:gd name="T54" fmla="+- 0 575 -137"/>
                                          <a:gd name="T55" fmla="*/ 575 h 779"/>
                                          <a:gd name="T56" fmla="+- 0 690 452"/>
                                          <a:gd name="T57" fmla="*/ T56 w 779"/>
                                          <a:gd name="T58" fmla="+- 0 611 -137"/>
                                          <a:gd name="T59" fmla="*/ 611 h 779"/>
                                          <a:gd name="T60" fmla="+- 0 763 452"/>
                                          <a:gd name="T61" fmla="*/ T60 w 779"/>
                                          <a:gd name="T62" fmla="+- 0 633 -137"/>
                                          <a:gd name="T63" fmla="*/ 633 h 779"/>
                                          <a:gd name="T64" fmla="+- 0 842 452"/>
                                          <a:gd name="T65" fmla="*/ T64 w 779"/>
                                          <a:gd name="T66" fmla="+- 0 641 -137"/>
                                          <a:gd name="T67" fmla="*/ 641 h 779"/>
                                          <a:gd name="T68" fmla="+- 0 920 452"/>
                                          <a:gd name="T69" fmla="*/ T68 w 779"/>
                                          <a:gd name="T70" fmla="+- 0 633 -137"/>
                                          <a:gd name="T71" fmla="*/ 633 h 779"/>
                                          <a:gd name="T72" fmla="+- 0 993 452"/>
                                          <a:gd name="T73" fmla="*/ T72 w 779"/>
                                          <a:gd name="T74" fmla="+- 0 611 -137"/>
                                          <a:gd name="T75" fmla="*/ 611 h 779"/>
                                          <a:gd name="T76" fmla="+- 0 1059 452"/>
                                          <a:gd name="T77" fmla="*/ T76 w 779"/>
                                          <a:gd name="T78" fmla="+- 0 575 -137"/>
                                          <a:gd name="T79" fmla="*/ 575 h 779"/>
                                          <a:gd name="T80" fmla="+- 0 1117 452"/>
                                          <a:gd name="T81" fmla="*/ T80 w 779"/>
                                          <a:gd name="T82" fmla="+- 0 527 -137"/>
                                          <a:gd name="T83" fmla="*/ 527 h 779"/>
                                          <a:gd name="T84" fmla="+- 0 1164 452"/>
                                          <a:gd name="T85" fmla="*/ T84 w 779"/>
                                          <a:gd name="T86" fmla="+- 0 470 -137"/>
                                          <a:gd name="T87" fmla="*/ 470 h 779"/>
                                          <a:gd name="T88" fmla="+- 0 1200 452"/>
                                          <a:gd name="T89" fmla="*/ T88 w 779"/>
                                          <a:gd name="T90" fmla="+- 0 404 -137"/>
                                          <a:gd name="T91" fmla="*/ 404 h 779"/>
                                          <a:gd name="T92" fmla="+- 0 1223 452"/>
                                          <a:gd name="T93" fmla="*/ T92 w 779"/>
                                          <a:gd name="T94" fmla="+- 0 330 -137"/>
                                          <a:gd name="T95" fmla="*/ 330 h 779"/>
                                          <a:gd name="T96" fmla="+- 0 1231 452"/>
                                          <a:gd name="T97" fmla="*/ T96 w 779"/>
                                          <a:gd name="T98" fmla="+- 0 252 -137"/>
                                          <a:gd name="T99" fmla="*/ 252 h 779"/>
                                          <a:gd name="T100" fmla="+- 0 1223 452"/>
                                          <a:gd name="T101" fmla="*/ T100 w 779"/>
                                          <a:gd name="T102" fmla="+- 0 174 -137"/>
                                          <a:gd name="T103" fmla="*/ 174 h 779"/>
                                          <a:gd name="T104" fmla="+- 0 1200 452"/>
                                          <a:gd name="T105" fmla="*/ T104 w 779"/>
                                          <a:gd name="T106" fmla="+- 0 100 -137"/>
                                          <a:gd name="T107" fmla="*/ 100 h 779"/>
                                          <a:gd name="T108" fmla="+- 0 1164 452"/>
                                          <a:gd name="T109" fmla="*/ T108 w 779"/>
                                          <a:gd name="T110" fmla="+- 0 34 -137"/>
                                          <a:gd name="T111" fmla="*/ 34 h 779"/>
                                          <a:gd name="T112" fmla="+- 0 1117 452"/>
                                          <a:gd name="T113" fmla="*/ T112 w 779"/>
                                          <a:gd name="T114" fmla="+- 0 -23 -137"/>
                                          <a:gd name="T115" fmla="*/ -23 h 779"/>
                                          <a:gd name="T116" fmla="+- 0 1059 452"/>
                                          <a:gd name="T117" fmla="*/ T116 w 779"/>
                                          <a:gd name="T118" fmla="+- 0 -71 -137"/>
                                          <a:gd name="T119" fmla="*/ -71 h 779"/>
                                          <a:gd name="T120" fmla="+- 0 993 452"/>
                                          <a:gd name="T121" fmla="*/ T120 w 779"/>
                                          <a:gd name="T122" fmla="+- 0 -107 -137"/>
                                          <a:gd name="T123" fmla="*/ -107 h 779"/>
                                          <a:gd name="T124" fmla="+- 0 920 452"/>
                                          <a:gd name="T125" fmla="*/ T124 w 779"/>
                                          <a:gd name="T126" fmla="+- 0 -129 -137"/>
                                          <a:gd name="T127" fmla="*/ -129 h 779"/>
                                          <a:gd name="T128" fmla="+- 0 842 452"/>
                                          <a:gd name="T129" fmla="*/ T128 w 779"/>
                                          <a:gd name="T130" fmla="+- 0 -137 -137"/>
                                          <a:gd name="T131" fmla="*/ -137 h 77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9" h="779">
                                            <a:moveTo>
                                              <a:pt x="390" y="0"/>
                                            </a:moveTo>
                                            <a:lnTo>
                                              <a:pt x="311" y="8"/>
                                            </a:lnTo>
                                            <a:lnTo>
                                              <a:pt x="238" y="30"/>
                                            </a:lnTo>
                                            <a:lnTo>
                                              <a:pt x="172" y="66"/>
                                            </a:lnTo>
                                            <a:lnTo>
                                              <a:pt x="114" y="114"/>
                                            </a:lnTo>
                                            <a:lnTo>
                                              <a:pt x="67" y="171"/>
                                            </a:lnTo>
                                            <a:lnTo>
                                              <a:pt x="31" y="237"/>
                                            </a:lnTo>
                                            <a:lnTo>
                                              <a:pt x="8" y="311"/>
                                            </a:lnTo>
                                            <a:lnTo>
                                              <a:pt x="0" y="389"/>
                                            </a:lnTo>
                                            <a:lnTo>
                                              <a:pt x="8" y="467"/>
                                            </a:lnTo>
                                            <a:lnTo>
                                              <a:pt x="31" y="541"/>
                                            </a:lnTo>
                                            <a:lnTo>
                                              <a:pt x="67" y="607"/>
                                            </a:lnTo>
                                            <a:lnTo>
                                              <a:pt x="114" y="664"/>
                                            </a:lnTo>
                                            <a:lnTo>
                                              <a:pt x="172" y="712"/>
                                            </a:lnTo>
                                            <a:lnTo>
                                              <a:pt x="238" y="748"/>
                                            </a:lnTo>
                                            <a:lnTo>
                                              <a:pt x="311" y="770"/>
                                            </a:lnTo>
                                            <a:lnTo>
                                              <a:pt x="390" y="778"/>
                                            </a:lnTo>
                                            <a:lnTo>
                                              <a:pt x="468" y="770"/>
                                            </a:lnTo>
                                            <a:lnTo>
                                              <a:pt x="541" y="748"/>
                                            </a:lnTo>
                                            <a:lnTo>
                                              <a:pt x="607" y="712"/>
                                            </a:lnTo>
                                            <a:lnTo>
                                              <a:pt x="665" y="664"/>
                                            </a:lnTo>
                                            <a:lnTo>
                                              <a:pt x="712" y="607"/>
                                            </a:lnTo>
                                            <a:lnTo>
                                              <a:pt x="748" y="541"/>
                                            </a:lnTo>
                                            <a:lnTo>
                                              <a:pt x="771" y="467"/>
                                            </a:lnTo>
                                            <a:lnTo>
                                              <a:pt x="779" y="389"/>
                                            </a:lnTo>
                                            <a:lnTo>
                                              <a:pt x="771" y="311"/>
                                            </a:lnTo>
                                            <a:lnTo>
                                              <a:pt x="748" y="237"/>
                                            </a:lnTo>
                                            <a:lnTo>
                                              <a:pt x="712" y="171"/>
                                            </a:lnTo>
                                            <a:lnTo>
                                              <a:pt x="665" y="114"/>
                                            </a:lnTo>
                                            <a:lnTo>
                                              <a:pt x="607" y="66"/>
                                            </a:lnTo>
                                            <a:lnTo>
                                              <a:pt x="541" y="30"/>
                                            </a:lnTo>
                                            <a:lnTo>
                                              <a:pt x="468" y="8"/>
                                            </a:lnTo>
                                            <a:lnTo>
                                              <a:pt x="3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7902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Freeform 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2" y="705"/>
                                        <a:ext cx="779" cy="779"/>
                                      </a:xfrm>
                                      <a:custGeom>
                                        <a:avLst/>
                                        <a:gdLst>
                                          <a:gd name="T0" fmla="+- 0 842 452"/>
                                          <a:gd name="T1" fmla="*/ T0 w 779"/>
                                          <a:gd name="T2" fmla="+- 0 705 705"/>
                                          <a:gd name="T3" fmla="*/ 705 h 779"/>
                                          <a:gd name="T4" fmla="+- 0 763 452"/>
                                          <a:gd name="T5" fmla="*/ T4 w 779"/>
                                          <a:gd name="T6" fmla="+- 0 713 705"/>
                                          <a:gd name="T7" fmla="*/ 713 h 779"/>
                                          <a:gd name="T8" fmla="+- 0 690 452"/>
                                          <a:gd name="T9" fmla="*/ T8 w 779"/>
                                          <a:gd name="T10" fmla="+- 0 736 705"/>
                                          <a:gd name="T11" fmla="*/ 736 h 779"/>
                                          <a:gd name="T12" fmla="+- 0 624 452"/>
                                          <a:gd name="T13" fmla="*/ T12 w 779"/>
                                          <a:gd name="T14" fmla="+- 0 772 705"/>
                                          <a:gd name="T15" fmla="*/ 772 h 779"/>
                                          <a:gd name="T16" fmla="+- 0 566 452"/>
                                          <a:gd name="T17" fmla="*/ T16 w 779"/>
                                          <a:gd name="T18" fmla="+- 0 819 705"/>
                                          <a:gd name="T19" fmla="*/ 819 h 779"/>
                                          <a:gd name="T20" fmla="+- 0 519 452"/>
                                          <a:gd name="T21" fmla="*/ T20 w 779"/>
                                          <a:gd name="T22" fmla="+- 0 877 705"/>
                                          <a:gd name="T23" fmla="*/ 877 h 779"/>
                                          <a:gd name="T24" fmla="+- 0 483 452"/>
                                          <a:gd name="T25" fmla="*/ T24 w 779"/>
                                          <a:gd name="T26" fmla="+- 0 943 705"/>
                                          <a:gd name="T27" fmla="*/ 943 h 779"/>
                                          <a:gd name="T28" fmla="+- 0 460 452"/>
                                          <a:gd name="T29" fmla="*/ T28 w 779"/>
                                          <a:gd name="T30" fmla="+- 0 1016 705"/>
                                          <a:gd name="T31" fmla="*/ 1016 h 779"/>
                                          <a:gd name="T32" fmla="+- 0 452 452"/>
                                          <a:gd name="T33" fmla="*/ T32 w 779"/>
                                          <a:gd name="T34" fmla="+- 0 1095 705"/>
                                          <a:gd name="T35" fmla="*/ 1095 h 779"/>
                                          <a:gd name="T36" fmla="+- 0 460 452"/>
                                          <a:gd name="T37" fmla="*/ T36 w 779"/>
                                          <a:gd name="T38" fmla="+- 0 1173 705"/>
                                          <a:gd name="T39" fmla="*/ 1173 h 779"/>
                                          <a:gd name="T40" fmla="+- 0 483 452"/>
                                          <a:gd name="T41" fmla="*/ T40 w 779"/>
                                          <a:gd name="T42" fmla="+- 0 1246 705"/>
                                          <a:gd name="T43" fmla="*/ 1246 h 779"/>
                                          <a:gd name="T44" fmla="+- 0 519 452"/>
                                          <a:gd name="T45" fmla="*/ T44 w 779"/>
                                          <a:gd name="T46" fmla="+- 0 1312 705"/>
                                          <a:gd name="T47" fmla="*/ 1312 h 779"/>
                                          <a:gd name="T48" fmla="+- 0 566 452"/>
                                          <a:gd name="T49" fmla="*/ T48 w 779"/>
                                          <a:gd name="T50" fmla="+- 0 1370 705"/>
                                          <a:gd name="T51" fmla="*/ 1370 h 779"/>
                                          <a:gd name="T52" fmla="+- 0 624 452"/>
                                          <a:gd name="T53" fmla="*/ T52 w 779"/>
                                          <a:gd name="T54" fmla="+- 0 1417 705"/>
                                          <a:gd name="T55" fmla="*/ 1417 h 779"/>
                                          <a:gd name="T56" fmla="+- 0 690 452"/>
                                          <a:gd name="T57" fmla="*/ T56 w 779"/>
                                          <a:gd name="T58" fmla="+- 0 1453 705"/>
                                          <a:gd name="T59" fmla="*/ 1453 h 779"/>
                                          <a:gd name="T60" fmla="+- 0 763 452"/>
                                          <a:gd name="T61" fmla="*/ T60 w 779"/>
                                          <a:gd name="T62" fmla="+- 0 1476 705"/>
                                          <a:gd name="T63" fmla="*/ 1476 h 779"/>
                                          <a:gd name="T64" fmla="+- 0 842 452"/>
                                          <a:gd name="T65" fmla="*/ T64 w 779"/>
                                          <a:gd name="T66" fmla="+- 0 1484 705"/>
                                          <a:gd name="T67" fmla="*/ 1484 h 779"/>
                                          <a:gd name="T68" fmla="+- 0 920 452"/>
                                          <a:gd name="T69" fmla="*/ T68 w 779"/>
                                          <a:gd name="T70" fmla="+- 0 1476 705"/>
                                          <a:gd name="T71" fmla="*/ 1476 h 779"/>
                                          <a:gd name="T72" fmla="+- 0 993 452"/>
                                          <a:gd name="T73" fmla="*/ T72 w 779"/>
                                          <a:gd name="T74" fmla="+- 0 1453 705"/>
                                          <a:gd name="T75" fmla="*/ 1453 h 779"/>
                                          <a:gd name="T76" fmla="+- 0 1059 452"/>
                                          <a:gd name="T77" fmla="*/ T76 w 779"/>
                                          <a:gd name="T78" fmla="+- 0 1417 705"/>
                                          <a:gd name="T79" fmla="*/ 1417 h 779"/>
                                          <a:gd name="T80" fmla="+- 0 1117 452"/>
                                          <a:gd name="T81" fmla="*/ T80 w 779"/>
                                          <a:gd name="T82" fmla="+- 0 1370 705"/>
                                          <a:gd name="T83" fmla="*/ 1370 h 779"/>
                                          <a:gd name="T84" fmla="+- 0 1164 452"/>
                                          <a:gd name="T85" fmla="*/ T84 w 779"/>
                                          <a:gd name="T86" fmla="+- 0 1312 705"/>
                                          <a:gd name="T87" fmla="*/ 1312 h 779"/>
                                          <a:gd name="T88" fmla="+- 0 1200 452"/>
                                          <a:gd name="T89" fmla="*/ T88 w 779"/>
                                          <a:gd name="T90" fmla="+- 0 1246 705"/>
                                          <a:gd name="T91" fmla="*/ 1246 h 779"/>
                                          <a:gd name="T92" fmla="+- 0 1223 452"/>
                                          <a:gd name="T93" fmla="*/ T92 w 779"/>
                                          <a:gd name="T94" fmla="+- 0 1173 705"/>
                                          <a:gd name="T95" fmla="*/ 1173 h 779"/>
                                          <a:gd name="T96" fmla="+- 0 1231 452"/>
                                          <a:gd name="T97" fmla="*/ T96 w 779"/>
                                          <a:gd name="T98" fmla="+- 0 1095 705"/>
                                          <a:gd name="T99" fmla="*/ 1095 h 779"/>
                                          <a:gd name="T100" fmla="+- 0 1223 452"/>
                                          <a:gd name="T101" fmla="*/ T100 w 779"/>
                                          <a:gd name="T102" fmla="+- 0 1016 705"/>
                                          <a:gd name="T103" fmla="*/ 1016 h 779"/>
                                          <a:gd name="T104" fmla="+- 0 1200 452"/>
                                          <a:gd name="T105" fmla="*/ T104 w 779"/>
                                          <a:gd name="T106" fmla="+- 0 943 705"/>
                                          <a:gd name="T107" fmla="*/ 943 h 779"/>
                                          <a:gd name="T108" fmla="+- 0 1164 452"/>
                                          <a:gd name="T109" fmla="*/ T108 w 779"/>
                                          <a:gd name="T110" fmla="+- 0 877 705"/>
                                          <a:gd name="T111" fmla="*/ 877 h 779"/>
                                          <a:gd name="T112" fmla="+- 0 1117 452"/>
                                          <a:gd name="T113" fmla="*/ T112 w 779"/>
                                          <a:gd name="T114" fmla="+- 0 819 705"/>
                                          <a:gd name="T115" fmla="*/ 819 h 779"/>
                                          <a:gd name="T116" fmla="+- 0 1059 452"/>
                                          <a:gd name="T117" fmla="*/ T116 w 779"/>
                                          <a:gd name="T118" fmla="+- 0 772 705"/>
                                          <a:gd name="T119" fmla="*/ 772 h 779"/>
                                          <a:gd name="T120" fmla="+- 0 993 452"/>
                                          <a:gd name="T121" fmla="*/ T120 w 779"/>
                                          <a:gd name="T122" fmla="+- 0 736 705"/>
                                          <a:gd name="T123" fmla="*/ 736 h 779"/>
                                          <a:gd name="T124" fmla="+- 0 920 452"/>
                                          <a:gd name="T125" fmla="*/ T124 w 779"/>
                                          <a:gd name="T126" fmla="+- 0 713 705"/>
                                          <a:gd name="T127" fmla="*/ 713 h 779"/>
                                          <a:gd name="T128" fmla="+- 0 842 452"/>
                                          <a:gd name="T129" fmla="*/ T128 w 779"/>
                                          <a:gd name="T130" fmla="+- 0 705 705"/>
                                          <a:gd name="T131" fmla="*/ 705 h 77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9" h="779">
                                            <a:moveTo>
                                              <a:pt x="390" y="0"/>
                                            </a:moveTo>
                                            <a:lnTo>
                                              <a:pt x="311" y="8"/>
                                            </a:lnTo>
                                            <a:lnTo>
                                              <a:pt x="238" y="31"/>
                                            </a:lnTo>
                                            <a:lnTo>
                                              <a:pt x="172" y="67"/>
                                            </a:lnTo>
                                            <a:lnTo>
                                              <a:pt x="114" y="114"/>
                                            </a:lnTo>
                                            <a:lnTo>
                                              <a:pt x="67" y="172"/>
                                            </a:lnTo>
                                            <a:lnTo>
                                              <a:pt x="31" y="238"/>
                                            </a:lnTo>
                                            <a:lnTo>
                                              <a:pt x="8" y="311"/>
                                            </a:lnTo>
                                            <a:lnTo>
                                              <a:pt x="0" y="390"/>
                                            </a:lnTo>
                                            <a:lnTo>
                                              <a:pt x="8" y="468"/>
                                            </a:lnTo>
                                            <a:lnTo>
                                              <a:pt x="31" y="541"/>
                                            </a:lnTo>
                                            <a:lnTo>
                                              <a:pt x="67" y="607"/>
                                            </a:lnTo>
                                            <a:lnTo>
                                              <a:pt x="114" y="665"/>
                                            </a:lnTo>
                                            <a:lnTo>
                                              <a:pt x="172" y="712"/>
                                            </a:lnTo>
                                            <a:lnTo>
                                              <a:pt x="238" y="748"/>
                                            </a:lnTo>
                                            <a:lnTo>
                                              <a:pt x="311" y="771"/>
                                            </a:lnTo>
                                            <a:lnTo>
                                              <a:pt x="390" y="779"/>
                                            </a:lnTo>
                                            <a:lnTo>
                                              <a:pt x="468" y="771"/>
                                            </a:lnTo>
                                            <a:lnTo>
                                              <a:pt x="541" y="748"/>
                                            </a:lnTo>
                                            <a:lnTo>
                                              <a:pt x="607" y="712"/>
                                            </a:lnTo>
                                            <a:lnTo>
                                              <a:pt x="665" y="665"/>
                                            </a:lnTo>
                                            <a:lnTo>
                                              <a:pt x="712" y="607"/>
                                            </a:lnTo>
                                            <a:lnTo>
                                              <a:pt x="748" y="541"/>
                                            </a:lnTo>
                                            <a:lnTo>
                                              <a:pt x="771" y="468"/>
                                            </a:lnTo>
                                            <a:lnTo>
                                              <a:pt x="779" y="390"/>
                                            </a:lnTo>
                                            <a:lnTo>
                                              <a:pt x="771" y="311"/>
                                            </a:lnTo>
                                            <a:lnTo>
                                              <a:pt x="748" y="238"/>
                                            </a:lnTo>
                                            <a:lnTo>
                                              <a:pt x="712" y="172"/>
                                            </a:lnTo>
                                            <a:lnTo>
                                              <a:pt x="665" y="114"/>
                                            </a:lnTo>
                                            <a:lnTo>
                                              <a:pt x="607" y="67"/>
                                            </a:lnTo>
                                            <a:lnTo>
                                              <a:pt x="541" y="31"/>
                                            </a:lnTo>
                                            <a:lnTo>
                                              <a:pt x="468" y="8"/>
                                            </a:lnTo>
                                            <a:lnTo>
                                              <a:pt x="3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C8277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2" y="-138"/>
                                        <a:ext cx="779" cy="16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5351E" w:rsidRDefault="0085351E" w:rsidP="0085351E">
                                          <w:pPr>
                                            <w:spacing w:before="56"/>
                                            <w:ind w:left="207"/>
                                            <w:rPr>
                                              <w:rFonts w:ascii="Microsoft Sans Serif"/>
                                              <w:sz w:val="49"/>
                                            </w:rPr>
                                          </w:pPr>
                                          <w:r>
                                            <w:rPr>
                                              <w:rFonts w:ascii="Microsoft Sans Serif"/>
                                              <w:color w:val="FFFFFF"/>
                                              <w:w w:val="115"/>
                                              <w:sz w:val="49"/>
                                            </w:rPr>
                                            <w:t>4</w:t>
                                          </w:r>
                                        </w:p>
                                        <w:p w:rsidR="0085351E" w:rsidRDefault="0085351E" w:rsidP="0085351E">
                                          <w:pPr>
                                            <w:spacing w:before="324"/>
                                            <w:ind w:left="243"/>
                                            <w:rPr>
                                              <w:rFonts w:ascii="Microsoft Sans Serif"/>
                                              <w:sz w:val="49"/>
                                            </w:rPr>
                                          </w:pPr>
                                          <w:r>
                                            <w:rPr>
                                              <w:rFonts w:ascii="Microsoft Sans Serif"/>
                                              <w:color w:val="FFFFFF"/>
                                              <w:w w:val="115"/>
                                              <w:sz w:val="49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3CE7EA3" id="Group 58" o:spid="_x0000_s1049" style="position:absolute;left:0;text-align:left;margin-left:-15.9pt;margin-top:.7pt;width:38.95pt;height:81.1pt;z-index:251684864;mso-position-horizontal-relative:page;mso-position-vertical-relative:text" coordorigin="452,-137" coordsize="779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">
                            <v:shape id="Freeform 61" o:spid="_x0000_s1050" style="position:absolute;left:452;top:-138;width:779;height:779;visibility:visible;mso-wrap-style:square;v-text-anchor:top" coordsize="77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" path="m390,l311,8,238,30,172,66r-58,48l67,171,31,237,8,311,,389r8,78l31,541r36,66l114,664r58,48l238,748r73,22l390,778r78,-8l541,748r66,-36l665,664r47,-57l748,541r23,-74l779,389r-8,-78l748,237,712,171,665,114,607,66,541,30,468,8,390,xe" fillcolor="#f7902c" stroked="f">
                              <v:path arrowok="t" o:connecttype="custom" o:connectlocs="390,-137;311,-129;238,-107;172,-71;114,-23;67,34;31,100;8,174;0,252;8,330;31,404;67,470;114,527;172,575;238,611;311,633;390,641;468,633;541,611;607,575;665,527;712,470;748,404;771,330;779,252;771,174;748,100;712,34;665,-23;607,-71;541,-107;468,-129;390,-137" o:connectangles="0,0,0,0,0,0,0,0,0,0,0,0,0,0,0,0,0,0,0,0,0,0,0,0,0,0,0,0,0,0,0,0,0"/>
                            </v:shape>
                            <v:shape id="Freeform 60" o:spid="_x0000_s1051" style="position:absolute;left:452;top:705;width:779;height:779;visibility:visible;mso-wrap-style:square;v-text-anchor:top" coordsize="77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" path="m390,l311,8,238,31,172,67r-58,47l67,172,31,238,8,311,,390r8,78l31,541r36,66l114,665r58,47l238,748r73,23l390,779r78,-8l541,748r66,-36l665,665r47,-58l748,541r23,-73l779,390r-8,-79l748,238,712,172,665,114,607,67,541,31,468,8,390,xe" fillcolor="#8c8277" stroked="f">
                              <v:path arrowok="t" o:connecttype="custom" o:connectlocs="390,705;311,713;238,736;172,772;114,819;67,877;31,943;8,1016;0,1095;8,1173;31,1246;67,1312;114,1370;172,1417;238,1453;311,1476;390,1484;468,1476;541,1453;607,1417;665,1370;712,1312;748,1246;771,1173;779,1095;771,1016;748,943;712,877;665,819;607,772;541,736;468,713;390,705" o:connectangles="0,0,0,0,0,0,0,0,0,0,0,0,0,0,0,0,0,0,0,0,0,0,0,0,0,0,0,0,0,0,0,0,0"/>
                            </v:shape>
                            <v:shape id="Text Box 59" o:spid="_x0000_s1052" type="#_x0000_t202" style="position:absolute;left:452;top:-138;width:779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          <v:textbox inset="0,0,0,0">
                                <w:txbxContent>
                                  <w:p w:rsidR="0085351E" w:rsidRDefault="0085351E" w:rsidP="0085351E">
                                    <w:pPr>
                                      <w:spacing w:before="56"/>
                                      <w:ind w:left="207"/>
                                      <w:rPr>
                                        <w:rFonts w:ascii="Microsoft Sans Serif"/>
                                        <w:sz w:val="49"/>
                                      </w:rPr>
                                    </w:pPr>
                                    <w:r>
                                      <w:rPr>
                                        <w:rFonts w:ascii="Microsoft Sans Serif"/>
                                        <w:color w:val="FFFFFF"/>
                                        <w:w w:val="115"/>
                                        <w:sz w:val="49"/>
                                      </w:rPr>
                                      <w:t>4</w:t>
                                    </w:r>
                                  </w:p>
                                  <w:p w:rsidR="0085351E" w:rsidRDefault="0085351E" w:rsidP="0085351E">
                                    <w:pPr>
                                      <w:spacing w:before="324"/>
                                      <w:ind w:left="243"/>
                                      <w:rPr>
                                        <w:rFonts w:ascii="Microsoft Sans Serif"/>
                                        <w:sz w:val="49"/>
                                      </w:rPr>
                                    </w:pPr>
                                    <w:r>
                                      <w:rPr>
                                        <w:rFonts w:ascii="Microsoft Sans Serif"/>
                                        <w:color w:val="FFFFFF"/>
                                        <w:w w:val="115"/>
                                        <w:sz w:val="49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</w:p>
                <w:p w:rsidR="00CB0518" w:rsidRPr="00925FC9" w:rsidRDefault="00CB0518" w:rsidP="00925FC9">
                  <w:pPr>
                    <w:ind w:left="522" w:right="134"/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</w:pPr>
                  <w:proofErr w:type="spellStart"/>
                  <w:r w:rsidRPr="00925FC9"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  <w:t>Kitemokaske</w:t>
                  </w:r>
                  <w:proofErr w:type="spellEnd"/>
                  <w:r w:rsidRPr="00925FC9"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  <w:t>amatlactoli</w:t>
                  </w:r>
                  <w:proofErr w:type="spellEnd"/>
                  <w:r w:rsidRPr="00925FC9"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  <w:t>kinij</w:t>
                  </w:r>
                  <w:proofErr w:type="spellEnd"/>
                  <w:r w:rsidRPr="00925FC9"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  <w:t>kualtis</w:t>
                  </w:r>
                  <w:proofErr w:type="spellEnd"/>
                  <w:r w:rsidRPr="00925FC9"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  <w:t>tlen</w:t>
                  </w:r>
                  <w:proofErr w:type="spellEnd"/>
                  <w:r w:rsidRPr="00925FC9"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  <w:t xml:space="preserve"> ye.</w:t>
                  </w:r>
                </w:p>
                <w:p w:rsidR="00CB0518" w:rsidRPr="00925FC9" w:rsidRDefault="00CB0518" w:rsidP="00925FC9">
                  <w:pPr>
                    <w:ind w:left="522" w:right="134"/>
                    <w:rPr>
                      <w:rFonts w:ascii="Calibri" w:hAnsi="Calibri" w:cs="Calibri"/>
                      <w:w w:val="95"/>
                      <w:sz w:val="22"/>
                      <w:szCs w:val="22"/>
                    </w:rPr>
                  </w:pPr>
                </w:p>
                <w:p w:rsidR="00CB0518" w:rsidRPr="00F046CB" w:rsidRDefault="00CB0518" w:rsidP="00925FC9">
                  <w:pPr>
                    <w:spacing w:line="304" w:lineRule="auto"/>
                    <w:ind w:left="522" w:right="134"/>
                  </w:pPr>
                  <w:r w:rsidRPr="00925FC9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 xml:space="preserve">Se </w:t>
                  </w:r>
                  <w:proofErr w:type="spellStart"/>
                  <w:r w:rsidRPr="00925FC9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kitlalis</w:t>
                  </w:r>
                  <w:proofErr w:type="spellEnd"/>
                  <w:r w:rsidRPr="00925FC9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amatlactoli</w:t>
                  </w:r>
                  <w:proofErr w:type="spellEnd"/>
                  <w:r w:rsidRPr="00925FC9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ipa</w:t>
                  </w:r>
                  <w:proofErr w:type="spellEnd"/>
                  <w:r w:rsidRPr="00925FC9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akini</w:t>
                  </w:r>
                  <w:proofErr w:type="spellEnd"/>
                  <w:r w:rsidRPr="00925FC9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25FC9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kitlajtlane</w:t>
                  </w:r>
                  <w:proofErr w:type="spellEnd"/>
                  <w:r w:rsidRPr="00925FC9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.</w:t>
                  </w:r>
                  <w:r w:rsidRPr="00925FC9">
                    <w:rPr>
                      <w:spacing w:val="-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21AE0" w:rsidRPr="00F046CB" w:rsidRDefault="00CB0518">
            <w:pPr>
              <w:spacing w:after="160" w:line="259" w:lineRule="auto"/>
            </w:pPr>
            <w:r w:rsidRPr="00905758"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E5E8B82" wp14:editId="3C1AE8BF">
                      <wp:simplePos x="0" y="0"/>
                      <wp:positionH relativeFrom="page">
                        <wp:posOffset>-118496</wp:posOffset>
                      </wp:positionH>
                      <wp:positionV relativeFrom="paragraph">
                        <wp:posOffset>1586230</wp:posOffset>
                      </wp:positionV>
                      <wp:extent cx="494665" cy="1029970"/>
                      <wp:effectExtent l="0" t="0" r="0" b="0"/>
                      <wp:wrapNone/>
                      <wp:docPr id="76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665" cy="1029970"/>
                                <a:chOff x="452" y="-137"/>
                                <a:chExt cx="779" cy="1622"/>
                              </a:xfrm>
                            </wpg:grpSpPr>
                            <wps:wsp>
                              <wps:cNvPr id="8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" y="-138"/>
                                  <a:ext cx="779" cy="779"/>
                                </a:xfrm>
                                <a:custGeom>
                                  <a:avLst/>
                                  <a:gdLst>
                                    <a:gd name="T0" fmla="+- 0 842 452"/>
                                    <a:gd name="T1" fmla="*/ T0 w 779"/>
                                    <a:gd name="T2" fmla="+- 0 -137 -137"/>
                                    <a:gd name="T3" fmla="*/ -137 h 779"/>
                                    <a:gd name="T4" fmla="+- 0 763 452"/>
                                    <a:gd name="T5" fmla="*/ T4 w 779"/>
                                    <a:gd name="T6" fmla="+- 0 -129 -137"/>
                                    <a:gd name="T7" fmla="*/ -129 h 779"/>
                                    <a:gd name="T8" fmla="+- 0 690 452"/>
                                    <a:gd name="T9" fmla="*/ T8 w 779"/>
                                    <a:gd name="T10" fmla="+- 0 -107 -137"/>
                                    <a:gd name="T11" fmla="*/ -107 h 779"/>
                                    <a:gd name="T12" fmla="+- 0 624 452"/>
                                    <a:gd name="T13" fmla="*/ T12 w 779"/>
                                    <a:gd name="T14" fmla="+- 0 -71 -137"/>
                                    <a:gd name="T15" fmla="*/ -71 h 779"/>
                                    <a:gd name="T16" fmla="+- 0 566 452"/>
                                    <a:gd name="T17" fmla="*/ T16 w 779"/>
                                    <a:gd name="T18" fmla="+- 0 -23 -137"/>
                                    <a:gd name="T19" fmla="*/ -23 h 779"/>
                                    <a:gd name="T20" fmla="+- 0 519 452"/>
                                    <a:gd name="T21" fmla="*/ T20 w 779"/>
                                    <a:gd name="T22" fmla="+- 0 34 -137"/>
                                    <a:gd name="T23" fmla="*/ 34 h 779"/>
                                    <a:gd name="T24" fmla="+- 0 483 452"/>
                                    <a:gd name="T25" fmla="*/ T24 w 779"/>
                                    <a:gd name="T26" fmla="+- 0 100 -137"/>
                                    <a:gd name="T27" fmla="*/ 100 h 779"/>
                                    <a:gd name="T28" fmla="+- 0 460 452"/>
                                    <a:gd name="T29" fmla="*/ T28 w 779"/>
                                    <a:gd name="T30" fmla="+- 0 174 -137"/>
                                    <a:gd name="T31" fmla="*/ 174 h 779"/>
                                    <a:gd name="T32" fmla="+- 0 452 452"/>
                                    <a:gd name="T33" fmla="*/ T32 w 779"/>
                                    <a:gd name="T34" fmla="+- 0 252 -137"/>
                                    <a:gd name="T35" fmla="*/ 252 h 779"/>
                                    <a:gd name="T36" fmla="+- 0 460 452"/>
                                    <a:gd name="T37" fmla="*/ T36 w 779"/>
                                    <a:gd name="T38" fmla="+- 0 330 -137"/>
                                    <a:gd name="T39" fmla="*/ 330 h 779"/>
                                    <a:gd name="T40" fmla="+- 0 483 452"/>
                                    <a:gd name="T41" fmla="*/ T40 w 779"/>
                                    <a:gd name="T42" fmla="+- 0 404 -137"/>
                                    <a:gd name="T43" fmla="*/ 404 h 779"/>
                                    <a:gd name="T44" fmla="+- 0 519 452"/>
                                    <a:gd name="T45" fmla="*/ T44 w 779"/>
                                    <a:gd name="T46" fmla="+- 0 470 -137"/>
                                    <a:gd name="T47" fmla="*/ 470 h 779"/>
                                    <a:gd name="T48" fmla="+- 0 566 452"/>
                                    <a:gd name="T49" fmla="*/ T48 w 779"/>
                                    <a:gd name="T50" fmla="+- 0 527 -137"/>
                                    <a:gd name="T51" fmla="*/ 527 h 779"/>
                                    <a:gd name="T52" fmla="+- 0 624 452"/>
                                    <a:gd name="T53" fmla="*/ T52 w 779"/>
                                    <a:gd name="T54" fmla="+- 0 575 -137"/>
                                    <a:gd name="T55" fmla="*/ 575 h 779"/>
                                    <a:gd name="T56" fmla="+- 0 690 452"/>
                                    <a:gd name="T57" fmla="*/ T56 w 779"/>
                                    <a:gd name="T58" fmla="+- 0 611 -137"/>
                                    <a:gd name="T59" fmla="*/ 611 h 779"/>
                                    <a:gd name="T60" fmla="+- 0 763 452"/>
                                    <a:gd name="T61" fmla="*/ T60 w 779"/>
                                    <a:gd name="T62" fmla="+- 0 633 -137"/>
                                    <a:gd name="T63" fmla="*/ 633 h 779"/>
                                    <a:gd name="T64" fmla="+- 0 842 452"/>
                                    <a:gd name="T65" fmla="*/ T64 w 779"/>
                                    <a:gd name="T66" fmla="+- 0 641 -137"/>
                                    <a:gd name="T67" fmla="*/ 641 h 779"/>
                                    <a:gd name="T68" fmla="+- 0 920 452"/>
                                    <a:gd name="T69" fmla="*/ T68 w 779"/>
                                    <a:gd name="T70" fmla="+- 0 633 -137"/>
                                    <a:gd name="T71" fmla="*/ 633 h 779"/>
                                    <a:gd name="T72" fmla="+- 0 993 452"/>
                                    <a:gd name="T73" fmla="*/ T72 w 779"/>
                                    <a:gd name="T74" fmla="+- 0 611 -137"/>
                                    <a:gd name="T75" fmla="*/ 611 h 779"/>
                                    <a:gd name="T76" fmla="+- 0 1059 452"/>
                                    <a:gd name="T77" fmla="*/ T76 w 779"/>
                                    <a:gd name="T78" fmla="+- 0 575 -137"/>
                                    <a:gd name="T79" fmla="*/ 575 h 779"/>
                                    <a:gd name="T80" fmla="+- 0 1117 452"/>
                                    <a:gd name="T81" fmla="*/ T80 w 779"/>
                                    <a:gd name="T82" fmla="+- 0 527 -137"/>
                                    <a:gd name="T83" fmla="*/ 527 h 779"/>
                                    <a:gd name="T84" fmla="+- 0 1164 452"/>
                                    <a:gd name="T85" fmla="*/ T84 w 779"/>
                                    <a:gd name="T86" fmla="+- 0 470 -137"/>
                                    <a:gd name="T87" fmla="*/ 470 h 779"/>
                                    <a:gd name="T88" fmla="+- 0 1200 452"/>
                                    <a:gd name="T89" fmla="*/ T88 w 779"/>
                                    <a:gd name="T90" fmla="+- 0 404 -137"/>
                                    <a:gd name="T91" fmla="*/ 404 h 779"/>
                                    <a:gd name="T92" fmla="+- 0 1223 452"/>
                                    <a:gd name="T93" fmla="*/ T92 w 779"/>
                                    <a:gd name="T94" fmla="+- 0 330 -137"/>
                                    <a:gd name="T95" fmla="*/ 330 h 779"/>
                                    <a:gd name="T96" fmla="+- 0 1231 452"/>
                                    <a:gd name="T97" fmla="*/ T96 w 779"/>
                                    <a:gd name="T98" fmla="+- 0 252 -137"/>
                                    <a:gd name="T99" fmla="*/ 252 h 779"/>
                                    <a:gd name="T100" fmla="+- 0 1223 452"/>
                                    <a:gd name="T101" fmla="*/ T100 w 779"/>
                                    <a:gd name="T102" fmla="+- 0 174 -137"/>
                                    <a:gd name="T103" fmla="*/ 174 h 779"/>
                                    <a:gd name="T104" fmla="+- 0 1200 452"/>
                                    <a:gd name="T105" fmla="*/ T104 w 779"/>
                                    <a:gd name="T106" fmla="+- 0 100 -137"/>
                                    <a:gd name="T107" fmla="*/ 100 h 779"/>
                                    <a:gd name="T108" fmla="+- 0 1164 452"/>
                                    <a:gd name="T109" fmla="*/ T108 w 779"/>
                                    <a:gd name="T110" fmla="+- 0 34 -137"/>
                                    <a:gd name="T111" fmla="*/ 34 h 779"/>
                                    <a:gd name="T112" fmla="+- 0 1117 452"/>
                                    <a:gd name="T113" fmla="*/ T112 w 779"/>
                                    <a:gd name="T114" fmla="+- 0 -23 -137"/>
                                    <a:gd name="T115" fmla="*/ -23 h 779"/>
                                    <a:gd name="T116" fmla="+- 0 1059 452"/>
                                    <a:gd name="T117" fmla="*/ T116 w 779"/>
                                    <a:gd name="T118" fmla="+- 0 -71 -137"/>
                                    <a:gd name="T119" fmla="*/ -71 h 779"/>
                                    <a:gd name="T120" fmla="+- 0 993 452"/>
                                    <a:gd name="T121" fmla="*/ T120 w 779"/>
                                    <a:gd name="T122" fmla="+- 0 -107 -137"/>
                                    <a:gd name="T123" fmla="*/ -107 h 779"/>
                                    <a:gd name="T124" fmla="+- 0 920 452"/>
                                    <a:gd name="T125" fmla="*/ T124 w 779"/>
                                    <a:gd name="T126" fmla="+- 0 -129 -137"/>
                                    <a:gd name="T127" fmla="*/ -129 h 779"/>
                                    <a:gd name="T128" fmla="+- 0 842 452"/>
                                    <a:gd name="T129" fmla="*/ T128 w 779"/>
                                    <a:gd name="T130" fmla="+- 0 -137 -137"/>
                                    <a:gd name="T131" fmla="*/ -137 h 7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79" h="779">
                                      <a:moveTo>
                                        <a:pt x="390" y="0"/>
                                      </a:moveTo>
                                      <a:lnTo>
                                        <a:pt x="311" y="8"/>
                                      </a:lnTo>
                                      <a:lnTo>
                                        <a:pt x="238" y="30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14" y="114"/>
                                      </a:lnTo>
                                      <a:lnTo>
                                        <a:pt x="67" y="171"/>
                                      </a:lnTo>
                                      <a:lnTo>
                                        <a:pt x="31" y="237"/>
                                      </a:lnTo>
                                      <a:lnTo>
                                        <a:pt x="8" y="311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8" y="467"/>
                                      </a:lnTo>
                                      <a:lnTo>
                                        <a:pt x="31" y="541"/>
                                      </a:lnTo>
                                      <a:lnTo>
                                        <a:pt x="67" y="607"/>
                                      </a:lnTo>
                                      <a:lnTo>
                                        <a:pt x="114" y="664"/>
                                      </a:lnTo>
                                      <a:lnTo>
                                        <a:pt x="172" y="712"/>
                                      </a:lnTo>
                                      <a:lnTo>
                                        <a:pt x="238" y="748"/>
                                      </a:lnTo>
                                      <a:lnTo>
                                        <a:pt x="311" y="770"/>
                                      </a:lnTo>
                                      <a:lnTo>
                                        <a:pt x="390" y="778"/>
                                      </a:lnTo>
                                      <a:lnTo>
                                        <a:pt x="468" y="770"/>
                                      </a:lnTo>
                                      <a:lnTo>
                                        <a:pt x="541" y="748"/>
                                      </a:lnTo>
                                      <a:lnTo>
                                        <a:pt x="607" y="712"/>
                                      </a:lnTo>
                                      <a:lnTo>
                                        <a:pt x="665" y="664"/>
                                      </a:lnTo>
                                      <a:lnTo>
                                        <a:pt x="712" y="607"/>
                                      </a:lnTo>
                                      <a:lnTo>
                                        <a:pt x="748" y="541"/>
                                      </a:lnTo>
                                      <a:lnTo>
                                        <a:pt x="771" y="467"/>
                                      </a:lnTo>
                                      <a:lnTo>
                                        <a:pt x="779" y="389"/>
                                      </a:lnTo>
                                      <a:lnTo>
                                        <a:pt x="771" y="311"/>
                                      </a:lnTo>
                                      <a:lnTo>
                                        <a:pt x="748" y="237"/>
                                      </a:lnTo>
                                      <a:lnTo>
                                        <a:pt x="712" y="171"/>
                                      </a:lnTo>
                                      <a:lnTo>
                                        <a:pt x="665" y="114"/>
                                      </a:lnTo>
                                      <a:lnTo>
                                        <a:pt x="607" y="66"/>
                                      </a:lnTo>
                                      <a:lnTo>
                                        <a:pt x="541" y="30"/>
                                      </a:lnTo>
                                      <a:lnTo>
                                        <a:pt x="468" y="8"/>
                                      </a:lnTo>
                                      <a:lnTo>
                                        <a:pt x="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0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" y="705"/>
                                  <a:ext cx="779" cy="779"/>
                                </a:xfrm>
                                <a:custGeom>
                                  <a:avLst/>
                                  <a:gdLst>
                                    <a:gd name="T0" fmla="+- 0 842 452"/>
                                    <a:gd name="T1" fmla="*/ T0 w 779"/>
                                    <a:gd name="T2" fmla="+- 0 705 705"/>
                                    <a:gd name="T3" fmla="*/ 705 h 779"/>
                                    <a:gd name="T4" fmla="+- 0 763 452"/>
                                    <a:gd name="T5" fmla="*/ T4 w 779"/>
                                    <a:gd name="T6" fmla="+- 0 713 705"/>
                                    <a:gd name="T7" fmla="*/ 713 h 779"/>
                                    <a:gd name="T8" fmla="+- 0 690 452"/>
                                    <a:gd name="T9" fmla="*/ T8 w 779"/>
                                    <a:gd name="T10" fmla="+- 0 736 705"/>
                                    <a:gd name="T11" fmla="*/ 736 h 779"/>
                                    <a:gd name="T12" fmla="+- 0 624 452"/>
                                    <a:gd name="T13" fmla="*/ T12 w 779"/>
                                    <a:gd name="T14" fmla="+- 0 772 705"/>
                                    <a:gd name="T15" fmla="*/ 772 h 779"/>
                                    <a:gd name="T16" fmla="+- 0 566 452"/>
                                    <a:gd name="T17" fmla="*/ T16 w 779"/>
                                    <a:gd name="T18" fmla="+- 0 819 705"/>
                                    <a:gd name="T19" fmla="*/ 819 h 779"/>
                                    <a:gd name="T20" fmla="+- 0 519 452"/>
                                    <a:gd name="T21" fmla="*/ T20 w 779"/>
                                    <a:gd name="T22" fmla="+- 0 877 705"/>
                                    <a:gd name="T23" fmla="*/ 877 h 779"/>
                                    <a:gd name="T24" fmla="+- 0 483 452"/>
                                    <a:gd name="T25" fmla="*/ T24 w 779"/>
                                    <a:gd name="T26" fmla="+- 0 943 705"/>
                                    <a:gd name="T27" fmla="*/ 943 h 779"/>
                                    <a:gd name="T28" fmla="+- 0 460 452"/>
                                    <a:gd name="T29" fmla="*/ T28 w 779"/>
                                    <a:gd name="T30" fmla="+- 0 1016 705"/>
                                    <a:gd name="T31" fmla="*/ 1016 h 779"/>
                                    <a:gd name="T32" fmla="+- 0 452 452"/>
                                    <a:gd name="T33" fmla="*/ T32 w 779"/>
                                    <a:gd name="T34" fmla="+- 0 1095 705"/>
                                    <a:gd name="T35" fmla="*/ 1095 h 779"/>
                                    <a:gd name="T36" fmla="+- 0 460 452"/>
                                    <a:gd name="T37" fmla="*/ T36 w 779"/>
                                    <a:gd name="T38" fmla="+- 0 1173 705"/>
                                    <a:gd name="T39" fmla="*/ 1173 h 779"/>
                                    <a:gd name="T40" fmla="+- 0 483 452"/>
                                    <a:gd name="T41" fmla="*/ T40 w 779"/>
                                    <a:gd name="T42" fmla="+- 0 1246 705"/>
                                    <a:gd name="T43" fmla="*/ 1246 h 779"/>
                                    <a:gd name="T44" fmla="+- 0 519 452"/>
                                    <a:gd name="T45" fmla="*/ T44 w 779"/>
                                    <a:gd name="T46" fmla="+- 0 1312 705"/>
                                    <a:gd name="T47" fmla="*/ 1312 h 779"/>
                                    <a:gd name="T48" fmla="+- 0 566 452"/>
                                    <a:gd name="T49" fmla="*/ T48 w 779"/>
                                    <a:gd name="T50" fmla="+- 0 1370 705"/>
                                    <a:gd name="T51" fmla="*/ 1370 h 779"/>
                                    <a:gd name="T52" fmla="+- 0 624 452"/>
                                    <a:gd name="T53" fmla="*/ T52 w 779"/>
                                    <a:gd name="T54" fmla="+- 0 1417 705"/>
                                    <a:gd name="T55" fmla="*/ 1417 h 779"/>
                                    <a:gd name="T56" fmla="+- 0 690 452"/>
                                    <a:gd name="T57" fmla="*/ T56 w 779"/>
                                    <a:gd name="T58" fmla="+- 0 1453 705"/>
                                    <a:gd name="T59" fmla="*/ 1453 h 779"/>
                                    <a:gd name="T60" fmla="+- 0 763 452"/>
                                    <a:gd name="T61" fmla="*/ T60 w 779"/>
                                    <a:gd name="T62" fmla="+- 0 1476 705"/>
                                    <a:gd name="T63" fmla="*/ 1476 h 779"/>
                                    <a:gd name="T64" fmla="+- 0 842 452"/>
                                    <a:gd name="T65" fmla="*/ T64 w 779"/>
                                    <a:gd name="T66" fmla="+- 0 1484 705"/>
                                    <a:gd name="T67" fmla="*/ 1484 h 779"/>
                                    <a:gd name="T68" fmla="+- 0 920 452"/>
                                    <a:gd name="T69" fmla="*/ T68 w 779"/>
                                    <a:gd name="T70" fmla="+- 0 1476 705"/>
                                    <a:gd name="T71" fmla="*/ 1476 h 779"/>
                                    <a:gd name="T72" fmla="+- 0 993 452"/>
                                    <a:gd name="T73" fmla="*/ T72 w 779"/>
                                    <a:gd name="T74" fmla="+- 0 1453 705"/>
                                    <a:gd name="T75" fmla="*/ 1453 h 779"/>
                                    <a:gd name="T76" fmla="+- 0 1059 452"/>
                                    <a:gd name="T77" fmla="*/ T76 w 779"/>
                                    <a:gd name="T78" fmla="+- 0 1417 705"/>
                                    <a:gd name="T79" fmla="*/ 1417 h 779"/>
                                    <a:gd name="T80" fmla="+- 0 1117 452"/>
                                    <a:gd name="T81" fmla="*/ T80 w 779"/>
                                    <a:gd name="T82" fmla="+- 0 1370 705"/>
                                    <a:gd name="T83" fmla="*/ 1370 h 779"/>
                                    <a:gd name="T84" fmla="+- 0 1164 452"/>
                                    <a:gd name="T85" fmla="*/ T84 w 779"/>
                                    <a:gd name="T86" fmla="+- 0 1312 705"/>
                                    <a:gd name="T87" fmla="*/ 1312 h 779"/>
                                    <a:gd name="T88" fmla="+- 0 1200 452"/>
                                    <a:gd name="T89" fmla="*/ T88 w 779"/>
                                    <a:gd name="T90" fmla="+- 0 1246 705"/>
                                    <a:gd name="T91" fmla="*/ 1246 h 779"/>
                                    <a:gd name="T92" fmla="+- 0 1223 452"/>
                                    <a:gd name="T93" fmla="*/ T92 w 779"/>
                                    <a:gd name="T94" fmla="+- 0 1173 705"/>
                                    <a:gd name="T95" fmla="*/ 1173 h 779"/>
                                    <a:gd name="T96" fmla="+- 0 1231 452"/>
                                    <a:gd name="T97" fmla="*/ T96 w 779"/>
                                    <a:gd name="T98" fmla="+- 0 1095 705"/>
                                    <a:gd name="T99" fmla="*/ 1095 h 779"/>
                                    <a:gd name="T100" fmla="+- 0 1223 452"/>
                                    <a:gd name="T101" fmla="*/ T100 w 779"/>
                                    <a:gd name="T102" fmla="+- 0 1016 705"/>
                                    <a:gd name="T103" fmla="*/ 1016 h 779"/>
                                    <a:gd name="T104" fmla="+- 0 1200 452"/>
                                    <a:gd name="T105" fmla="*/ T104 w 779"/>
                                    <a:gd name="T106" fmla="+- 0 943 705"/>
                                    <a:gd name="T107" fmla="*/ 943 h 779"/>
                                    <a:gd name="T108" fmla="+- 0 1164 452"/>
                                    <a:gd name="T109" fmla="*/ T108 w 779"/>
                                    <a:gd name="T110" fmla="+- 0 877 705"/>
                                    <a:gd name="T111" fmla="*/ 877 h 779"/>
                                    <a:gd name="T112" fmla="+- 0 1117 452"/>
                                    <a:gd name="T113" fmla="*/ T112 w 779"/>
                                    <a:gd name="T114" fmla="+- 0 819 705"/>
                                    <a:gd name="T115" fmla="*/ 819 h 779"/>
                                    <a:gd name="T116" fmla="+- 0 1059 452"/>
                                    <a:gd name="T117" fmla="*/ T116 w 779"/>
                                    <a:gd name="T118" fmla="+- 0 772 705"/>
                                    <a:gd name="T119" fmla="*/ 772 h 779"/>
                                    <a:gd name="T120" fmla="+- 0 993 452"/>
                                    <a:gd name="T121" fmla="*/ T120 w 779"/>
                                    <a:gd name="T122" fmla="+- 0 736 705"/>
                                    <a:gd name="T123" fmla="*/ 736 h 779"/>
                                    <a:gd name="T124" fmla="+- 0 920 452"/>
                                    <a:gd name="T125" fmla="*/ T124 w 779"/>
                                    <a:gd name="T126" fmla="+- 0 713 705"/>
                                    <a:gd name="T127" fmla="*/ 713 h 779"/>
                                    <a:gd name="T128" fmla="+- 0 842 452"/>
                                    <a:gd name="T129" fmla="*/ T128 w 779"/>
                                    <a:gd name="T130" fmla="+- 0 705 705"/>
                                    <a:gd name="T131" fmla="*/ 705 h 7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79" h="779">
                                      <a:moveTo>
                                        <a:pt x="390" y="0"/>
                                      </a:moveTo>
                                      <a:lnTo>
                                        <a:pt x="311" y="8"/>
                                      </a:lnTo>
                                      <a:lnTo>
                                        <a:pt x="238" y="31"/>
                                      </a:lnTo>
                                      <a:lnTo>
                                        <a:pt x="172" y="67"/>
                                      </a:lnTo>
                                      <a:lnTo>
                                        <a:pt x="114" y="114"/>
                                      </a:lnTo>
                                      <a:lnTo>
                                        <a:pt x="67" y="17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8" y="311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8" y="468"/>
                                      </a:lnTo>
                                      <a:lnTo>
                                        <a:pt x="31" y="541"/>
                                      </a:lnTo>
                                      <a:lnTo>
                                        <a:pt x="67" y="607"/>
                                      </a:lnTo>
                                      <a:lnTo>
                                        <a:pt x="114" y="665"/>
                                      </a:lnTo>
                                      <a:lnTo>
                                        <a:pt x="172" y="712"/>
                                      </a:lnTo>
                                      <a:lnTo>
                                        <a:pt x="238" y="748"/>
                                      </a:lnTo>
                                      <a:lnTo>
                                        <a:pt x="311" y="771"/>
                                      </a:lnTo>
                                      <a:lnTo>
                                        <a:pt x="390" y="779"/>
                                      </a:lnTo>
                                      <a:lnTo>
                                        <a:pt x="468" y="771"/>
                                      </a:lnTo>
                                      <a:lnTo>
                                        <a:pt x="541" y="748"/>
                                      </a:lnTo>
                                      <a:lnTo>
                                        <a:pt x="607" y="712"/>
                                      </a:lnTo>
                                      <a:lnTo>
                                        <a:pt x="665" y="665"/>
                                      </a:lnTo>
                                      <a:lnTo>
                                        <a:pt x="712" y="607"/>
                                      </a:lnTo>
                                      <a:lnTo>
                                        <a:pt x="748" y="541"/>
                                      </a:lnTo>
                                      <a:lnTo>
                                        <a:pt x="771" y="468"/>
                                      </a:lnTo>
                                      <a:lnTo>
                                        <a:pt x="779" y="390"/>
                                      </a:lnTo>
                                      <a:lnTo>
                                        <a:pt x="771" y="311"/>
                                      </a:lnTo>
                                      <a:lnTo>
                                        <a:pt x="748" y="238"/>
                                      </a:lnTo>
                                      <a:lnTo>
                                        <a:pt x="712" y="172"/>
                                      </a:lnTo>
                                      <a:lnTo>
                                        <a:pt x="665" y="114"/>
                                      </a:lnTo>
                                      <a:lnTo>
                                        <a:pt x="607" y="67"/>
                                      </a:lnTo>
                                      <a:lnTo>
                                        <a:pt x="541" y="31"/>
                                      </a:lnTo>
                                      <a:lnTo>
                                        <a:pt x="468" y="8"/>
                                      </a:lnTo>
                                      <a:lnTo>
                                        <a:pt x="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82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" y="-138"/>
                                  <a:ext cx="779" cy="1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0518" w:rsidRDefault="00CB0518" w:rsidP="00CB0518">
                                    <w:pPr>
                                      <w:spacing w:before="56"/>
                                      <w:ind w:left="207"/>
                                      <w:rPr>
                                        <w:rFonts w:ascii="Microsoft Sans Serif"/>
                                        <w:sz w:val="49"/>
                                      </w:rPr>
                                    </w:pPr>
                                    <w:r>
                                      <w:rPr>
                                        <w:rFonts w:ascii="Microsoft Sans Serif"/>
                                        <w:color w:val="FFFFFF"/>
                                        <w:w w:val="115"/>
                                        <w:sz w:val="49"/>
                                      </w:rPr>
                                      <w:t>4</w:t>
                                    </w:r>
                                  </w:p>
                                  <w:p w:rsidR="00CB0518" w:rsidRDefault="00CB0518" w:rsidP="00CB0518">
                                    <w:pPr>
                                      <w:spacing w:before="324"/>
                                      <w:ind w:left="243"/>
                                      <w:rPr>
                                        <w:rFonts w:ascii="Microsoft Sans Serif"/>
                                        <w:sz w:val="49"/>
                                      </w:rPr>
                                    </w:pPr>
                                    <w:r>
                                      <w:rPr>
                                        <w:rFonts w:ascii="Microsoft Sans Serif"/>
                                        <w:color w:val="FFFFFF"/>
                                        <w:w w:val="115"/>
                                        <w:sz w:val="49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5E8B82" id="_x0000_s1053" style="position:absolute;margin-left:-9.35pt;margin-top:124.9pt;width:38.95pt;height:81.1pt;z-index:251680768;mso-position-horizontal-relative:page;mso-position-vertical-relative:text" coordorigin="452,-137" coordsize="779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">
                      <v:shape id="Freeform 61" o:spid="_x0000_s1054" style="position:absolute;left:452;top:-138;width:779;height:779;visibility:visible;mso-wrap-style:square;v-text-anchor:top" coordsize="77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" path="m390,l311,8,238,30,172,66r-58,48l67,171,31,237,8,311,,389r8,78l31,541r36,66l114,664r58,48l238,748r73,22l390,778r78,-8l541,748r66,-36l665,664r47,-57l748,541r23,-74l779,389r-8,-78l748,237,712,171,665,114,607,66,541,30,468,8,390,xe" fillcolor="#f7902c" stroked="f">
                        <v:path arrowok="t" o:connecttype="custom" o:connectlocs="390,-137;311,-129;238,-107;172,-71;114,-23;67,34;31,100;8,174;0,252;8,330;31,404;67,470;114,527;172,575;238,611;311,633;390,641;468,633;541,611;607,575;665,527;712,470;748,404;771,330;779,252;771,174;748,100;712,34;665,-23;607,-71;541,-107;468,-129;390,-137" o:connectangles="0,0,0,0,0,0,0,0,0,0,0,0,0,0,0,0,0,0,0,0,0,0,0,0,0,0,0,0,0,0,0,0,0"/>
                      </v:shape>
                      <v:shape id="Freeform 60" o:spid="_x0000_s1055" style="position:absolute;left:452;top:705;width:779;height:779;visibility:visible;mso-wrap-style:square;v-text-anchor:top" coordsize="77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" path="m390,l311,8,238,31,172,67r-58,47l67,172,31,238,8,311,,390r8,78l31,541r36,66l114,665r58,47l238,748r73,23l390,779r78,-8l541,748r66,-36l665,665r47,-58l748,541r23,-73l779,390r-8,-79l748,238,712,172,665,114,607,67,541,31,468,8,390,xe" fillcolor="#8c8277" stroked="f">
                        <v:path arrowok="t" o:connecttype="custom" o:connectlocs="390,705;311,713;238,736;172,772;114,819;67,877;31,943;8,1016;0,1095;8,1173;31,1246;67,1312;114,1370;172,1417;238,1453;311,1476;390,1484;468,1476;541,1453;607,1417;665,1370;712,1312;748,1246;771,1173;779,1095;771,1016;748,943;712,877;665,819;607,772;541,736;468,713;390,705" o:connectangles="0,0,0,0,0,0,0,0,0,0,0,0,0,0,0,0,0,0,0,0,0,0,0,0,0,0,0,0,0,0,0,0,0"/>
                      </v:shape>
                      <v:shape id="Text Box 59" o:spid="_x0000_s1056" type="#_x0000_t202" style="position:absolute;left:452;top:-138;width:779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    <v:textbox inset="0,0,0,0">
                          <w:txbxContent>
                            <w:p w:rsidR="00CB0518" w:rsidRDefault="00CB0518" w:rsidP="00CB0518">
                              <w:pPr>
                                <w:spacing w:before="56"/>
                                <w:ind w:left="207"/>
                                <w:rPr>
                                  <w:rFonts w:ascii="Microsoft Sans Serif"/>
                                  <w:sz w:val="49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  <w:w w:val="115"/>
                                  <w:sz w:val="49"/>
                                </w:rPr>
                                <w:t>4</w:t>
                              </w:r>
                            </w:p>
                            <w:p w:rsidR="00CB0518" w:rsidRDefault="00CB0518" w:rsidP="00CB0518">
                              <w:pPr>
                                <w:spacing w:before="324"/>
                                <w:ind w:left="243"/>
                                <w:rPr>
                                  <w:rFonts w:ascii="Microsoft Sans Serif"/>
                                  <w:sz w:val="49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  <w:w w:val="115"/>
                                  <w:sz w:val="49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905758"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5C865EB" wp14:editId="63FABBC4">
                      <wp:simplePos x="0" y="0"/>
                      <wp:positionH relativeFrom="page">
                        <wp:posOffset>-119048</wp:posOffset>
                      </wp:positionH>
                      <wp:positionV relativeFrom="paragraph">
                        <wp:posOffset>913627</wp:posOffset>
                      </wp:positionV>
                      <wp:extent cx="494665" cy="494665"/>
                      <wp:effectExtent l="0" t="0" r="0" b="0"/>
                      <wp:wrapNone/>
                      <wp:docPr id="7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665" cy="494665"/>
                                <a:chOff x="452" y="-128"/>
                                <a:chExt cx="779" cy="779"/>
                              </a:xfrm>
                            </wpg:grpSpPr>
                            <wps:wsp>
                              <wps:cNvPr id="7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" y="-128"/>
                                  <a:ext cx="779" cy="779"/>
                                </a:xfrm>
                                <a:custGeom>
                                  <a:avLst/>
                                  <a:gdLst>
                                    <a:gd name="T0" fmla="+- 0 842 452"/>
                                    <a:gd name="T1" fmla="*/ T0 w 779"/>
                                    <a:gd name="T2" fmla="+- 0 -128 -128"/>
                                    <a:gd name="T3" fmla="*/ -128 h 779"/>
                                    <a:gd name="T4" fmla="+- 0 763 452"/>
                                    <a:gd name="T5" fmla="*/ T4 w 779"/>
                                    <a:gd name="T6" fmla="+- 0 -120 -128"/>
                                    <a:gd name="T7" fmla="*/ -120 h 779"/>
                                    <a:gd name="T8" fmla="+- 0 690 452"/>
                                    <a:gd name="T9" fmla="*/ T8 w 779"/>
                                    <a:gd name="T10" fmla="+- 0 -97 -128"/>
                                    <a:gd name="T11" fmla="*/ -97 h 779"/>
                                    <a:gd name="T12" fmla="+- 0 624 452"/>
                                    <a:gd name="T13" fmla="*/ T12 w 779"/>
                                    <a:gd name="T14" fmla="+- 0 -61 -128"/>
                                    <a:gd name="T15" fmla="*/ -61 h 779"/>
                                    <a:gd name="T16" fmla="+- 0 566 452"/>
                                    <a:gd name="T17" fmla="*/ T16 w 779"/>
                                    <a:gd name="T18" fmla="+- 0 -14 -128"/>
                                    <a:gd name="T19" fmla="*/ -14 h 779"/>
                                    <a:gd name="T20" fmla="+- 0 519 452"/>
                                    <a:gd name="T21" fmla="*/ T20 w 779"/>
                                    <a:gd name="T22" fmla="+- 0 44 -128"/>
                                    <a:gd name="T23" fmla="*/ 44 h 779"/>
                                    <a:gd name="T24" fmla="+- 0 483 452"/>
                                    <a:gd name="T25" fmla="*/ T24 w 779"/>
                                    <a:gd name="T26" fmla="+- 0 110 -128"/>
                                    <a:gd name="T27" fmla="*/ 110 h 779"/>
                                    <a:gd name="T28" fmla="+- 0 460 452"/>
                                    <a:gd name="T29" fmla="*/ T28 w 779"/>
                                    <a:gd name="T30" fmla="+- 0 183 -128"/>
                                    <a:gd name="T31" fmla="*/ 183 h 779"/>
                                    <a:gd name="T32" fmla="+- 0 452 452"/>
                                    <a:gd name="T33" fmla="*/ T32 w 779"/>
                                    <a:gd name="T34" fmla="+- 0 262 -128"/>
                                    <a:gd name="T35" fmla="*/ 262 h 779"/>
                                    <a:gd name="T36" fmla="+- 0 460 452"/>
                                    <a:gd name="T37" fmla="*/ T36 w 779"/>
                                    <a:gd name="T38" fmla="+- 0 340 -128"/>
                                    <a:gd name="T39" fmla="*/ 340 h 779"/>
                                    <a:gd name="T40" fmla="+- 0 483 452"/>
                                    <a:gd name="T41" fmla="*/ T40 w 779"/>
                                    <a:gd name="T42" fmla="+- 0 413 -128"/>
                                    <a:gd name="T43" fmla="*/ 413 h 779"/>
                                    <a:gd name="T44" fmla="+- 0 519 452"/>
                                    <a:gd name="T45" fmla="*/ T44 w 779"/>
                                    <a:gd name="T46" fmla="+- 0 479 -128"/>
                                    <a:gd name="T47" fmla="*/ 479 h 779"/>
                                    <a:gd name="T48" fmla="+- 0 566 452"/>
                                    <a:gd name="T49" fmla="*/ T48 w 779"/>
                                    <a:gd name="T50" fmla="+- 0 537 -128"/>
                                    <a:gd name="T51" fmla="*/ 537 h 779"/>
                                    <a:gd name="T52" fmla="+- 0 624 452"/>
                                    <a:gd name="T53" fmla="*/ T52 w 779"/>
                                    <a:gd name="T54" fmla="+- 0 585 -128"/>
                                    <a:gd name="T55" fmla="*/ 585 h 779"/>
                                    <a:gd name="T56" fmla="+- 0 690 452"/>
                                    <a:gd name="T57" fmla="*/ T56 w 779"/>
                                    <a:gd name="T58" fmla="+- 0 621 -128"/>
                                    <a:gd name="T59" fmla="*/ 621 h 779"/>
                                    <a:gd name="T60" fmla="+- 0 763 452"/>
                                    <a:gd name="T61" fmla="*/ T60 w 779"/>
                                    <a:gd name="T62" fmla="+- 0 643 -128"/>
                                    <a:gd name="T63" fmla="*/ 643 h 779"/>
                                    <a:gd name="T64" fmla="+- 0 842 452"/>
                                    <a:gd name="T65" fmla="*/ T64 w 779"/>
                                    <a:gd name="T66" fmla="+- 0 651 -128"/>
                                    <a:gd name="T67" fmla="*/ 651 h 779"/>
                                    <a:gd name="T68" fmla="+- 0 920 452"/>
                                    <a:gd name="T69" fmla="*/ T68 w 779"/>
                                    <a:gd name="T70" fmla="+- 0 643 -128"/>
                                    <a:gd name="T71" fmla="*/ 643 h 779"/>
                                    <a:gd name="T72" fmla="+- 0 993 452"/>
                                    <a:gd name="T73" fmla="*/ T72 w 779"/>
                                    <a:gd name="T74" fmla="+- 0 621 -128"/>
                                    <a:gd name="T75" fmla="*/ 621 h 779"/>
                                    <a:gd name="T76" fmla="+- 0 1059 452"/>
                                    <a:gd name="T77" fmla="*/ T76 w 779"/>
                                    <a:gd name="T78" fmla="+- 0 585 -128"/>
                                    <a:gd name="T79" fmla="*/ 585 h 779"/>
                                    <a:gd name="T80" fmla="+- 0 1117 452"/>
                                    <a:gd name="T81" fmla="*/ T80 w 779"/>
                                    <a:gd name="T82" fmla="+- 0 537 -128"/>
                                    <a:gd name="T83" fmla="*/ 537 h 779"/>
                                    <a:gd name="T84" fmla="+- 0 1164 452"/>
                                    <a:gd name="T85" fmla="*/ T84 w 779"/>
                                    <a:gd name="T86" fmla="+- 0 479 -128"/>
                                    <a:gd name="T87" fmla="*/ 479 h 779"/>
                                    <a:gd name="T88" fmla="+- 0 1200 452"/>
                                    <a:gd name="T89" fmla="*/ T88 w 779"/>
                                    <a:gd name="T90" fmla="+- 0 413 -128"/>
                                    <a:gd name="T91" fmla="*/ 413 h 779"/>
                                    <a:gd name="T92" fmla="+- 0 1223 452"/>
                                    <a:gd name="T93" fmla="*/ T92 w 779"/>
                                    <a:gd name="T94" fmla="+- 0 340 -128"/>
                                    <a:gd name="T95" fmla="*/ 340 h 779"/>
                                    <a:gd name="T96" fmla="+- 0 1231 452"/>
                                    <a:gd name="T97" fmla="*/ T96 w 779"/>
                                    <a:gd name="T98" fmla="+- 0 262 -128"/>
                                    <a:gd name="T99" fmla="*/ 262 h 779"/>
                                    <a:gd name="T100" fmla="+- 0 1223 452"/>
                                    <a:gd name="T101" fmla="*/ T100 w 779"/>
                                    <a:gd name="T102" fmla="+- 0 183 -128"/>
                                    <a:gd name="T103" fmla="*/ 183 h 779"/>
                                    <a:gd name="T104" fmla="+- 0 1200 452"/>
                                    <a:gd name="T105" fmla="*/ T104 w 779"/>
                                    <a:gd name="T106" fmla="+- 0 110 -128"/>
                                    <a:gd name="T107" fmla="*/ 110 h 779"/>
                                    <a:gd name="T108" fmla="+- 0 1164 452"/>
                                    <a:gd name="T109" fmla="*/ T108 w 779"/>
                                    <a:gd name="T110" fmla="+- 0 44 -128"/>
                                    <a:gd name="T111" fmla="*/ 44 h 779"/>
                                    <a:gd name="T112" fmla="+- 0 1117 452"/>
                                    <a:gd name="T113" fmla="*/ T112 w 779"/>
                                    <a:gd name="T114" fmla="+- 0 -14 -128"/>
                                    <a:gd name="T115" fmla="*/ -14 h 779"/>
                                    <a:gd name="T116" fmla="+- 0 1059 452"/>
                                    <a:gd name="T117" fmla="*/ T116 w 779"/>
                                    <a:gd name="T118" fmla="+- 0 -61 -128"/>
                                    <a:gd name="T119" fmla="*/ -61 h 779"/>
                                    <a:gd name="T120" fmla="+- 0 993 452"/>
                                    <a:gd name="T121" fmla="*/ T120 w 779"/>
                                    <a:gd name="T122" fmla="+- 0 -97 -128"/>
                                    <a:gd name="T123" fmla="*/ -97 h 779"/>
                                    <a:gd name="T124" fmla="+- 0 920 452"/>
                                    <a:gd name="T125" fmla="*/ T124 w 779"/>
                                    <a:gd name="T126" fmla="+- 0 -120 -128"/>
                                    <a:gd name="T127" fmla="*/ -120 h 779"/>
                                    <a:gd name="T128" fmla="+- 0 842 452"/>
                                    <a:gd name="T129" fmla="*/ T128 w 779"/>
                                    <a:gd name="T130" fmla="+- 0 -128 -128"/>
                                    <a:gd name="T131" fmla="*/ -128 h 7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79" h="779">
                                      <a:moveTo>
                                        <a:pt x="390" y="0"/>
                                      </a:moveTo>
                                      <a:lnTo>
                                        <a:pt x="311" y="8"/>
                                      </a:lnTo>
                                      <a:lnTo>
                                        <a:pt x="238" y="31"/>
                                      </a:lnTo>
                                      <a:lnTo>
                                        <a:pt x="172" y="67"/>
                                      </a:lnTo>
                                      <a:lnTo>
                                        <a:pt x="114" y="114"/>
                                      </a:lnTo>
                                      <a:lnTo>
                                        <a:pt x="67" y="17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8" y="311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8" y="468"/>
                                      </a:lnTo>
                                      <a:lnTo>
                                        <a:pt x="31" y="541"/>
                                      </a:lnTo>
                                      <a:lnTo>
                                        <a:pt x="67" y="607"/>
                                      </a:lnTo>
                                      <a:lnTo>
                                        <a:pt x="114" y="665"/>
                                      </a:lnTo>
                                      <a:lnTo>
                                        <a:pt x="172" y="713"/>
                                      </a:lnTo>
                                      <a:lnTo>
                                        <a:pt x="238" y="749"/>
                                      </a:lnTo>
                                      <a:lnTo>
                                        <a:pt x="311" y="771"/>
                                      </a:lnTo>
                                      <a:lnTo>
                                        <a:pt x="390" y="779"/>
                                      </a:lnTo>
                                      <a:lnTo>
                                        <a:pt x="468" y="771"/>
                                      </a:lnTo>
                                      <a:lnTo>
                                        <a:pt x="541" y="749"/>
                                      </a:lnTo>
                                      <a:lnTo>
                                        <a:pt x="607" y="713"/>
                                      </a:lnTo>
                                      <a:lnTo>
                                        <a:pt x="665" y="665"/>
                                      </a:lnTo>
                                      <a:lnTo>
                                        <a:pt x="712" y="607"/>
                                      </a:lnTo>
                                      <a:lnTo>
                                        <a:pt x="748" y="541"/>
                                      </a:lnTo>
                                      <a:lnTo>
                                        <a:pt x="771" y="468"/>
                                      </a:lnTo>
                                      <a:lnTo>
                                        <a:pt x="779" y="390"/>
                                      </a:lnTo>
                                      <a:lnTo>
                                        <a:pt x="771" y="311"/>
                                      </a:lnTo>
                                      <a:lnTo>
                                        <a:pt x="748" y="238"/>
                                      </a:lnTo>
                                      <a:lnTo>
                                        <a:pt x="712" y="172"/>
                                      </a:lnTo>
                                      <a:lnTo>
                                        <a:pt x="665" y="114"/>
                                      </a:lnTo>
                                      <a:lnTo>
                                        <a:pt x="607" y="67"/>
                                      </a:lnTo>
                                      <a:lnTo>
                                        <a:pt x="541" y="31"/>
                                      </a:lnTo>
                                      <a:lnTo>
                                        <a:pt x="468" y="8"/>
                                      </a:lnTo>
                                      <a:lnTo>
                                        <a:pt x="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C6B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" y="-128"/>
                                  <a:ext cx="779" cy="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0518" w:rsidRDefault="00CB0518" w:rsidP="00CB0518">
                                    <w:pPr>
                                      <w:spacing w:before="120"/>
                                      <w:ind w:left="250"/>
                                      <w:rPr>
                                        <w:rFonts w:ascii="Microsoft Sans Serif"/>
                                        <w:sz w:val="49"/>
                                      </w:rPr>
                                    </w:pPr>
                                    <w:r>
                                      <w:rPr>
                                        <w:rFonts w:ascii="Microsoft Sans Serif"/>
                                        <w:color w:val="FFFFFF"/>
                                        <w:w w:val="115"/>
                                        <w:sz w:val="49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C865EB" id="_x0000_s1057" style="position:absolute;margin-left:-9.35pt;margin-top:71.95pt;width:38.95pt;height:38.95pt;z-index:251679744;mso-position-horizontal-relative:page;mso-position-vertical-relative:text" coordorigin="452,-128" coordsize="779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">
                      <v:shape id="Freeform 65" o:spid="_x0000_s1058" style="position:absolute;left:452;top:-128;width:779;height:779;visibility:visible;mso-wrap-style:square;v-text-anchor:top" coordsize="779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" path="m390,l311,8,238,31,172,67r-58,47l67,172,31,238,8,311,,390r8,78l31,541r36,66l114,665r58,48l238,749r73,22l390,779r78,-8l541,749r66,-36l665,665r47,-58l748,541r23,-73l779,390r-8,-79l748,238,712,172,665,114,607,67,541,31,468,8,390,xe" fillcolor="#66c6b7" stroked="f">
                        <v:path arrowok="t" o:connecttype="custom" o:connectlocs="390,-128;311,-120;238,-97;172,-61;114,-14;67,44;31,110;8,183;0,262;8,340;31,413;67,479;114,537;172,585;238,621;311,643;390,651;468,643;541,621;607,585;665,537;712,479;748,413;771,340;779,262;771,183;748,110;712,44;665,-14;607,-61;541,-97;468,-120;390,-128" o:connectangles="0,0,0,0,0,0,0,0,0,0,0,0,0,0,0,0,0,0,0,0,0,0,0,0,0,0,0,0,0,0,0,0,0"/>
                      </v:shape>
                      <v:shape id="Text Box 64" o:spid="_x0000_s1059" type="#_x0000_t202" style="position:absolute;left:452;top:-128;width:779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    <v:textbox inset="0,0,0,0">
                          <w:txbxContent>
                            <w:p w:rsidR="00CB0518" w:rsidRDefault="00CB0518" w:rsidP="00CB0518">
                              <w:pPr>
                                <w:spacing w:before="120"/>
                                <w:ind w:left="250"/>
                                <w:rPr>
                                  <w:rFonts w:ascii="Microsoft Sans Serif"/>
                                  <w:sz w:val="49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  <w:w w:val="115"/>
                                  <w:sz w:val="49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76" w:type="dxa"/>
          </w:tcPr>
          <w:p w:rsidR="00221AE0" w:rsidRPr="00F046CB" w:rsidRDefault="00221AE0">
            <w:pPr>
              <w:spacing w:after="160" w:line="259" w:lineRule="auto"/>
            </w:pPr>
          </w:p>
        </w:tc>
        <w:tc>
          <w:tcPr>
            <w:tcW w:w="576" w:type="dxa"/>
          </w:tcPr>
          <w:p w:rsidR="00221AE0" w:rsidRPr="00F046CB" w:rsidRDefault="00221AE0">
            <w:pPr>
              <w:spacing w:after="160" w:line="259" w:lineRule="auto"/>
            </w:pPr>
          </w:p>
        </w:tc>
        <w:tc>
          <w:tcPr>
            <w:tcW w:w="4512" w:type="dxa"/>
          </w:tcPr>
          <w:tbl>
            <w:tblPr>
              <w:tblStyle w:val="Diseodetab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12"/>
            </w:tblGrid>
            <w:tr w:rsidR="00221AE0" w:rsidRPr="00F046CB" w:rsidTr="00D777A5">
              <w:trPr>
                <w:trHeight w:hRule="exact" w:val="10938"/>
              </w:trPr>
              <w:tc>
                <w:tcPr>
                  <w:tcW w:w="5000" w:type="pct"/>
                </w:tcPr>
                <w:p w:rsidR="004F6372" w:rsidRDefault="004F6372">
                  <w:pPr>
                    <w:spacing w:before="200" w:after="200" w:line="264" w:lineRule="auto"/>
                    <w:rPr>
                      <w:lang w:bidi="es-ES"/>
                    </w:rPr>
                  </w:pPr>
                  <w:r w:rsidRPr="0051496D">
                    <w:rPr>
                      <w:rFonts w:ascii="Times New Roman" w:hAnsi="Times New Roman" w:cs="Times New Roman"/>
                      <w:b/>
                      <w:color w:val="669748" w:themeColor="accent2" w:themeShade="BF"/>
                      <w:sz w:val="56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669748" w:themeColor="accent2" w:themeShade="BF"/>
                      <w:sz w:val="56"/>
                      <w:szCs w:val="24"/>
                    </w:rPr>
                    <w:t xml:space="preserve">     </w:t>
                  </w:r>
                  <w:r w:rsidRPr="0051496D">
                    <w:rPr>
                      <w:rFonts w:ascii="Times New Roman" w:hAnsi="Times New Roman" w:cs="Times New Roman"/>
                      <w:b/>
                      <w:color w:val="669748" w:themeColor="accent2" w:themeShade="BF"/>
                      <w:sz w:val="56"/>
                      <w:szCs w:val="24"/>
                    </w:rPr>
                    <w:t>KECH</w:t>
                  </w:r>
                  <w:r>
                    <w:rPr>
                      <w:rFonts w:ascii="Times New Roman" w:hAnsi="Times New Roman" w:cs="Times New Roman"/>
                      <w:b/>
                      <w:color w:val="669748" w:themeColor="accent2" w:themeShade="BF"/>
                      <w:sz w:val="56"/>
                      <w:szCs w:val="24"/>
                    </w:rPr>
                    <w:t xml:space="preserve"> </w:t>
                  </w:r>
                  <w:r w:rsidRPr="0051496D">
                    <w:rPr>
                      <w:rFonts w:ascii="Times New Roman" w:hAnsi="Times New Roman" w:cs="Times New Roman"/>
                      <w:b/>
                      <w:color w:val="669748" w:themeColor="accent2" w:themeShade="BF"/>
                      <w:sz w:val="56"/>
                      <w:szCs w:val="24"/>
                    </w:rPr>
                    <w:t>IPATI</w:t>
                  </w:r>
                  <w:r w:rsidRPr="00F046CB">
                    <w:rPr>
                      <w:lang w:bidi="es-ES"/>
                    </w:rPr>
                    <w:t xml:space="preserve"> </w:t>
                  </w:r>
                </w:p>
                <w:p w:rsidR="004F6372" w:rsidRPr="004F6372" w:rsidRDefault="004F6372" w:rsidP="004F6372">
                  <w:pPr>
                    <w:widowControl w:val="0"/>
                    <w:autoSpaceDE w:val="0"/>
                    <w:autoSpaceDN w:val="0"/>
                    <w:spacing w:before="1" w:line="304" w:lineRule="auto"/>
                    <w:ind w:left="47" w:right="340"/>
                    <w:jc w:val="both"/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</w:pP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Tlamatilis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amo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kipia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ipati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, se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sekintzi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mo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tlashtlahuas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tla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monekis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se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kimiektilis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. Yen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altepeamatl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shan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okachi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miek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motemakas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itech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amo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okachi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miek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tla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sempoali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amame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yen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kipia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tlamatilis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, amo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kipia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 </w:t>
                  </w:r>
                  <w:proofErr w:type="spellStart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>ipati</w:t>
                  </w:r>
                  <w:proofErr w:type="spellEnd"/>
                  <w:r w:rsidRPr="004F6372">
                    <w:rPr>
                      <w:rFonts w:ascii="Verdana" w:eastAsia="Verdana" w:hAnsi="Verdana" w:cs="Verdana"/>
                      <w:color w:val="auto"/>
                      <w:kern w:val="0"/>
                      <w:sz w:val="21"/>
                      <w:szCs w:val="22"/>
                      <w:lang w:eastAsia="en-US"/>
                      <w14:ligatures w14:val="none"/>
                    </w:rPr>
                    <w:t xml:space="preserve">. </w:t>
                  </w:r>
                </w:p>
                <w:p w:rsidR="004F6372" w:rsidRDefault="004F6372" w:rsidP="004F6372">
                  <w:pPr>
                    <w:spacing w:line="264" w:lineRule="auto"/>
                    <w:rPr>
                      <w:lang w:bidi="es-ES"/>
                    </w:rPr>
                  </w:pPr>
                </w:p>
                <w:p w:rsidR="004F6372" w:rsidRPr="004F6372" w:rsidRDefault="004F6372" w:rsidP="004F6372">
                  <w:pPr>
                    <w:ind w:left="123"/>
                    <w:rPr>
                      <w:rFonts w:ascii="Trebuchet MS" w:hAnsi="Trebuchet MS"/>
                      <w:color w:val="0070C0"/>
                      <w:sz w:val="40"/>
                    </w:rPr>
                  </w:pPr>
                  <w:r w:rsidRPr="004F6372">
                    <w:rPr>
                      <w:rFonts w:ascii="Trebuchet MS" w:hAnsi="Trebuchet MS"/>
                      <w:color w:val="0070C0"/>
                      <w:spacing w:val="-16"/>
                      <w:w w:val="75"/>
                      <w:sz w:val="40"/>
                    </w:rPr>
                    <w:t>KIPIA IPATI IJKUAK MOMJEK TILIA</w:t>
                  </w:r>
                </w:p>
                <w:p w:rsidR="004F6372" w:rsidRPr="004F6372" w:rsidRDefault="004F6372" w:rsidP="004F6372">
                  <w:pPr>
                    <w:ind w:left="123"/>
                    <w:rPr>
                      <w:rFonts w:ascii="Trebuchet MS" w:hAnsi="Trebuchet MS"/>
                      <w:color w:val="669748" w:themeColor="accent2" w:themeShade="BF"/>
                      <w:sz w:val="18"/>
                      <w:szCs w:val="18"/>
                    </w:rPr>
                  </w:pPr>
                  <w:r w:rsidRPr="004F6372">
                    <w:rPr>
                      <w:noProof/>
                      <w:sz w:val="18"/>
                      <w:szCs w:val="18"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 wp14:anchorId="1E62C939" wp14:editId="4ECE41AF">
                            <wp:simplePos x="0" y="0"/>
                            <wp:positionH relativeFrom="page">
                              <wp:posOffset>-53340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497205" cy="497205"/>
                            <wp:effectExtent l="0" t="0" r="0" b="0"/>
                            <wp:wrapNone/>
                            <wp:docPr id="109" name="Group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97205" cy="497205"/>
                                      <a:chOff x="322" y="47"/>
                                      <a:chExt cx="783" cy="783"/>
                                    </a:xfrm>
                                  </wpg:grpSpPr>
                                  <wps:wsp>
                                    <wps:cNvPr id="110" name="Freeform 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21" y="46"/>
                                        <a:ext cx="783" cy="783"/>
                                      </a:xfrm>
                                      <a:custGeom>
                                        <a:avLst/>
                                        <a:gdLst>
                                          <a:gd name="T0" fmla="+- 0 713 322"/>
                                          <a:gd name="T1" fmla="*/ T0 w 783"/>
                                          <a:gd name="T2" fmla="+- 0 47 47"/>
                                          <a:gd name="T3" fmla="*/ 47 h 783"/>
                                          <a:gd name="T4" fmla="+- 0 634 322"/>
                                          <a:gd name="T5" fmla="*/ T4 w 783"/>
                                          <a:gd name="T6" fmla="+- 0 55 47"/>
                                          <a:gd name="T7" fmla="*/ 55 h 783"/>
                                          <a:gd name="T8" fmla="+- 0 561 322"/>
                                          <a:gd name="T9" fmla="*/ T8 w 783"/>
                                          <a:gd name="T10" fmla="+- 0 78 47"/>
                                          <a:gd name="T11" fmla="*/ 78 h 783"/>
                                          <a:gd name="T12" fmla="+- 0 494 322"/>
                                          <a:gd name="T13" fmla="*/ T12 w 783"/>
                                          <a:gd name="T14" fmla="+- 0 114 47"/>
                                          <a:gd name="T15" fmla="*/ 114 h 783"/>
                                          <a:gd name="T16" fmla="+- 0 436 322"/>
                                          <a:gd name="T17" fmla="*/ T16 w 783"/>
                                          <a:gd name="T18" fmla="+- 0 161 47"/>
                                          <a:gd name="T19" fmla="*/ 161 h 783"/>
                                          <a:gd name="T20" fmla="+- 0 389 322"/>
                                          <a:gd name="T21" fmla="*/ T20 w 783"/>
                                          <a:gd name="T22" fmla="+- 0 219 47"/>
                                          <a:gd name="T23" fmla="*/ 219 h 783"/>
                                          <a:gd name="T24" fmla="+- 0 352 322"/>
                                          <a:gd name="T25" fmla="*/ T24 w 783"/>
                                          <a:gd name="T26" fmla="+- 0 286 47"/>
                                          <a:gd name="T27" fmla="*/ 286 h 783"/>
                                          <a:gd name="T28" fmla="+- 0 330 322"/>
                                          <a:gd name="T29" fmla="*/ T28 w 783"/>
                                          <a:gd name="T30" fmla="+- 0 359 47"/>
                                          <a:gd name="T31" fmla="*/ 359 h 783"/>
                                          <a:gd name="T32" fmla="+- 0 322 322"/>
                                          <a:gd name="T33" fmla="*/ T32 w 783"/>
                                          <a:gd name="T34" fmla="+- 0 438 47"/>
                                          <a:gd name="T35" fmla="*/ 438 h 783"/>
                                          <a:gd name="T36" fmla="+- 0 330 322"/>
                                          <a:gd name="T37" fmla="*/ T36 w 783"/>
                                          <a:gd name="T38" fmla="+- 0 517 47"/>
                                          <a:gd name="T39" fmla="*/ 517 h 783"/>
                                          <a:gd name="T40" fmla="+- 0 352 322"/>
                                          <a:gd name="T41" fmla="*/ T40 w 783"/>
                                          <a:gd name="T42" fmla="+- 0 590 47"/>
                                          <a:gd name="T43" fmla="*/ 590 h 783"/>
                                          <a:gd name="T44" fmla="+- 0 389 322"/>
                                          <a:gd name="T45" fmla="*/ T44 w 783"/>
                                          <a:gd name="T46" fmla="+- 0 657 47"/>
                                          <a:gd name="T47" fmla="*/ 657 h 783"/>
                                          <a:gd name="T48" fmla="+- 0 436 322"/>
                                          <a:gd name="T49" fmla="*/ T48 w 783"/>
                                          <a:gd name="T50" fmla="+- 0 715 47"/>
                                          <a:gd name="T51" fmla="*/ 715 h 783"/>
                                          <a:gd name="T52" fmla="+- 0 494 322"/>
                                          <a:gd name="T53" fmla="*/ T52 w 783"/>
                                          <a:gd name="T54" fmla="+- 0 762 47"/>
                                          <a:gd name="T55" fmla="*/ 762 h 783"/>
                                          <a:gd name="T56" fmla="+- 0 561 322"/>
                                          <a:gd name="T57" fmla="*/ T56 w 783"/>
                                          <a:gd name="T58" fmla="+- 0 798 47"/>
                                          <a:gd name="T59" fmla="*/ 798 h 783"/>
                                          <a:gd name="T60" fmla="+- 0 634 322"/>
                                          <a:gd name="T61" fmla="*/ T60 w 783"/>
                                          <a:gd name="T62" fmla="+- 0 821 47"/>
                                          <a:gd name="T63" fmla="*/ 821 h 783"/>
                                          <a:gd name="T64" fmla="+- 0 713 322"/>
                                          <a:gd name="T65" fmla="*/ T64 w 783"/>
                                          <a:gd name="T66" fmla="+- 0 829 47"/>
                                          <a:gd name="T67" fmla="*/ 829 h 783"/>
                                          <a:gd name="T68" fmla="+- 0 792 322"/>
                                          <a:gd name="T69" fmla="*/ T68 w 783"/>
                                          <a:gd name="T70" fmla="+- 0 821 47"/>
                                          <a:gd name="T71" fmla="*/ 821 h 783"/>
                                          <a:gd name="T72" fmla="+- 0 865 322"/>
                                          <a:gd name="T73" fmla="*/ T72 w 783"/>
                                          <a:gd name="T74" fmla="+- 0 798 47"/>
                                          <a:gd name="T75" fmla="*/ 798 h 783"/>
                                          <a:gd name="T76" fmla="+- 0 932 322"/>
                                          <a:gd name="T77" fmla="*/ T76 w 783"/>
                                          <a:gd name="T78" fmla="+- 0 762 47"/>
                                          <a:gd name="T79" fmla="*/ 762 h 783"/>
                                          <a:gd name="T80" fmla="+- 0 989 322"/>
                                          <a:gd name="T81" fmla="*/ T80 w 783"/>
                                          <a:gd name="T82" fmla="+- 0 715 47"/>
                                          <a:gd name="T83" fmla="*/ 715 h 783"/>
                                          <a:gd name="T84" fmla="+- 0 1037 322"/>
                                          <a:gd name="T85" fmla="*/ T84 w 783"/>
                                          <a:gd name="T86" fmla="+- 0 657 47"/>
                                          <a:gd name="T87" fmla="*/ 657 h 783"/>
                                          <a:gd name="T88" fmla="+- 0 1073 322"/>
                                          <a:gd name="T89" fmla="*/ T88 w 783"/>
                                          <a:gd name="T90" fmla="+- 0 590 47"/>
                                          <a:gd name="T91" fmla="*/ 590 h 783"/>
                                          <a:gd name="T92" fmla="+- 0 1096 322"/>
                                          <a:gd name="T93" fmla="*/ T92 w 783"/>
                                          <a:gd name="T94" fmla="+- 0 517 47"/>
                                          <a:gd name="T95" fmla="*/ 517 h 783"/>
                                          <a:gd name="T96" fmla="+- 0 1104 322"/>
                                          <a:gd name="T97" fmla="*/ T96 w 783"/>
                                          <a:gd name="T98" fmla="+- 0 438 47"/>
                                          <a:gd name="T99" fmla="*/ 438 h 783"/>
                                          <a:gd name="T100" fmla="+- 0 1096 322"/>
                                          <a:gd name="T101" fmla="*/ T100 w 783"/>
                                          <a:gd name="T102" fmla="+- 0 359 47"/>
                                          <a:gd name="T103" fmla="*/ 359 h 783"/>
                                          <a:gd name="T104" fmla="+- 0 1073 322"/>
                                          <a:gd name="T105" fmla="*/ T104 w 783"/>
                                          <a:gd name="T106" fmla="+- 0 286 47"/>
                                          <a:gd name="T107" fmla="*/ 286 h 783"/>
                                          <a:gd name="T108" fmla="+- 0 1037 322"/>
                                          <a:gd name="T109" fmla="*/ T108 w 783"/>
                                          <a:gd name="T110" fmla="+- 0 219 47"/>
                                          <a:gd name="T111" fmla="*/ 219 h 783"/>
                                          <a:gd name="T112" fmla="+- 0 989 322"/>
                                          <a:gd name="T113" fmla="*/ T112 w 783"/>
                                          <a:gd name="T114" fmla="+- 0 161 47"/>
                                          <a:gd name="T115" fmla="*/ 161 h 783"/>
                                          <a:gd name="T116" fmla="+- 0 932 322"/>
                                          <a:gd name="T117" fmla="*/ T116 w 783"/>
                                          <a:gd name="T118" fmla="+- 0 114 47"/>
                                          <a:gd name="T119" fmla="*/ 114 h 783"/>
                                          <a:gd name="T120" fmla="+- 0 865 322"/>
                                          <a:gd name="T121" fmla="*/ T120 w 783"/>
                                          <a:gd name="T122" fmla="+- 0 78 47"/>
                                          <a:gd name="T123" fmla="*/ 78 h 783"/>
                                          <a:gd name="T124" fmla="+- 0 792 322"/>
                                          <a:gd name="T125" fmla="*/ T124 w 783"/>
                                          <a:gd name="T126" fmla="+- 0 55 47"/>
                                          <a:gd name="T127" fmla="*/ 55 h 783"/>
                                          <a:gd name="T128" fmla="+- 0 713 322"/>
                                          <a:gd name="T129" fmla="*/ T128 w 783"/>
                                          <a:gd name="T130" fmla="+- 0 47 47"/>
                                          <a:gd name="T131" fmla="*/ 47 h 78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83" h="783">
                                            <a:moveTo>
                                              <a:pt x="391" y="0"/>
                                            </a:moveTo>
                                            <a:lnTo>
                                              <a:pt x="312" y="8"/>
                                            </a:lnTo>
                                            <a:lnTo>
                                              <a:pt x="239" y="31"/>
                                            </a:lnTo>
                                            <a:lnTo>
                                              <a:pt x="172" y="67"/>
                                            </a:lnTo>
                                            <a:lnTo>
                                              <a:pt x="114" y="114"/>
                                            </a:lnTo>
                                            <a:lnTo>
                                              <a:pt x="67" y="172"/>
                                            </a:lnTo>
                                            <a:lnTo>
                                              <a:pt x="30" y="239"/>
                                            </a:lnTo>
                                            <a:lnTo>
                                              <a:pt x="8" y="312"/>
                                            </a:lnTo>
                                            <a:lnTo>
                                              <a:pt x="0" y="391"/>
                                            </a:lnTo>
                                            <a:lnTo>
                                              <a:pt x="8" y="470"/>
                                            </a:lnTo>
                                            <a:lnTo>
                                              <a:pt x="30" y="543"/>
                                            </a:lnTo>
                                            <a:lnTo>
                                              <a:pt x="67" y="610"/>
                                            </a:lnTo>
                                            <a:lnTo>
                                              <a:pt x="114" y="668"/>
                                            </a:lnTo>
                                            <a:lnTo>
                                              <a:pt x="172" y="715"/>
                                            </a:lnTo>
                                            <a:lnTo>
                                              <a:pt x="239" y="751"/>
                                            </a:lnTo>
                                            <a:lnTo>
                                              <a:pt x="312" y="774"/>
                                            </a:lnTo>
                                            <a:lnTo>
                                              <a:pt x="391" y="782"/>
                                            </a:lnTo>
                                            <a:lnTo>
                                              <a:pt x="470" y="774"/>
                                            </a:lnTo>
                                            <a:lnTo>
                                              <a:pt x="543" y="751"/>
                                            </a:lnTo>
                                            <a:lnTo>
                                              <a:pt x="610" y="715"/>
                                            </a:lnTo>
                                            <a:lnTo>
                                              <a:pt x="667" y="668"/>
                                            </a:lnTo>
                                            <a:lnTo>
                                              <a:pt x="715" y="610"/>
                                            </a:lnTo>
                                            <a:lnTo>
                                              <a:pt x="751" y="543"/>
                                            </a:lnTo>
                                            <a:lnTo>
                                              <a:pt x="774" y="470"/>
                                            </a:lnTo>
                                            <a:lnTo>
                                              <a:pt x="782" y="391"/>
                                            </a:lnTo>
                                            <a:lnTo>
                                              <a:pt x="774" y="312"/>
                                            </a:lnTo>
                                            <a:lnTo>
                                              <a:pt x="751" y="239"/>
                                            </a:lnTo>
                                            <a:lnTo>
                                              <a:pt x="715" y="172"/>
                                            </a:lnTo>
                                            <a:lnTo>
                                              <a:pt x="667" y="114"/>
                                            </a:lnTo>
                                            <a:lnTo>
                                              <a:pt x="610" y="67"/>
                                            </a:lnTo>
                                            <a:lnTo>
                                              <a:pt x="543" y="31"/>
                                            </a:lnTo>
                                            <a:lnTo>
                                              <a:pt x="470" y="8"/>
                                            </a:lnTo>
                                            <a:lnTo>
                                              <a:pt x="39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7902C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1" y="46"/>
                                        <a:ext cx="783" cy="7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F6372" w:rsidRDefault="004F6372" w:rsidP="004F6372">
                                          <w:pPr>
                                            <w:spacing w:before="77"/>
                                            <w:ind w:left="222"/>
                                            <w:rPr>
                                              <w:rFonts w:ascii="Microsoft Sans Serif"/>
                                              <w:sz w:val="52"/>
                                            </w:rPr>
                                          </w:pPr>
                                          <w:r>
                                            <w:rPr>
                                              <w:rFonts w:ascii="Microsoft Sans Serif"/>
                                              <w:color w:val="FFFFFF"/>
                                              <w:w w:val="117"/>
                                              <w:sz w:val="52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E62C939" id="Group 47" o:spid="_x0000_s1060" style="position:absolute;left:0;text-align:left;margin-left:-4.2pt;margin-top:12.75pt;width:39.15pt;height:39.15pt;z-index:251687936;mso-position-horizontal-relative:page;mso-position-vertical-relative:text" coordorigin="322,47" coordsize="783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">
                            <v:shape id="Freeform 49" o:spid="_x0000_s1061" style="position:absolute;left:321;top:46;width:783;height:783;visibility:visible;mso-wrap-style:square;v-text-anchor:top" coordsize="783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" path="m391,l312,8,239,31,172,67r-58,47l67,172,30,239,8,312,,391r8,79l30,543r37,67l114,668r58,47l239,751r73,23l391,782r79,-8l543,751r67,-36l667,668r48,-58l751,543r23,-73l782,391r-8,-79l751,239,715,172,667,114,610,67,543,31,470,8,391,xe" fillcolor="#f7902c" stroked="f">
                              <v:path arrowok="t" o:connecttype="custom" o:connectlocs="391,47;312,55;239,78;172,114;114,161;67,219;30,286;8,359;0,438;8,517;30,590;67,657;114,715;172,762;239,798;312,821;391,829;470,821;543,798;610,762;667,715;715,657;751,590;774,517;782,438;774,359;751,286;715,219;667,161;610,114;543,78;470,55;391,47" o:connectangles="0,0,0,0,0,0,0,0,0,0,0,0,0,0,0,0,0,0,0,0,0,0,0,0,0,0,0,0,0,0,0,0,0"/>
                            </v:shape>
                            <v:shape id="Text Box 48" o:spid="_x0000_s1062" type="#_x0000_t202" style="position:absolute;left:321;top:46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          <v:textbox inset="0,0,0,0">
                                <w:txbxContent>
                                  <w:p w:rsidR="004F6372" w:rsidRDefault="004F6372" w:rsidP="004F6372">
                                    <w:pPr>
                                      <w:spacing w:before="77"/>
                                      <w:ind w:left="222"/>
                                      <w:rPr>
                                        <w:rFonts w:ascii="Microsoft Sans Serif"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Microsoft Sans Serif"/>
                                        <w:color w:val="FFFFFF"/>
                                        <w:w w:val="117"/>
                                        <w:sz w:val="52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</w:p>
                <w:p w:rsidR="004F6372" w:rsidRPr="00FA380A" w:rsidRDefault="004F6372" w:rsidP="004F6372">
                  <w:pPr>
                    <w:pStyle w:val="Textoindependiente"/>
                    <w:spacing w:before="100" w:line="326" w:lineRule="auto"/>
                    <w:ind w:left="1086" w:right="170"/>
                    <w:rPr>
                      <w:color w:val="669748" w:themeColor="accent2" w:themeShade="BF"/>
                    </w:rPr>
                  </w:pPr>
                  <w:proofErr w:type="spellStart"/>
                  <w:r w:rsidRPr="00905758">
                    <w:t>Isetilis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itech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Tlachipahuilistli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nohuatijtoske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itech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akini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tlotlactlani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kech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ipati</w:t>
                  </w:r>
                  <w:proofErr w:type="spellEnd"/>
                  <w:r>
                    <w:rPr>
                      <w:color w:val="669748" w:themeColor="accent2" w:themeShade="BF"/>
                    </w:rPr>
                    <w:t xml:space="preserve">.  </w:t>
                  </w:r>
                </w:p>
                <w:p w:rsidR="004F6372" w:rsidRPr="004F6372" w:rsidRDefault="00D777A5" w:rsidP="004F6372">
                  <w:pPr>
                    <w:pStyle w:val="Textoindependiente"/>
                    <w:spacing w:before="6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8960" behindDoc="0" locked="0" layoutInCell="1" allowOverlap="1" wp14:anchorId="470B926E" wp14:editId="21FD6665">
                            <wp:simplePos x="0" y="0"/>
                            <wp:positionH relativeFrom="page">
                              <wp:posOffset>2383155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504825" cy="508000"/>
                            <wp:effectExtent l="0" t="0" r="0" b="0"/>
                            <wp:wrapNone/>
                            <wp:docPr id="67" name="Group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4825" cy="508000"/>
                                      <a:chOff x="4158" y="-4"/>
                                      <a:chExt cx="795" cy="800"/>
                                    </a:xfrm>
                                  </wpg:grpSpPr>
                                  <wps:wsp>
                                    <wps:cNvPr id="68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58" y="1"/>
                                        <a:ext cx="795" cy="795"/>
                                      </a:xfrm>
                                      <a:custGeom>
                                        <a:avLst/>
                                        <a:gdLst>
                                          <a:gd name="T0" fmla="+- 0 4555 4158"/>
                                          <a:gd name="T1" fmla="*/ T0 w 795"/>
                                          <a:gd name="T2" fmla="+- 0 1 1"/>
                                          <a:gd name="T3" fmla="*/ 1 h 795"/>
                                          <a:gd name="T4" fmla="+- 0 4484 4158"/>
                                          <a:gd name="T5" fmla="*/ T4 w 795"/>
                                          <a:gd name="T6" fmla="+- 0 8 1"/>
                                          <a:gd name="T7" fmla="*/ 8 h 795"/>
                                          <a:gd name="T8" fmla="+- 0 4417 4158"/>
                                          <a:gd name="T9" fmla="*/ T8 w 795"/>
                                          <a:gd name="T10" fmla="+- 0 26 1"/>
                                          <a:gd name="T11" fmla="*/ 26 h 795"/>
                                          <a:gd name="T12" fmla="+- 0 4355 4158"/>
                                          <a:gd name="T13" fmla="*/ T12 w 795"/>
                                          <a:gd name="T14" fmla="+- 0 55 1"/>
                                          <a:gd name="T15" fmla="*/ 55 h 795"/>
                                          <a:gd name="T16" fmla="+- 0 4300 4158"/>
                                          <a:gd name="T17" fmla="*/ T16 w 795"/>
                                          <a:gd name="T18" fmla="+- 0 95 1"/>
                                          <a:gd name="T19" fmla="*/ 95 h 795"/>
                                          <a:gd name="T20" fmla="+- 0 4252 4158"/>
                                          <a:gd name="T21" fmla="*/ T20 w 795"/>
                                          <a:gd name="T22" fmla="+- 0 142 1"/>
                                          <a:gd name="T23" fmla="*/ 142 h 795"/>
                                          <a:gd name="T24" fmla="+- 0 4212 4158"/>
                                          <a:gd name="T25" fmla="*/ T24 w 795"/>
                                          <a:gd name="T26" fmla="+- 0 198 1"/>
                                          <a:gd name="T27" fmla="*/ 198 h 795"/>
                                          <a:gd name="T28" fmla="+- 0 4183 4158"/>
                                          <a:gd name="T29" fmla="*/ T28 w 795"/>
                                          <a:gd name="T30" fmla="+- 0 260 1"/>
                                          <a:gd name="T31" fmla="*/ 260 h 795"/>
                                          <a:gd name="T32" fmla="+- 0 4165 4158"/>
                                          <a:gd name="T33" fmla="*/ T32 w 795"/>
                                          <a:gd name="T34" fmla="+- 0 327 1"/>
                                          <a:gd name="T35" fmla="*/ 327 h 795"/>
                                          <a:gd name="T36" fmla="+- 0 4158 4158"/>
                                          <a:gd name="T37" fmla="*/ T36 w 795"/>
                                          <a:gd name="T38" fmla="+- 0 398 1"/>
                                          <a:gd name="T39" fmla="*/ 398 h 795"/>
                                          <a:gd name="T40" fmla="+- 0 4165 4158"/>
                                          <a:gd name="T41" fmla="*/ T40 w 795"/>
                                          <a:gd name="T42" fmla="+- 0 470 1"/>
                                          <a:gd name="T43" fmla="*/ 470 h 795"/>
                                          <a:gd name="T44" fmla="+- 0 4183 4158"/>
                                          <a:gd name="T45" fmla="*/ T44 w 795"/>
                                          <a:gd name="T46" fmla="+- 0 537 1"/>
                                          <a:gd name="T47" fmla="*/ 537 h 795"/>
                                          <a:gd name="T48" fmla="+- 0 4212 4158"/>
                                          <a:gd name="T49" fmla="*/ T48 w 795"/>
                                          <a:gd name="T50" fmla="+- 0 599 1"/>
                                          <a:gd name="T51" fmla="*/ 599 h 795"/>
                                          <a:gd name="T52" fmla="+- 0 4252 4158"/>
                                          <a:gd name="T53" fmla="*/ T52 w 795"/>
                                          <a:gd name="T54" fmla="+- 0 654 1"/>
                                          <a:gd name="T55" fmla="*/ 654 h 795"/>
                                          <a:gd name="T56" fmla="+- 0 4300 4158"/>
                                          <a:gd name="T57" fmla="*/ T56 w 795"/>
                                          <a:gd name="T58" fmla="+- 0 702 1"/>
                                          <a:gd name="T59" fmla="*/ 702 h 795"/>
                                          <a:gd name="T60" fmla="+- 0 4355 4158"/>
                                          <a:gd name="T61" fmla="*/ T60 w 795"/>
                                          <a:gd name="T62" fmla="+- 0 741 1"/>
                                          <a:gd name="T63" fmla="*/ 741 h 795"/>
                                          <a:gd name="T64" fmla="+- 0 4417 4158"/>
                                          <a:gd name="T65" fmla="*/ T64 w 795"/>
                                          <a:gd name="T66" fmla="+- 0 771 1"/>
                                          <a:gd name="T67" fmla="*/ 771 h 795"/>
                                          <a:gd name="T68" fmla="+- 0 4484 4158"/>
                                          <a:gd name="T69" fmla="*/ T68 w 795"/>
                                          <a:gd name="T70" fmla="+- 0 789 1"/>
                                          <a:gd name="T71" fmla="*/ 789 h 795"/>
                                          <a:gd name="T72" fmla="+- 0 4555 4158"/>
                                          <a:gd name="T73" fmla="*/ T72 w 795"/>
                                          <a:gd name="T74" fmla="+- 0 796 1"/>
                                          <a:gd name="T75" fmla="*/ 796 h 795"/>
                                          <a:gd name="T76" fmla="+- 0 4627 4158"/>
                                          <a:gd name="T77" fmla="*/ T76 w 795"/>
                                          <a:gd name="T78" fmla="+- 0 789 1"/>
                                          <a:gd name="T79" fmla="*/ 789 h 795"/>
                                          <a:gd name="T80" fmla="+- 0 4694 4158"/>
                                          <a:gd name="T81" fmla="*/ T80 w 795"/>
                                          <a:gd name="T82" fmla="+- 0 771 1"/>
                                          <a:gd name="T83" fmla="*/ 771 h 795"/>
                                          <a:gd name="T84" fmla="+- 0 4756 4158"/>
                                          <a:gd name="T85" fmla="*/ T84 w 795"/>
                                          <a:gd name="T86" fmla="+- 0 741 1"/>
                                          <a:gd name="T87" fmla="*/ 741 h 795"/>
                                          <a:gd name="T88" fmla="+- 0 4811 4158"/>
                                          <a:gd name="T89" fmla="*/ T88 w 795"/>
                                          <a:gd name="T90" fmla="+- 0 702 1"/>
                                          <a:gd name="T91" fmla="*/ 702 h 795"/>
                                          <a:gd name="T92" fmla="+- 0 4859 4158"/>
                                          <a:gd name="T93" fmla="*/ T92 w 795"/>
                                          <a:gd name="T94" fmla="+- 0 654 1"/>
                                          <a:gd name="T95" fmla="*/ 654 h 795"/>
                                          <a:gd name="T96" fmla="+- 0 4898 4158"/>
                                          <a:gd name="T97" fmla="*/ T96 w 795"/>
                                          <a:gd name="T98" fmla="+- 0 599 1"/>
                                          <a:gd name="T99" fmla="*/ 599 h 795"/>
                                          <a:gd name="T100" fmla="+- 0 4928 4158"/>
                                          <a:gd name="T101" fmla="*/ T100 w 795"/>
                                          <a:gd name="T102" fmla="+- 0 537 1"/>
                                          <a:gd name="T103" fmla="*/ 537 h 795"/>
                                          <a:gd name="T104" fmla="+- 0 4946 4158"/>
                                          <a:gd name="T105" fmla="*/ T104 w 795"/>
                                          <a:gd name="T106" fmla="+- 0 470 1"/>
                                          <a:gd name="T107" fmla="*/ 470 h 795"/>
                                          <a:gd name="T108" fmla="+- 0 4953 4158"/>
                                          <a:gd name="T109" fmla="*/ T108 w 795"/>
                                          <a:gd name="T110" fmla="+- 0 398 1"/>
                                          <a:gd name="T111" fmla="*/ 398 h 795"/>
                                          <a:gd name="T112" fmla="+- 0 4946 4158"/>
                                          <a:gd name="T113" fmla="*/ T112 w 795"/>
                                          <a:gd name="T114" fmla="+- 0 327 1"/>
                                          <a:gd name="T115" fmla="*/ 327 h 795"/>
                                          <a:gd name="T116" fmla="+- 0 4928 4158"/>
                                          <a:gd name="T117" fmla="*/ T116 w 795"/>
                                          <a:gd name="T118" fmla="+- 0 260 1"/>
                                          <a:gd name="T119" fmla="*/ 260 h 795"/>
                                          <a:gd name="T120" fmla="+- 0 4898 4158"/>
                                          <a:gd name="T121" fmla="*/ T120 w 795"/>
                                          <a:gd name="T122" fmla="+- 0 198 1"/>
                                          <a:gd name="T123" fmla="*/ 198 h 795"/>
                                          <a:gd name="T124" fmla="+- 0 4859 4158"/>
                                          <a:gd name="T125" fmla="*/ T124 w 795"/>
                                          <a:gd name="T126" fmla="+- 0 142 1"/>
                                          <a:gd name="T127" fmla="*/ 142 h 795"/>
                                          <a:gd name="T128" fmla="+- 0 4811 4158"/>
                                          <a:gd name="T129" fmla="*/ T128 w 795"/>
                                          <a:gd name="T130" fmla="+- 0 95 1"/>
                                          <a:gd name="T131" fmla="*/ 95 h 795"/>
                                          <a:gd name="T132" fmla="+- 0 4756 4158"/>
                                          <a:gd name="T133" fmla="*/ T132 w 795"/>
                                          <a:gd name="T134" fmla="+- 0 55 1"/>
                                          <a:gd name="T135" fmla="*/ 55 h 795"/>
                                          <a:gd name="T136" fmla="+- 0 4694 4158"/>
                                          <a:gd name="T137" fmla="*/ T136 w 795"/>
                                          <a:gd name="T138" fmla="+- 0 26 1"/>
                                          <a:gd name="T139" fmla="*/ 26 h 795"/>
                                          <a:gd name="T140" fmla="+- 0 4627 4158"/>
                                          <a:gd name="T141" fmla="*/ T140 w 795"/>
                                          <a:gd name="T142" fmla="+- 0 8 1"/>
                                          <a:gd name="T143" fmla="*/ 8 h 795"/>
                                          <a:gd name="T144" fmla="+- 0 4555 4158"/>
                                          <a:gd name="T145" fmla="*/ T144 w 795"/>
                                          <a:gd name="T146" fmla="+- 0 1 1"/>
                                          <a:gd name="T147" fmla="*/ 1 h 795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95" h="795">
                                            <a:moveTo>
                                              <a:pt x="397" y="0"/>
                                            </a:moveTo>
                                            <a:lnTo>
                                              <a:pt x="326" y="7"/>
                                            </a:lnTo>
                                            <a:lnTo>
                                              <a:pt x="259" y="25"/>
                                            </a:lnTo>
                                            <a:lnTo>
                                              <a:pt x="197" y="54"/>
                                            </a:lnTo>
                                            <a:lnTo>
                                              <a:pt x="142" y="94"/>
                                            </a:lnTo>
                                            <a:lnTo>
                                              <a:pt x="94" y="141"/>
                                            </a:lnTo>
                                            <a:lnTo>
                                              <a:pt x="54" y="197"/>
                                            </a:lnTo>
                                            <a:lnTo>
                                              <a:pt x="25" y="259"/>
                                            </a:lnTo>
                                            <a:lnTo>
                                              <a:pt x="7" y="326"/>
                                            </a:lnTo>
                                            <a:lnTo>
                                              <a:pt x="0" y="397"/>
                                            </a:lnTo>
                                            <a:lnTo>
                                              <a:pt x="7" y="469"/>
                                            </a:lnTo>
                                            <a:lnTo>
                                              <a:pt x="25" y="536"/>
                                            </a:lnTo>
                                            <a:lnTo>
                                              <a:pt x="54" y="598"/>
                                            </a:lnTo>
                                            <a:lnTo>
                                              <a:pt x="94" y="653"/>
                                            </a:lnTo>
                                            <a:lnTo>
                                              <a:pt x="142" y="701"/>
                                            </a:lnTo>
                                            <a:lnTo>
                                              <a:pt x="197" y="740"/>
                                            </a:lnTo>
                                            <a:lnTo>
                                              <a:pt x="259" y="770"/>
                                            </a:lnTo>
                                            <a:lnTo>
                                              <a:pt x="326" y="788"/>
                                            </a:lnTo>
                                            <a:lnTo>
                                              <a:pt x="397" y="795"/>
                                            </a:lnTo>
                                            <a:lnTo>
                                              <a:pt x="469" y="788"/>
                                            </a:lnTo>
                                            <a:lnTo>
                                              <a:pt x="536" y="770"/>
                                            </a:lnTo>
                                            <a:lnTo>
                                              <a:pt x="598" y="740"/>
                                            </a:lnTo>
                                            <a:lnTo>
                                              <a:pt x="653" y="701"/>
                                            </a:lnTo>
                                            <a:lnTo>
                                              <a:pt x="701" y="653"/>
                                            </a:lnTo>
                                            <a:lnTo>
                                              <a:pt x="740" y="598"/>
                                            </a:lnTo>
                                            <a:lnTo>
                                              <a:pt x="770" y="536"/>
                                            </a:lnTo>
                                            <a:lnTo>
                                              <a:pt x="788" y="469"/>
                                            </a:lnTo>
                                            <a:lnTo>
                                              <a:pt x="795" y="397"/>
                                            </a:lnTo>
                                            <a:lnTo>
                                              <a:pt x="788" y="326"/>
                                            </a:lnTo>
                                            <a:lnTo>
                                              <a:pt x="770" y="259"/>
                                            </a:lnTo>
                                            <a:lnTo>
                                              <a:pt x="740" y="197"/>
                                            </a:lnTo>
                                            <a:lnTo>
                                              <a:pt x="701" y="141"/>
                                            </a:lnTo>
                                            <a:lnTo>
                                              <a:pt x="653" y="94"/>
                                            </a:lnTo>
                                            <a:lnTo>
                                              <a:pt x="598" y="54"/>
                                            </a:lnTo>
                                            <a:lnTo>
                                              <a:pt x="536" y="25"/>
                                            </a:lnTo>
                                            <a:lnTo>
                                              <a:pt x="469" y="7"/>
                                            </a:lnTo>
                                            <a:lnTo>
                                              <a:pt x="39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89D4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58" y="-4"/>
                                        <a:ext cx="795" cy="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F6372" w:rsidRDefault="004F6372" w:rsidP="004F6372">
                                          <w:pPr>
                                            <w:spacing w:line="588" w:lineRule="exact"/>
                                            <w:ind w:left="228"/>
                                            <w:rPr>
                                              <w:rFonts w:ascii="Microsoft Sans Serif"/>
                                              <w:sz w:val="52"/>
                                            </w:rPr>
                                          </w:pPr>
                                          <w:r>
                                            <w:rPr>
                                              <w:rFonts w:ascii="Microsoft Sans Serif"/>
                                              <w:color w:val="FFFFFF"/>
                                              <w:w w:val="117"/>
                                              <w:sz w:val="52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0B926E" id="Group 44" o:spid="_x0000_s1063" style="position:absolute;margin-left:187.65pt;margin-top:.2pt;width:39.75pt;height:40pt;z-index:251688960;mso-position-horizontal-relative:page;mso-position-vertical-relative:text" coordorigin="4158,-4" coordsize="79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">
                            <v:shape id="Freeform 46" o:spid="_x0000_s1064" style="position:absolute;left:4158;top:1;width:795;height:795;visibility:visible;mso-wrap-style:square;v-text-anchor:top" coordsize="79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" path="m397,l326,7,259,25,197,54,142,94,94,141,54,197,25,259,7,326,,397r7,72l25,536r29,62l94,653r48,48l197,740r62,30l326,788r71,7l469,788r67,-18l598,740r55,-39l701,653r39,-55l770,536r18,-67l795,397r-7,-71l770,259,740,197,701,141,653,94,598,54,536,25,469,7,397,xe" fillcolor="#f89d44" stroked="f">
                              <v:path arrowok="t" o:connecttype="custom" o:connectlocs="397,1;326,8;259,26;197,55;142,95;94,142;54,198;25,260;7,327;0,398;7,470;25,537;54,599;94,654;142,702;197,741;259,771;326,789;397,796;469,789;536,771;598,741;653,702;701,654;740,599;770,537;788,470;795,398;788,327;770,260;740,198;701,142;653,95;598,55;536,26;469,8;397,1" o:connectangles="0,0,0,0,0,0,0,0,0,0,0,0,0,0,0,0,0,0,0,0,0,0,0,0,0,0,0,0,0,0,0,0,0,0,0,0,0"/>
                            </v:shape>
                            <v:shape id="Text Box 45" o:spid="_x0000_s1065" type="#_x0000_t202" style="position:absolute;left:4158;top:-4;width:79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          <v:textbox inset="0,0,0,0">
                                <w:txbxContent>
                                  <w:p w:rsidR="004F6372" w:rsidRDefault="004F6372" w:rsidP="004F6372">
                                    <w:pPr>
                                      <w:spacing w:line="588" w:lineRule="exact"/>
                                      <w:ind w:left="228"/>
                                      <w:rPr>
                                        <w:rFonts w:ascii="Microsoft Sans Serif"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Microsoft Sans Serif"/>
                                        <w:color w:val="FFFFFF"/>
                                        <w:w w:val="117"/>
                                        <w:sz w:val="52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</w:p>
                <w:p w:rsidR="004F6372" w:rsidRPr="00905758" w:rsidRDefault="004F6372" w:rsidP="004F6372">
                  <w:pPr>
                    <w:pStyle w:val="Textoindependiente"/>
                    <w:spacing w:line="326" w:lineRule="auto"/>
                    <w:ind w:left="148" w:right="984"/>
                    <w:jc w:val="both"/>
                    <w:rPr>
                      <w:w w:val="95"/>
                    </w:rPr>
                  </w:pPr>
                  <w:r w:rsidRPr="00905758">
                    <w:t xml:space="preserve">Ye </w:t>
                  </w:r>
                  <w:proofErr w:type="spellStart"/>
                  <w:r w:rsidRPr="00905758">
                    <w:t>tlotlajtlanki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kipia</w:t>
                  </w:r>
                  <w:proofErr w:type="spellEnd"/>
                  <w:r w:rsidRPr="00905758">
                    <w:t xml:space="preserve"> se </w:t>
                  </w:r>
                  <w:proofErr w:type="spellStart"/>
                  <w:r w:rsidRPr="00905758">
                    <w:t>metstli</w:t>
                  </w:r>
                  <w:proofErr w:type="spellEnd"/>
                  <w:r w:rsidRPr="00905758">
                    <w:t xml:space="preserve"> para </w:t>
                  </w:r>
                  <w:proofErr w:type="spellStart"/>
                  <w:r w:rsidRPr="00905758">
                    <w:t>kitlaxtlahuas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kanin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kiliske</w:t>
                  </w:r>
                  <w:proofErr w:type="spellEnd"/>
                  <w:r w:rsidRPr="00905758">
                    <w:t xml:space="preserve">. </w:t>
                  </w:r>
                </w:p>
                <w:p w:rsidR="004F6372" w:rsidRDefault="004F6372" w:rsidP="004F6372">
                  <w:pPr>
                    <w:pStyle w:val="Textoindependiente"/>
                    <w:spacing w:line="326" w:lineRule="auto"/>
                    <w:ind w:left="148" w:right="984"/>
                    <w:jc w:val="both"/>
                  </w:pPr>
                </w:p>
                <w:p w:rsidR="004F6372" w:rsidRPr="00B32065" w:rsidRDefault="004F6372" w:rsidP="004F6372">
                  <w:pPr>
                    <w:pStyle w:val="Textoindependiente"/>
                    <w:spacing w:before="187" w:line="326" w:lineRule="auto"/>
                    <w:ind w:left="948" w:right="340"/>
                    <w:jc w:val="both"/>
                    <w:rPr>
                      <w:color w:val="669748" w:themeColor="accent2" w:themeShade="BF"/>
                    </w:rPr>
                  </w:pPr>
                  <w:r w:rsidRPr="00905758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29349107" wp14:editId="60AC764F">
                            <wp:simplePos x="0" y="0"/>
                            <wp:positionH relativeFrom="page">
                              <wp:posOffset>-52705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508000" cy="508000"/>
                            <wp:effectExtent l="0" t="0" r="0" b="0"/>
                            <wp:wrapNone/>
                            <wp:docPr id="64" name="Group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8000" cy="508000"/>
                                      <a:chOff x="338" y="342"/>
                                      <a:chExt cx="800" cy="800"/>
                                    </a:xfrm>
                                  </wpg:grpSpPr>
                                  <wps:wsp>
                                    <wps:cNvPr id="65" name="Freeform 4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8" y="341"/>
                                        <a:ext cx="800" cy="800"/>
                                      </a:xfrm>
                                      <a:custGeom>
                                        <a:avLst/>
                                        <a:gdLst>
                                          <a:gd name="T0" fmla="+- 0 738 338"/>
                                          <a:gd name="T1" fmla="*/ T0 w 800"/>
                                          <a:gd name="T2" fmla="+- 0 342 342"/>
                                          <a:gd name="T3" fmla="*/ 342 h 800"/>
                                          <a:gd name="T4" fmla="+- 0 666 338"/>
                                          <a:gd name="T5" fmla="*/ T4 w 800"/>
                                          <a:gd name="T6" fmla="+- 0 348 342"/>
                                          <a:gd name="T7" fmla="*/ 348 h 800"/>
                                          <a:gd name="T8" fmla="+- 0 598 338"/>
                                          <a:gd name="T9" fmla="*/ T8 w 800"/>
                                          <a:gd name="T10" fmla="+- 0 367 342"/>
                                          <a:gd name="T11" fmla="*/ 367 h 800"/>
                                          <a:gd name="T12" fmla="+- 0 536 338"/>
                                          <a:gd name="T13" fmla="*/ T12 w 800"/>
                                          <a:gd name="T14" fmla="+- 0 396 342"/>
                                          <a:gd name="T15" fmla="*/ 396 h 800"/>
                                          <a:gd name="T16" fmla="+- 0 480 338"/>
                                          <a:gd name="T17" fmla="*/ T16 w 800"/>
                                          <a:gd name="T18" fmla="+- 0 436 342"/>
                                          <a:gd name="T19" fmla="*/ 436 h 800"/>
                                          <a:gd name="T20" fmla="+- 0 432 338"/>
                                          <a:gd name="T21" fmla="*/ T20 w 800"/>
                                          <a:gd name="T22" fmla="+- 0 484 342"/>
                                          <a:gd name="T23" fmla="*/ 484 h 800"/>
                                          <a:gd name="T24" fmla="+- 0 393 338"/>
                                          <a:gd name="T25" fmla="*/ T24 w 800"/>
                                          <a:gd name="T26" fmla="+- 0 540 342"/>
                                          <a:gd name="T27" fmla="*/ 540 h 800"/>
                                          <a:gd name="T28" fmla="+- 0 363 338"/>
                                          <a:gd name="T29" fmla="*/ T28 w 800"/>
                                          <a:gd name="T30" fmla="+- 0 602 342"/>
                                          <a:gd name="T31" fmla="*/ 602 h 800"/>
                                          <a:gd name="T32" fmla="+- 0 344 338"/>
                                          <a:gd name="T33" fmla="*/ T32 w 800"/>
                                          <a:gd name="T34" fmla="+- 0 670 342"/>
                                          <a:gd name="T35" fmla="*/ 670 h 800"/>
                                          <a:gd name="T36" fmla="+- 0 338 338"/>
                                          <a:gd name="T37" fmla="*/ T36 w 800"/>
                                          <a:gd name="T38" fmla="+- 0 741 342"/>
                                          <a:gd name="T39" fmla="*/ 741 h 800"/>
                                          <a:gd name="T40" fmla="+- 0 344 338"/>
                                          <a:gd name="T41" fmla="*/ T40 w 800"/>
                                          <a:gd name="T42" fmla="+- 0 813 342"/>
                                          <a:gd name="T43" fmla="*/ 813 h 800"/>
                                          <a:gd name="T44" fmla="+- 0 363 338"/>
                                          <a:gd name="T45" fmla="*/ T44 w 800"/>
                                          <a:gd name="T46" fmla="+- 0 881 342"/>
                                          <a:gd name="T47" fmla="*/ 881 h 800"/>
                                          <a:gd name="T48" fmla="+- 0 393 338"/>
                                          <a:gd name="T49" fmla="*/ T48 w 800"/>
                                          <a:gd name="T50" fmla="+- 0 943 342"/>
                                          <a:gd name="T51" fmla="*/ 943 h 800"/>
                                          <a:gd name="T52" fmla="+- 0 432 338"/>
                                          <a:gd name="T53" fmla="*/ T52 w 800"/>
                                          <a:gd name="T54" fmla="+- 0 999 342"/>
                                          <a:gd name="T55" fmla="*/ 999 h 800"/>
                                          <a:gd name="T56" fmla="+- 0 480 338"/>
                                          <a:gd name="T57" fmla="*/ T56 w 800"/>
                                          <a:gd name="T58" fmla="+- 0 1047 342"/>
                                          <a:gd name="T59" fmla="*/ 1047 h 800"/>
                                          <a:gd name="T60" fmla="+- 0 536 338"/>
                                          <a:gd name="T61" fmla="*/ T60 w 800"/>
                                          <a:gd name="T62" fmla="+- 0 1086 342"/>
                                          <a:gd name="T63" fmla="*/ 1086 h 800"/>
                                          <a:gd name="T64" fmla="+- 0 598 338"/>
                                          <a:gd name="T65" fmla="*/ T64 w 800"/>
                                          <a:gd name="T66" fmla="+- 0 1116 342"/>
                                          <a:gd name="T67" fmla="*/ 1116 h 800"/>
                                          <a:gd name="T68" fmla="+- 0 666 338"/>
                                          <a:gd name="T69" fmla="*/ T68 w 800"/>
                                          <a:gd name="T70" fmla="+- 0 1135 342"/>
                                          <a:gd name="T71" fmla="*/ 1135 h 800"/>
                                          <a:gd name="T72" fmla="+- 0 738 338"/>
                                          <a:gd name="T73" fmla="*/ T72 w 800"/>
                                          <a:gd name="T74" fmla="+- 0 1141 342"/>
                                          <a:gd name="T75" fmla="*/ 1141 h 800"/>
                                          <a:gd name="T76" fmla="+- 0 810 338"/>
                                          <a:gd name="T77" fmla="*/ T76 w 800"/>
                                          <a:gd name="T78" fmla="+- 0 1135 342"/>
                                          <a:gd name="T79" fmla="*/ 1135 h 800"/>
                                          <a:gd name="T80" fmla="+- 0 877 338"/>
                                          <a:gd name="T81" fmla="*/ T80 w 800"/>
                                          <a:gd name="T82" fmla="+- 0 1116 342"/>
                                          <a:gd name="T83" fmla="*/ 1116 h 800"/>
                                          <a:gd name="T84" fmla="+- 0 939 338"/>
                                          <a:gd name="T85" fmla="*/ T84 w 800"/>
                                          <a:gd name="T86" fmla="+- 0 1086 342"/>
                                          <a:gd name="T87" fmla="*/ 1086 h 800"/>
                                          <a:gd name="T88" fmla="+- 0 995 338"/>
                                          <a:gd name="T89" fmla="*/ T88 w 800"/>
                                          <a:gd name="T90" fmla="+- 0 1047 342"/>
                                          <a:gd name="T91" fmla="*/ 1047 h 800"/>
                                          <a:gd name="T92" fmla="+- 0 1043 338"/>
                                          <a:gd name="T93" fmla="*/ T92 w 800"/>
                                          <a:gd name="T94" fmla="+- 0 999 342"/>
                                          <a:gd name="T95" fmla="*/ 999 h 800"/>
                                          <a:gd name="T96" fmla="+- 0 1083 338"/>
                                          <a:gd name="T97" fmla="*/ T96 w 800"/>
                                          <a:gd name="T98" fmla="+- 0 943 342"/>
                                          <a:gd name="T99" fmla="*/ 943 h 800"/>
                                          <a:gd name="T100" fmla="+- 0 1112 338"/>
                                          <a:gd name="T101" fmla="*/ T100 w 800"/>
                                          <a:gd name="T102" fmla="+- 0 881 342"/>
                                          <a:gd name="T103" fmla="*/ 881 h 800"/>
                                          <a:gd name="T104" fmla="+- 0 1131 338"/>
                                          <a:gd name="T105" fmla="*/ T104 w 800"/>
                                          <a:gd name="T106" fmla="+- 0 813 342"/>
                                          <a:gd name="T107" fmla="*/ 813 h 800"/>
                                          <a:gd name="T108" fmla="+- 0 1137 338"/>
                                          <a:gd name="T109" fmla="*/ T108 w 800"/>
                                          <a:gd name="T110" fmla="+- 0 741 342"/>
                                          <a:gd name="T111" fmla="*/ 741 h 800"/>
                                          <a:gd name="T112" fmla="+- 0 1131 338"/>
                                          <a:gd name="T113" fmla="*/ T112 w 800"/>
                                          <a:gd name="T114" fmla="+- 0 670 342"/>
                                          <a:gd name="T115" fmla="*/ 670 h 800"/>
                                          <a:gd name="T116" fmla="+- 0 1112 338"/>
                                          <a:gd name="T117" fmla="*/ T116 w 800"/>
                                          <a:gd name="T118" fmla="+- 0 602 342"/>
                                          <a:gd name="T119" fmla="*/ 602 h 800"/>
                                          <a:gd name="T120" fmla="+- 0 1083 338"/>
                                          <a:gd name="T121" fmla="*/ T120 w 800"/>
                                          <a:gd name="T122" fmla="+- 0 540 342"/>
                                          <a:gd name="T123" fmla="*/ 540 h 800"/>
                                          <a:gd name="T124" fmla="+- 0 1043 338"/>
                                          <a:gd name="T125" fmla="*/ T124 w 800"/>
                                          <a:gd name="T126" fmla="+- 0 484 342"/>
                                          <a:gd name="T127" fmla="*/ 484 h 800"/>
                                          <a:gd name="T128" fmla="+- 0 995 338"/>
                                          <a:gd name="T129" fmla="*/ T128 w 800"/>
                                          <a:gd name="T130" fmla="+- 0 436 342"/>
                                          <a:gd name="T131" fmla="*/ 436 h 800"/>
                                          <a:gd name="T132" fmla="+- 0 939 338"/>
                                          <a:gd name="T133" fmla="*/ T132 w 800"/>
                                          <a:gd name="T134" fmla="+- 0 396 342"/>
                                          <a:gd name="T135" fmla="*/ 396 h 800"/>
                                          <a:gd name="T136" fmla="+- 0 877 338"/>
                                          <a:gd name="T137" fmla="*/ T136 w 800"/>
                                          <a:gd name="T138" fmla="+- 0 367 342"/>
                                          <a:gd name="T139" fmla="*/ 367 h 800"/>
                                          <a:gd name="T140" fmla="+- 0 810 338"/>
                                          <a:gd name="T141" fmla="*/ T140 w 800"/>
                                          <a:gd name="T142" fmla="+- 0 348 342"/>
                                          <a:gd name="T143" fmla="*/ 348 h 800"/>
                                          <a:gd name="T144" fmla="+- 0 738 338"/>
                                          <a:gd name="T145" fmla="*/ T144 w 800"/>
                                          <a:gd name="T146" fmla="+- 0 342 342"/>
                                          <a:gd name="T147" fmla="*/ 342 h 80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0" h="800">
                                            <a:moveTo>
                                              <a:pt x="400" y="0"/>
                                            </a:moveTo>
                                            <a:lnTo>
                                              <a:pt x="328" y="6"/>
                                            </a:lnTo>
                                            <a:lnTo>
                                              <a:pt x="260" y="25"/>
                                            </a:lnTo>
                                            <a:lnTo>
                                              <a:pt x="198" y="54"/>
                                            </a:lnTo>
                                            <a:lnTo>
                                              <a:pt x="142" y="94"/>
                                            </a:lnTo>
                                            <a:lnTo>
                                              <a:pt x="94" y="142"/>
                                            </a:lnTo>
                                            <a:lnTo>
                                              <a:pt x="55" y="198"/>
                                            </a:lnTo>
                                            <a:lnTo>
                                              <a:pt x="25" y="260"/>
                                            </a:lnTo>
                                            <a:lnTo>
                                              <a:pt x="6" y="328"/>
                                            </a:lnTo>
                                            <a:lnTo>
                                              <a:pt x="0" y="399"/>
                                            </a:lnTo>
                                            <a:lnTo>
                                              <a:pt x="6" y="471"/>
                                            </a:lnTo>
                                            <a:lnTo>
                                              <a:pt x="25" y="539"/>
                                            </a:lnTo>
                                            <a:lnTo>
                                              <a:pt x="55" y="601"/>
                                            </a:lnTo>
                                            <a:lnTo>
                                              <a:pt x="94" y="657"/>
                                            </a:lnTo>
                                            <a:lnTo>
                                              <a:pt x="142" y="705"/>
                                            </a:lnTo>
                                            <a:lnTo>
                                              <a:pt x="198" y="744"/>
                                            </a:lnTo>
                                            <a:lnTo>
                                              <a:pt x="260" y="774"/>
                                            </a:lnTo>
                                            <a:lnTo>
                                              <a:pt x="328" y="793"/>
                                            </a:lnTo>
                                            <a:lnTo>
                                              <a:pt x="400" y="799"/>
                                            </a:lnTo>
                                            <a:lnTo>
                                              <a:pt x="472" y="793"/>
                                            </a:lnTo>
                                            <a:lnTo>
                                              <a:pt x="539" y="774"/>
                                            </a:lnTo>
                                            <a:lnTo>
                                              <a:pt x="601" y="744"/>
                                            </a:lnTo>
                                            <a:lnTo>
                                              <a:pt x="657" y="705"/>
                                            </a:lnTo>
                                            <a:lnTo>
                                              <a:pt x="705" y="657"/>
                                            </a:lnTo>
                                            <a:lnTo>
                                              <a:pt x="745" y="601"/>
                                            </a:lnTo>
                                            <a:lnTo>
                                              <a:pt x="774" y="539"/>
                                            </a:lnTo>
                                            <a:lnTo>
                                              <a:pt x="793" y="471"/>
                                            </a:lnTo>
                                            <a:lnTo>
                                              <a:pt x="799" y="399"/>
                                            </a:lnTo>
                                            <a:lnTo>
                                              <a:pt x="793" y="328"/>
                                            </a:lnTo>
                                            <a:lnTo>
                                              <a:pt x="774" y="260"/>
                                            </a:lnTo>
                                            <a:lnTo>
                                              <a:pt x="745" y="198"/>
                                            </a:lnTo>
                                            <a:lnTo>
                                              <a:pt x="705" y="142"/>
                                            </a:lnTo>
                                            <a:lnTo>
                                              <a:pt x="657" y="94"/>
                                            </a:lnTo>
                                            <a:lnTo>
                                              <a:pt x="601" y="54"/>
                                            </a:lnTo>
                                            <a:lnTo>
                                              <a:pt x="539" y="25"/>
                                            </a:lnTo>
                                            <a:lnTo>
                                              <a:pt x="472" y="6"/>
                                            </a:lnTo>
                                            <a:lnTo>
                                              <a:pt x="4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89D4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8" y="341"/>
                                        <a:ext cx="800" cy="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F6372" w:rsidRDefault="004F6372" w:rsidP="004F6372">
                                          <w:pPr>
                                            <w:spacing w:before="77"/>
                                            <w:ind w:left="231"/>
                                            <w:rPr>
                                              <w:rFonts w:ascii="Microsoft Sans Serif"/>
                                              <w:sz w:val="52"/>
                                            </w:rPr>
                                          </w:pPr>
                                          <w:r>
                                            <w:rPr>
                                              <w:rFonts w:ascii="Microsoft Sans Serif"/>
                                              <w:color w:val="FFFFFF"/>
                                              <w:w w:val="117"/>
                                              <w:sz w:val="52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349107" id="Group 41" o:spid="_x0000_s1066" style="position:absolute;left:0;text-align:left;margin-left:-4.15pt;margin-top:4.05pt;width:40pt;height:40pt;z-index:251689984;mso-position-horizontal-relative:page;mso-position-vertical-relative:text" coordorigin="338,342" coordsize="80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">
                            <v:shape id="Freeform 43" o:spid="_x0000_s1067" style="position:absolute;left:338;top:341;width:800;height:800;visibility:visible;mso-wrap-style:square;v-text-anchor:top" coordsize="80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" path="m400,l328,6,260,25,198,54,142,94,94,142,55,198,25,260,6,328,,399r6,72l25,539r30,62l94,657r48,48l198,744r62,30l328,793r72,6l472,793r67,-19l601,744r56,-39l705,657r40,-56l774,539r19,-68l799,399r-6,-71l774,260,745,198,705,142,657,94,601,54,539,25,472,6,400,xe" fillcolor="#f89d44" stroked="f">
                              <v:path arrowok="t" o:connecttype="custom" o:connectlocs="400,342;328,348;260,367;198,396;142,436;94,484;55,540;25,602;6,670;0,741;6,813;25,881;55,943;94,999;142,1047;198,1086;260,1116;328,1135;400,1141;472,1135;539,1116;601,1086;657,1047;705,999;745,943;774,881;793,813;799,741;793,670;774,602;745,540;705,484;657,436;601,396;539,367;472,348;400,342" o:connectangles="0,0,0,0,0,0,0,0,0,0,0,0,0,0,0,0,0,0,0,0,0,0,0,0,0,0,0,0,0,0,0,0,0,0,0,0,0"/>
                            </v:shape>
                            <v:shape id="Text Box 42" o:spid="_x0000_s1068" type="#_x0000_t202" style="position:absolute;left:338;top:341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          <v:textbox inset="0,0,0,0">
                                <w:txbxContent>
                                  <w:p w:rsidR="004F6372" w:rsidRDefault="004F6372" w:rsidP="004F6372">
                                    <w:pPr>
                                      <w:spacing w:before="77"/>
                                      <w:ind w:left="231"/>
                                      <w:rPr>
                                        <w:rFonts w:ascii="Microsoft Sans Serif"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Microsoft Sans Serif"/>
                                        <w:color w:val="FFFFFF"/>
                                        <w:w w:val="117"/>
                                        <w:sz w:val="52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proofErr w:type="spellStart"/>
                  <w:r w:rsidRPr="00905758">
                    <w:rPr>
                      <w:w w:val="95"/>
                    </w:rPr>
                    <w:t>Ijkuak</w:t>
                  </w:r>
                  <w:proofErr w:type="spellEnd"/>
                  <w:r w:rsidRPr="00905758">
                    <w:rPr>
                      <w:w w:val="95"/>
                    </w:rPr>
                    <w:t xml:space="preserve"> ye </w:t>
                  </w:r>
                  <w:proofErr w:type="spellStart"/>
                  <w:r w:rsidRPr="00905758">
                    <w:rPr>
                      <w:w w:val="95"/>
                    </w:rPr>
                    <w:t>okitlashtla</w:t>
                  </w:r>
                  <w:proofErr w:type="spellEnd"/>
                  <w:r w:rsidRPr="00905758">
                    <w:rPr>
                      <w:w w:val="95"/>
                    </w:rPr>
                    <w:t xml:space="preserve"> </w:t>
                  </w:r>
                  <w:proofErr w:type="spellStart"/>
                  <w:r w:rsidRPr="00905758">
                    <w:rPr>
                      <w:w w:val="95"/>
                    </w:rPr>
                    <w:t>kipias</w:t>
                  </w:r>
                  <w:proofErr w:type="spellEnd"/>
                  <w:r w:rsidRPr="00905758">
                    <w:rPr>
                      <w:w w:val="95"/>
                    </w:rPr>
                    <w:t xml:space="preserve"> </w:t>
                  </w:r>
                  <w:proofErr w:type="spellStart"/>
                  <w:r w:rsidRPr="00905758">
                    <w:rPr>
                      <w:w w:val="95"/>
                    </w:rPr>
                    <w:t>eye</w:t>
                  </w:r>
                  <w:proofErr w:type="spellEnd"/>
                  <w:r w:rsidRPr="00905758">
                    <w:rPr>
                      <w:w w:val="95"/>
                    </w:rPr>
                    <w:t xml:space="preserve"> </w:t>
                  </w:r>
                  <w:proofErr w:type="spellStart"/>
                  <w:r w:rsidRPr="00905758">
                    <w:rPr>
                      <w:w w:val="95"/>
                    </w:rPr>
                    <w:t>poali</w:t>
                  </w:r>
                  <w:proofErr w:type="spellEnd"/>
                  <w:r w:rsidRPr="00905758">
                    <w:rPr>
                      <w:w w:val="95"/>
                    </w:rPr>
                    <w:t xml:space="preserve"> </w:t>
                  </w:r>
                  <w:proofErr w:type="spellStart"/>
                  <w:r w:rsidRPr="00905758">
                    <w:rPr>
                      <w:w w:val="95"/>
                    </w:rPr>
                    <w:t>tonali</w:t>
                  </w:r>
                  <w:proofErr w:type="spellEnd"/>
                  <w:r w:rsidRPr="00905758">
                    <w:rPr>
                      <w:w w:val="95"/>
                    </w:rPr>
                    <w:t xml:space="preserve"> </w:t>
                  </w:r>
                  <w:proofErr w:type="spellStart"/>
                  <w:r w:rsidRPr="00905758">
                    <w:rPr>
                      <w:w w:val="95"/>
                    </w:rPr>
                    <w:t>tlen</w:t>
                  </w:r>
                  <w:proofErr w:type="spellEnd"/>
                  <w:r w:rsidRPr="00905758">
                    <w:rPr>
                      <w:w w:val="95"/>
                    </w:rPr>
                    <w:t xml:space="preserve"> </w:t>
                  </w:r>
                  <w:proofErr w:type="spellStart"/>
                  <w:r w:rsidRPr="00905758">
                    <w:rPr>
                      <w:w w:val="95"/>
                    </w:rPr>
                    <w:t>kikuiti</w:t>
                  </w:r>
                  <w:proofErr w:type="spellEnd"/>
                  <w:r w:rsidRPr="00905758">
                    <w:rPr>
                      <w:w w:val="95"/>
                    </w:rPr>
                    <w:t xml:space="preserve"> </w:t>
                  </w:r>
                  <w:proofErr w:type="spellStart"/>
                  <w:r w:rsidRPr="00905758">
                    <w:rPr>
                      <w:w w:val="95"/>
                    </w:rPr>
                    <w:t>tlamatilis</w:t>
                  </w:r>
                  <w:proofErr w:type="spellEnd"/>
                  <w:r w:rsidRPr="00905758">
                    <w:rPr>
                      <w:w w:val="95"/>
                    </w:rPr>
                    <w:t xml:space="preserve">. </w:t>
                  </w:r>
                  <w:proofErr w:type="spellStart"/>
                  <w:r w:rsidRPr="00905758">
                    <w:rPr>
                      <w:w w:val="95"/>
                    </w:rPr>
                    <w:t>Kani</w:t>
                  </w:r>
                  <w:proofErr w:type="spellEnd"/>
                  <w:r w:rsidRPr="00905758">
                    <w:rPr>
                      <w:w w:val="95"/>
                    </w:rPr>
                    <w:t xml:space="preserve"> </w:t>
                  </w:r>
                  <w:proofErr w:type="spellStart"/>
                  <w:r w:rsidRPr="00905758">
                    <w:rPr>
                      <w:w w:val="95"/>
                    </w:rPr>
                    <w:t>Isetilis</w:t>
                  </w:r>
                  <w:proofErr w:type="spellEnd"/>
                  <w:r w:rsidRPr="00905758">
                    <w:rPr>
                      <w:w w:val="95"/>
                    </w:rPr>
                    <w:t xml:space="preserve"> </w:t>
                  </w:r>
                  <w:proofErr w:type="spellStart"/>
                  <w:r w:rsidRPr="00905758">
                    <w:rPr>
                      <w:w w:val="95"/>
                    </w:rPr>
                    <w:t>Tlachipahuilistli</w:t>
                  </w:r>
                  <w:proofErr w:type="spellEnd"/>
                  <w:r>
                    <w:rPr>
                      <w:color w:val="669748" w:themeColor="accent2" w:themeShade="BF"/>
                      <w:w w:val="95"/>
                    </w:rPr>
                    <w:t xml:space="preserve">. </w:t>
                  </w:r>
                </w:p>
                <w:p w:rsidR="004F6372" w:rsidRDefault="004F6372" w:rsidP="004F6372">
                  <w:pPr>
                    <w:pStyle w:val="Textoindependiente"/>
                    <w:spacing w:before="1"/>
                    <w:rPr>
                      <w:sz w:val="11"/>
                    </w:rPr>
                  </w:pPr>
                </w:p>
                <w:p w:rsidR="004F6372" w:rsidRPr="00905758" w:rsidRDefault="004F6372" w:rsidP="004F6372">
                  <w:pPr>
                    <w:pStyle w:val="Textoindependiente"/>
                    <w:spacing w:before="99" w:line="326" w:lineRule="auto"/>
                    <w:ind w:left="423" w:right="356"/>
                    <w:jc w:val="both"/>
                  </w:pPr>
                  <w:proofErr w:type="spellStart"/>
                  <w:r w:rsidRPr="00905758">
                    <w:t>Tlen</w:t>
                  </w:r>
                  <w:proofErr w:type="spellEnd"/>
                  <w:r w:rsidRPr="00905758">
                    <w:t xml:space="preserve"> amo </w:t>
                  </w:r>
                  <w:proofErr w:type="spellStart"/>
                  <w:r w:rsidRPr="00905758">
                    <w:t>motlashtlahuas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yejua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tlanahuatijtoke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moch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kualtis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tinchikahuilis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yen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altepeamatl</w:t>
                  </w:r>
                  <w:proofErr w:type="spellEnd"/>
                  <w:r w:rsidRPr="00905758">
                    <w:t>.</w:t>
                  </w:r>
                </w:p>
                <w:p w:rsidR="004F6372" w:rsidRPr="00B32065" w:rsidRDefault="004F6372" w:rsidP="004F6372">
                  <w:pPr>
                    <w:pStyle w:val="Textoindependiente"/>
                    <w:spacing w:before="99" w:line="326" w:lineRule="auto"/>
                    <w:ind w:left="423" w:right="356"/>
                    <w:jc w:val="both"/>
                    <w:rPr>
                      <w:color w:val="669748" w:themeColor="accent2" w:themeShade="BF"/>
                    </w:rPr>
                  </w:pPr>
                </w:p>
                <w:p w:rsidR="00221AE0" w:rsidRPr="00D777A5" w:rsidRDefault="004F6372" w:rsidP="00D777A5">
                  <w:pPr>
                    <w:pStyle w:val="Textoindependiente"/>
                    <w:spacing w:before="187" w:line="326" w:lineRule="auto"/>
                    <w:ind w:right="340"/>
                    <w:jc w:val="both"/>
                    <w:rPr>
                      <w:color w:val="669748" w:themeColor="accent2" w:themeShade="BF"/>
                    </w:rPr>
                  </w:pPr>
                  <w:r w:rsidRPr="007C0582">
                    <w:rPr>
                      <w:color w:val="669748" w:themeColor="accent2" w:themeShade="BF"/>
                    </w:rPr>
                    <w:t xml:space="preserve"> </w:t>
                  </w:r>
                  <w:r w:rsidRPr="00905758">
                    <w:t xml:space="preserve">Yen </w:t>
                  </w:r>
                  <w:proofErr w:type="spellStart"/>
                  <w:r w:rsidRPr="00905758">
                    <w:t>Isetilis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Tlachipahuilistli</w:t>
                  </w:r>
                  <w:proofErr w:type="spellEnd"/>
                  <w:r w:rsidRPr="00905758">
                    <w:rPr>
                      <w:w w:val="95"/>
                    </w:rPr>
                    <w:t xml:space="preserve"> </w:t>
                  </w:r>
                  <w:proofErr w:type="spellStart"/>
                  <w:r w:rsidRPr="00905758">
                    <w:rPr>
                      <w:w w:val="95"/>
                    </w:rPr>
                    <w:t>kitlalis</w:t>
                  </w:r>
                  <w:proofErr w:type="spellEnd"/>
                  <w:r w:rsidRPr="00905758">
                    <w:rPr>
                      <w:w w:val="95"/>
                    </w:rPr>
                    <w:t xml:space="preserve"> </w:t>
                  </w:r>
                  <w:proofErr w:type="spellStart"/>
                  <w:r w:rsidRPr="00905758">
                    <w:rPr>
                      <w:w w:val="95"/>
                    </w:rPr>
                    <w:t>y</w:t>
                  </w:r>
                  <w:r w:rsidRPr="00905758">
                    <w:t>en</w:t>
                  </w:r>
                  <w:proofErr w:type="spellEnd"/>
                  <w:r w:rsidRPr="00905758">
                    <w:t xml:space="preserve">        </w:t>
                  </w:r>
                  <w:proofErr w:type="spellStart"/>
                  <w:r w:rsidRPr="00905758">
                    <w:t>kitetlanetis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tepos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tlajcuiloli</w:t>
                  </w:r>
                  <w:proofErr w:type="spellEnd"/>
                  <w:r w:rsidRPr="00905758">
                    <w:t xml:space="preserve">, </w:t>
                  </w:r>
                  <w:proofErr w:type="spellStart"/>
                  <w:r w:rsidRPr="00905758">
                    <w:t>ipa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okachi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kuenal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kijtas</w:t>
                  </w:r>
                  <w:proofErr w:type="spellEnd"/>
                  <w:r w:rsidRPr="00905758">
                    <w:t xml:space="preserve"> </w:t>
                  </w:r>
                  <w:proofErr w:type="spellStart"/>
                  <w:r w:rsidRPr="00905758">
                    <w:t>altepeamatl</w:t>
                  </w:r>
                  <w:proofErr w:type="spellEnd"/>
                  <w:r w:rsidRPr="00905758">
                    <w:t>.</w:t>
                  </w:r>
                </w:p>
              </w:tc>
            </w:tr>
          </w:tbl>
          <w:p w:rsidR="00221AE0" w:rsidRPr="00F046CB" w:rsidRDefault="00221AE0">
            <w:pPr>
              <w:spacing w:after="160" w:line="259" w:lineRule="auto"/>
            </w:pPr>
          </w:p>
        </w:tc>
      </w:tr>
    </w:tbl>
    <w:p w:rsidR="00221AE0" w:rsidRDefault="004F6372">
      <w:pPr>
        <w:pStyle w:val="Sinespaciado"/>
      </w:pPr>
      <w:r w:rsidRPr="00C635B2">
        <w:rPr>
          <w:rFonts w:ascii="Times New Roman" w:hAnsi="Times New Roman" w:cs="Times New Roman"/>
          <w:noProof/>
          <w:lang w:val="es-MX" w:eastAsia="es-MX"/>
        </w:rPr>
        <w:lastRenderedPageBreak/>
        <w:drawing>
          <wp:anchor distT="0" distB="0" distL="114300" distR="114300" simplePos="0" relativeHeight="251685888" behindDoc="0" locked="0" layoutInCell="1" allowOverlap="1" wp14:anchorId="450CD68F" wp14:editId="1890081D">
            <wp:simplePos x="0" y="0"/>
            <wp:positionH relativeFrom="column">
              <wp:posOffset>6707505</wp:posOffset>
            </wp:positionH>
            <wp:positionV relativeFrom="paragraph">
              <wp:posOffset>-7113270</wp:posOffset>
            </wp:positionV>
            <wp:extent cx="641838" cy="641838"/>
            <wp:effectExtent l="0" t="0" r="6350" b="635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38" cy="641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46A3" w:rsidRPr="00F046CB">
        <w:rPr>
          <w:noProof/>
          <w:lang w:val="es-MX" w:eastAsia="es-MX"/>
        </w:rPr>
        <w:drawing>
          <wp:anchor distT="0" distB="0" distL="114300" distR="114300" simplePos="0" relativeHeight="251669504" behindDoc="0" locked="0" layoutInCell="1" allowOverlap="1" wp14:anchorId="59B99B1A" wp14:editId="40800777">
            <wp:simplePos x="0" y="0"/>
            <wp:positionH relativeFrom="column">
              <wp:posOffset>-461783</wp:posOffset>
            </wp:positionH>
            <wp:positionV relativeFrom="paragraph">
              <wp:posOffset>-7098444</wp:posOffset>
            </wp:positionV>
            <wp:extent cx="1238250" cy="54864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6"/>
                    <a:stretch/>
                  </pic:blipFill>
                  <pic:spPr bwMode="auto">
                    <a:xfrm>
                      <a:off x="0" y="0"/>
                      <a:ext cx="12382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21AE0" w:rsidSect="008672DE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2.65pt;height:22.1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66437"/>
    <w:multiLevelType w:val="hybridMultilevel"/>
    <w:tmpl w:val="4D88C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5E87"/>
    <w:multiLevelType w:val="hybridMultilevel"/>
    <w:tmpl w:val="31CA76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07D4"/>
    <w:multiLevelType w:val="hybridMultilevel"/>
    <w:tmpl w:val="1D9E87CA"/>
    <w:lvl w:ilvl="0" w:tplc="CAE43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8A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25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87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E7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E8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C5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8D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41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D2"/>
    <w:rsid w:val="00013B34"/>
    <w:rsid w:val="001B4A3B"/>
    <w:rsid w:val="00221AE0"/>
    <w:rsid w:val="00243066"/>
    <w:rsid w:val="004019D2"/>
    <w:rsid w:val="004F6372"/>
    <w:rsid w:val="00500772"/>
    <w:rsid w:val="00615735"/>
    <w:rsid w:val="00674D04"/>
    <w:rsid w:val="006F79B5"/>
    <w:rsid w:val="0085351E"/>
    <w:rsid w:val="008672DE"/>
    <w:rsid w:val="009230AD"/>
    <w:rsid w:val="00925FC9"/>
    <w:rsid w:val="009D4E25"/>
    <w:rsid w:val="00AA4D4B"/>
    <w:rsid w:val="00AE46A3"/>
    <w:rsid w:val="00B51F47"/>
    <w:rsid w:val="00B64F0D"/>
    <w:rsid w:val="00C71461"/>
    <w:rsid w:val="00CB0518"/>
    <w:rsid w:val="00D777A5"/>
    <w:rsid w:val="00E23278"/>
    <w:rsid w:val="00EE1530"/>
    <w:rsid w:val="00F046CB"/>
    <w:rsid w:val="00F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DE2E0-A5D4-433D-89C9-D243501E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s-E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seodetabla">
    <w:name w:val="Diseño de tabla"/>
    <w:basedOn w:val="Tab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inespaciado">
    <w:name w:val="No Spacing"/>
    <w:uiPriority w:val="5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tulo">
    <w:name w:val="Subtitle"/>
    <w:basedOn w:val="Normal"/>
    <w:next w:val="Normal"/>
    <w:link w:val="SubttuloC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4"/>
    <w:rPr>
      <w:sz w:val="28"/>
    </w:rPr>
  </w:style>
  <w:style w:type="paragraph" w:customStyle="1" w:styleId="Organizacin">
    <w:name w:val="Organizació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estinatario">
    <w:name w:val="Destinatario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Ttulo1Car">
    <w:name w:val="Título 1 Car"/>
    <w:basedOn w:val="Fuentedeprrafopredeter"/>
    <w:link w:val="Ttulo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xtodebloque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Ttulo3Car">
    <w:name w:val="Título 3 Car"/>
    <w:basedOn w:val="Fuentedeprrafopredeter"/>
    <w:link w:val="Ttulo3"/>
    <w:uiPriority w:val="2"/>
    <w:rPr>
      <w:b/>
      <w:bCs/>
      <w:sz w:val="26"/>
    </w:rPr>
  </w:style>
  <w:style w:type="paragraph" w:styleId="Cita">
    <w:name w:val="Quote"/>
    <w:basedOn w:val="Normal"/>
    <w:next w:val="Normal"/>
    <w:link w:val="CitaC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Car">
    <w:name w:val="Cita Car"/>
    <w:basedOn w:val="Fuentedeprrafopredeter"/>
    <w:link w:val="Cita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Encabezadodebloque">
    <w:name w:val="Encabezado de bloque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Textodebloque2">
    <w:name w:val="Texto de bloque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aconvietas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Textoindependiente">
    <w:name w:val="Body Text"/>
    <w:basedOn w:val="Normal"/>
    <w:link w:val="TextoindependienteCar"/>
    <w:uiPriority w:val="1"/>
    <w:qFormat/>
    <w:rsid w:val="00C714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kern w:val="0"/>
      <w:sz w:val="19"/>
      <w:szCs w:val="19"/>
      <w:lang w:eastAsia="en-U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1461"/>
    <w:rPr>
      <w:rFonts w:ascii="Verdana" w:eastAsia="Verdana" w:hAnsi="Verdana" w:cs="Verdana"/>
      <w:color w:val="auto"/>
      <w:kern w:val="0"/>
      <w:sz w:val="19"/>
      <w:szCs w:val="19"/>
      <w:lang w:eastAsia="en-US"/>
      <w14:ligatures w14:val="none"/>
    </w:rPr>
  </w:style>
  <w:style w:type="paragraph" w:styleId="Prrafodelista">
    <w:name w:val="List Paragraph"/>
    <w:basedOn w:val="Normal"/>
    <w:uiPriority w:val="1"/>
    <w:qFormat/>
    <w:rsid w:val="00AE46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0.png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3.wmf"/><Relationship Id="rId38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19.wmf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contacto@itaipue.org.mx" TargetMode="External"/><Relationship Id="rId23" Type="http://schemas.openxmlformats.org/officeDocument/2006/relationships/hyperlink" Target="mailto:transparencia@ieepuebla.org.mx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2.emf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18.emf"/><Relationship Id="rId35" Type="http://schemas.openxmlformats.org/officeDocument/2006/relationships/image" Target="media/image21.jpg"/><Relationship Id="rId8" Type="http://schemas.openxmlformats.org/officeDocument/2006/relationships/image" Target="media/image2.png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E\AppData\Roaming\Microsoft\Plantillas\Folleto%20de%20compa&#241;&#237;a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compañía</Template>
  <TotalTime>0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IEE</cp:lastModifiedBy>
  <cp:revision>2</cp:revision>
  <dcterms:created xsi:type="dcterms:W3CDTF">2022-06-14T19:11:00Z</dcterms:created>
  <dcterms:modified xsi:type="dcterms:W3CDTF">2022-06-14T19:11:00Z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