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folleto: exterior"/>
      </w:tblPr>
      <w:tblGrid>
        <w:gridCol w:w="4458"/>
        <w:gridCol w:w="144"/>
        <w:gridCol w:w="432"/>
        <w:gridCol w:w="144"/>
        <w:gridCol w:w="432"/>
        <w:gridCol w:w="144"/>
        <w:gridCol w:w="4877"/>
        <w:gridCol w:w="144"/>
        <w:gridCol w:w="5207"/>
        <w:gridCol w:w="1012"/>
      </w:tblGrid>
      <w:tr w:rsidR="008D7296" w:rsidTr="008D7296">
        <w:trPr>
          <w:trHeight w:hRule="exact" w:val="10800"/>
        </w:trPr>
        <w:tc>
          <w:tcPr>
            <w:tcW w:w="4458" w:type="dxa"/>
            <w:vAlign w:val="bottom"/>
          </w:tcPr>
          <w:tbl>
            <w:tblPr>
              <w:tblStyle w:val="Diseodetabla"/>
              <w:tblpPr w:leftFromText="141" w:rightFromText="141" w:tblpY="-24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3"/>
            </w:tblGrid>
            <w:tr w:rsidR="008D7296" w:rsidRPr="00374490" w:rsidTr="001A1F7D">
              <w:trPr>
                <w:trHeight w:hRule="exact" w:val="868"/>
              </w:trPr>
              <w:tc>
                <w:tcPr>
                  <w:tcW w:w="4243" w:type="dxa"/>
                </w:tcPr>
                <w:p w:rsidR="008D7296" w:rsidRPr="00374490" w:rsidRDefault="008D7296" w:rsidP="00374490">
                  <w:pPr>
                    <w:spacing w:before="72"/>
                    <w:jc w:val="center"/>
                    <w:rPr>
                      <w:rFonts w:ascii="MV Boli" w:hAnsi="MV Boli" w:cs="MV Boli"/>
                      <w:color w:val="AE8700"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374490">
                    <w:rPr>
                      <w:rFonts w:ascii="MV Boli" w:hAnsi="MV Boli" w:cs="MV Boli"/>
                      <w:color w:val="AE8700"/>
                      <w:w w:val="90"/>
                      <w:sz w:val="48"/>
                      <w:szCs w:val="48"/>
                    </w:rPr>
                    <w:t>TLEN MONEKI</w:t>
                  </w:r>
                </w:p>
              </w:tc>
            </w:tr>
            <w:tr w:rsidR="008D7296" w:rsidTr="001A1F7D">
              <w:trPr>
                <w:trHeight w:hRule="exact" w:val="9929"/>
              </w:trPr>
              <w:tc>
                <w:tcPr>
                  <w:tcW w:w="4243" w:type="dxa"/>
                  <w:shd w:val="clear" w:color="auto" w:fill="auto"/>
                  <w:vAlign w:val="center"/>
                </w:tcPr>
                <w:p w:rsidR="008D7296" w:rsidRDefault="008D7296" w:rsidP="00374490">
                  <w:pPr>
                    <w:pStyle w:val="Textoindependiente"/>
                    <w:spacing w:before="100" w:line="304" w:lineRule="auto"/>
                    <w:ind w:right="-8"/>
                    <w:jc w:val="both"/>
                    <w:rPr>
                      <w:color w:val="231F20"/>
                      <w:spacing w:val="-2"/>
                      <w:w w:val="95"/>
                    </w:rPr>
                  </w:pPr>
                  <w:r>
                    <w:rPr>
                      <w:color w:val="231F20"/>
                      <w:spacing w:val="-3"/>
                    </w:rPr>
                    <w:t xml:space="preserve">Yen ni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tlotlajnilistli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kipia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tlen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mochihuas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se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ijselti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akini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ni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ashka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tokaime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oh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akini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cajki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kualtis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kichihuas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itla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tlamantli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ipa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itoka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amo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itech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yen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Isetilis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Tlachipahuilistli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itech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Altepecali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melajka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tlapolistli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ika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tlajcuiloli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moneki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yen ni: </w:t>
                  </w:r>
                </w:p>
                <w:p w:rsidR="008D7296" w:rsidRDefault="008D7296" w:rsidP="00374490">
                  <w:pPr>
                    <w:pStyle w:val="Textoindependiente"/>
                    <w:spacing w:before="7"/>
                    <w:rPr>
                      <w:sz w:val="11"/>
                    </w:rPr>
                  </w:pPr>
                </w:p>
                <w:p w:rsidR="008D7296" w:rsidRPr="00374490" w:rsidRDefault="008D7296" w:rsidP="00374490">
                  <w:pPr>
                    <w:spacing w:before="100" w:line="316" w:lineRule="auto"/>
                    <w:ind w:left="554" w:right="6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74490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w:drawing>
                      <wp:anchor distT="0" distB="0" distL="0" distR="0" simplePos="0" relativeHeight="251768832" behindDoc="0" locked="0" layoutInCell="1" allowOverlap="1" wp14:anchorId="02948BAC" wp14:editId="17BEE5EE">
                        <wp:simplePos x="0" y="0"/>
                        <wp:positionH relativeFrom="page">
                          <wp:posOffset>-110490</wp:posOffset>
                        </wp:positionH>
                        <wp:positionV relativeFrom="paragraph">
                          <wp:posOffset>96520</wp:posOffset>
                        </wp:positionV>
                        <wp:extent cx="358140" cy="358140"/>
                        <wp:effectExtent l="0" t="0" r="0" b="0"/>
                        <wp:wrapNone/>
                        <wp:docPr id="60" name="image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3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Ajsitok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itoka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tlakatl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kani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ni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kalijtik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oh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itla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tlamantli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kanin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kijkakis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oh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kiselis</w:t>
                  </w:r>
                  <w:proofErr w:type="spellEnd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sz w:val="22"/>
                      <w:szCs w:val="22"/>
                    </w:rPr>
                    <w:t>tlanahuatili</w:t>
                  </w:r>
                  <w:proofErr w:type="spellEnd"/>
                </w:p>
                <w:p w:rsidR="008D7296" w:rsidRPr="00374490" w:rsidRDefault="008D7296" w:rsidP="00374490">
                  <w:pPr>
                    <w:spacing w:before="182" w:line="316" w:lineRule="auto"/>
                    <w:ind w:left="554" w:right="64"/>
                    <w:jc w:val="both"/>
                    <w:rPr>
                      <w:rFonts w:ascii="Calibri" w:hAnsi="Calibri"/>
                      <w:color w:val="231F20"/>
                      <w:sz w:val="22"/>
                      <w:szCs w:val="22"/>
                    </w:rPr>
                  </w:pPr>
                  <w:r w:rsidRPr="00374490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7808" behindDoc="0" locked="0" layoutInCell="1" allowOverlap="1" wp14:anchorId="1187A7E5" wp14:editId="1C40AACD">
                            <wp:simplePos x="0" y="0"/>
                            <wp:positionH relativeFrom="page">
                              <wp:posOffset>-111125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58775" cy="358775"/>
                            <wp:effectExtent l="1270" t="4445" r="1905" b="8255"/>
                            <wp:wrapNone/>
                            <wp:docPr id="54" name="Group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8775" cy="358775"/>
                                      <a:chOff x="302" y="189"/>
                                      <a:chExt cx="565" cy="565"/>
                                    </a:xfrm>
                                  </wpg:grpSpPr>
                                  <wps:wsp>
                                    <wps:cNvPr id="55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1" y="189"/>
                                        <a:ext cx="565" cy="565"/>
                                      </a:xfrm>
                                      <a:custGeom>
                                        <a:avLst/>
                                        <a:gdLst>
                                          <a:gd name="T0" fmla="+- 0 621 302"/>
                                          <a:gd name="T1" fmla="*/ T0 w 565"/>
                                          <a:gd name="T2" fmla="+- 0 189 189"/>
                                          <a:gd name="T3" fmla="*/ 189 h 565"/>
                                          <a:gd name="T4" fmla="+- 0 544 302"/>
                                          <a:gd name="T5" fmla="*/ T4 w 565"/>
                                          <a:gd name="T6" fmla="+- 0 190 189"/>
                                          <a:gd name="T7" fmla="*/ 190 h 565"/>
                                          <a:gd name="T8" fmla="+- 0 472 302"/>
                                          <a:gd name="T9" fmla="*/ T8 w 565"/>
                                          <a:gd name="T10" fmla="+- 0 210 189"/>
                                          <a:gd name="T11" fmla="*/ 210 h 565"/>
                                          <a:gd name="T12" fmla="+- 0 410 302"/>
                                          <a:gd name="T13" fmla="*/ T12 w 565"/>
                                          <a:gd name="T14" fmla="+- 0 247 189"/>
                                          <a:gd name="T15" fmla="*/ 247 h 565"/>
                                          <a:gd name="T16" fmla="+- 0 359 302"/>
                                          <a:gd name="T17" fmla="*/ T16 w 565"/>
                                          <a:gd name="T18" fmla="+- 0 298 189"/>
                                          <a:gd name="T19" fmla="*/ 298 h 565"/>
                                          <a:gd name="T20" fmla="+- 0 322 302"/>
                                          <a:gd name="T21" fmla="*/ T20 w 565"/>
                                          <a:gd name="T22" fmla="+- 0 360 189"/>
                                          <a:gd name="T23" fmla="*/ 360 h 565"/>
                                          <a:gd name="T24" fmla="+- 0 302 302"/>
                                          <a:gd name="T25" fmla="*/ T24 w 565"/>
                                          <a:gd name="T26" fmla="+- 0 431 189"/>
                                          <a:gd name="T27" fmla="*/ 431 h 565"/>
                                          <a:gd name="T28" fmla="+- 0 302 302"/>
                                          <a:gd name="T29" fmla="*/ T28 w 565"/>
                                          <a:gd name="T30" fmla="+- 0 509 189"/>
                                          <a:gd name="T31" fmla="*/ 509 h 565"/>
                                          <a:gd name="T32" fmla="+- 0 321 302"/>
                                          <a:gd name="T33" fmla="*/ T32 w 565"/>
                                          <a:gd name="T34" fmla="+- 0 582 189"/>
                                          <a:gd name="T35" fmla="*/ 582 h 565"/>
                                          <a:gd name="T36" fmla="+- 0 359 302"/>
                                          <a:gd name="T37" fmla="*/ T36 w 565"/>
                                          <a:gd name="T38" fmla="+- 0 646 189"/>
                                          <a:gd name="T39" fmla="*/ 646 h 565"/>
                                          <a:gd name="T40" fmla="+- 0 411 302"/>
                                          <a:gd name="T41" fmla="*/ T40 w 565"/>
                                          <a:gd name="T42" fmla="+- 0 698 189"/>
                                          <a:gd name="T43" fmla="*/ 698 h 565"/>
                                          <a:gd name="T44" fmla="+- 0 474 302"/>
                                          <a:gd name="T45" fmla="*/ T44 w 565"/>
                                          <a:gd name="T46" fmla="+- 0 735 189"/>
                                          <a:gd name="T47" fmla="*/ 735 h 565"/>
                                          <a:gd name="T48" fmla="+- 0 547 302"/>
                                          <a:gd name="T49" fmla="*/ T48 w 565"/>
                                          <a:gd name="T50" fmla="+- 0 754 189"/>
                                          <a:gd name="T51" fmla="*/ 754 h 565"/>
                                          <a:gd name="T52" fmla="+- 0 625 302"/>
                                          <a:gd name="T53" fmla="*/ T52 w 565"/>
                                          <a:gd name="T54" fmla="+- 0 754 189"/>
                                          <a:gd name="T55" fmla="*/ 754 h 565"/>
                                          <a:gd name="T56" fmla="+- 0 696 302"/>
                                          <a:gd name="T57" fmla="*/ T56 w 565"/>
                                          <a:gd name="T58" fmla="+- 0 734 189"/>
                                          <a:gd name="T59" fmla="*/ 734 h 565"/>
                                          <a:gd name="T60" fmla="+- 0 759 302"/>
                                          <a:gd name="T61" fmla="*/ T60 w 565"/>
                                          <a:gd name="T62" fmla="+- 0 697 189"/>
                                          <a:gd name="T63" fmla="*/ 697 h 565"/>
                                          <a:gd name="T64" fmla="+- 0 809 302"/>
                                          <a:gd name="T65" fmla="*/ T64 w 565"/>
                                          <a:gd name="T66" fmla="+- 0 646 189"/>
                                          <a:gd name="T67" fmla="*/ 646 h 565"/>
                                          <a:gd name="T68" fmla="+- 0 846 302"/>
                                          <a:gd name="T69" fmla="*/ T68 w 565"/>
                                          <a:gd name="T70" fmla="+- 0 584 189"/>
                                          <a:gd name="T71" fmla="*/ 584 h 565"/>
                                          <a:gd name="T72" fmla="+- 0 866 302"/>
                                          <a:gd name="T73" fmla="*/ T72 w 565"/>
                                          <a:gd name="T74" fmla="+- 0 512 189"/>
                                          <a:gd name="T75" fmla="*/ 512 h 565"/>
                                          <a:gd name="T76" fmla="+- 0 867 302"/>
                                          <a:gd name="T77" fmla="*/ T76 w 565"/>
                                          <a:gd name="T78" fmla="+- 0 435 189"/>
                                          <a:gd name="T79" fmla="*/ 435 h 565"/>
                                          <a:gd name="T80" fmla="+- 0 847 302"/>
                                          <a:gd name="T81" fmla="*/ T80 w 565"/>
                                          <a:gd name="T82" fmla="+- 0 362 189"/>
                                          <a:gd name="T83" fmla="*/ 362 h 565"/>
                                          <a:gd name="T84" fmla="+- 0 810 302"/>
                                          <a:gd name="T85" fmla="*/ T84 w 565"/>
                                          <a:gd name="T86" fmla="+- 0 298 189"/>
                                          <a:gd name="T87" fmla="*/ 298 h 565"/>
                                          <a:gd name="T88" fmla="+- 0 758 302"/>
                                          <a:gd name="T89" fmla="*/ T88 w 565"/>
                                          <a:gd name="T90" fmla="+- 0 246 189"/>
                                          <a:gd name="T91" fmla="*/ 246 h 565"/>
                                          <a:gd name="T92" fmla="+- 0 694 302"/>
                                          <a:gd name="T93" fmla="*/ T92 w 565"/>
                                          <a:gd name="T94" fmla="+- 0 209 189"/>
                                          <a:gd name="T95" fmla="*/ 209 h 565"/>
                                          <a:gd name="T96" fmla="+- 0 621 302"/>
                                          <a:gd name="T97" fmla="*/ T96 w 565"/>
                                          <a:gd name="T98" fmla="+- 0 189 189"/>
                                          <a:gd name="T99" fmla="*/ 189 h 56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" h="565">
                                            <a:moveTo>
                                              <a:pt x="319" y="0"/>
                                            </a:moveTo>
                                            <a:lnTo>
                                              <a:pt x="242" y="1"/>
                                            </a:lnTo>
                                            <a:lnTo>
                                              <a:pt x="170" y="21"/>
                                            </a:lnTo>
                                            <a:lnTo>
                                              <a:pt x="108" y="58"/>
                                            </a:lnTo>
                                            <a:lnTo>
                                              <a:pt x="57" y="109"/>
                                            </a:lnTo>
                                            <a:lnTo>
                                              <a:pt x="20" y="171"/>
                                            </a:lnTo>
                                            <a:lnTo>
                                              <a:pt x="0" y="242"/>
                                            </a:lnTo>
                                            <a:lnTo>
                                              <a:pt x="0" y="320"/>
                                            </a:lnTo>
                                            <a:lnTo>
                                              <a:pt x="19" y="393"/>
                                            </a:lnTo>
                                            <a:lnTo>
                                              <a:pt x="57" y="457"/>
                                            </a:lnTo>
                                            <a:lnTo>
                                              <a:pt x="109" y="509"/>
                                            </a:lnTo>
                                            <a:lnTo>
                                              <a:pt x="172" y="546"/>
                                            </a:lnTo>
                                            <a:lnTo>
                                              <a:pt x="245" y="565"/>
                                            </a:lnTo>
                                            <a:lnTo>
                                              <a:pt x="323" y="565"/>
                                            </a:lnTo>
                                            <a:lnTo>
                                              <a:pt x="394" y="545"/>
                                            </a:lnTo>
                                            <a:lnTo>
                                              <a:pt x="457" y="508"/>
                                            </a:lnTo>
                                            <a:lnTo>
                                              <a:pt x="507" y="457"/>
                                            </a:lnTo>
                                            <a:lnTo>
                                              <a:pt x="544" y="395"/>
                                            </a:lnTo>
                                            <a:lnTo>
                                              <a:pt x="564" y="323"/>
                                            </a:lnTo>
                                            <a:lnTo>
                                              <a:pt x="565" y="246"/>
                                            </a:lnTo>
                                            <a:lnTo>
                                              <a:pt x="545" y="173"/>
                                            </a:lnTo>
                                            <a:lnTo>
                                              <a:pt x="508" y="109"/>
                                            </a:lnTo>
                                            <a:lnTo>
                                              <a:pt x="456" y="57"/>
                                            </a:lnTo>
                                            <a:lnTo>
                                              <a:pt x="392" y="20"/>
                                            </a:lnTo>
                                            <a:lnTo>
                                              <a:pt x="3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AutoShape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3" y="261"/>
                                        <a:ext cx="263" cy="408"/>
                                      </a:xfrm>
                                      <a:custGeom>
                                        <a:avLst/>
                                        <a:gdLst>
                                          <a:gd name="T0" fmla="+- 0 461 444"/>
                                          <a:gd name="T1" fmla="*/ T0 w 263"/>
                                          <a:gd name="T2" fmla="+- 0 659 261"/>
                                          <a:gd name="T3" fmla="*/ 659 h 408"/>
                                          <a:gd name="T4" fmla="+- 0 464 444"/>
                                          <a:gd name="T5" fmla="*/ T4 w 263"/>
                                          <a:gd name="T6" fmla="+- 0 669 261"/>
                                          <a:gd name="T7" fmla="*/ 669 h 408"/>
                                          <a:gd name="T8" fmla="+- 0 553 444"/>
                                          <a:gd name="T9" fmla="*/ T8 w 263"/>
                                          <a:gd name="T10" fmla="+- 0 655 261"/>
                                          <a:gd name="T11" fmla="*/ 655 h 408"/>
                                          <a:gd name="T12" fmla="+- 0 478 444"/>
                                          <a:gd name="T13" fmla="*/ T12 w 263"/>
                                          <a:gd name="T14" fmla="+- 0 649 261"/>
                                          <a:gd name="T15" fmla="*/ 649 h 408"/>
                                          <a:gd name="T16" fmla="+- 0 594 444"/>
                                          <a:gd name="T17" fmla="*/ T16 w 263"/>
                                          <a:gd name="T18" fmla="+- 0 655 261"/>
                                          <a:gd name="T19" fmla="*/ 655 h 408"/>
                                          <a:gd name="T20" fmla="+- 0 669 444"/>
                                          <a:gd name="T21" fmla="*/ T20 w 263"/>
                                          <a:gd name="T22" fmla="+- 0 663 261"/>
                                          <a:gd name="T23" fmla="*/ 663 h 408"/>
                                          <a:gd name="T24" fmla="+- 0 706 444"/>
                                          <a:gd name="T25" fmla="*/ T24 w 263"/>
                                          <a:gd name="T26" fmla="+- 0 651 261"/>
                                          <a:gd name="T27" fmla="*/ 651 h 408"/>
                                          <a:gd name="T28" fmla="+- 0 551 444"/>
                                          <a:gd name="T29" fmla="*/ T28 w 263"/>
                                          <a:gd name="T30" fmla="+- 0 547 261"/>
                                          <a:gd name="T31" fmla="*/ 547 h 408"/>
                                          <a:gd name="T32" fmla="+- 0 543 444"/>
                                          <a:gd name="T33" fmla="*/ T32 w 263"/>
                                          <a:gd name="T34" fmla="+- 0 561 261"/>
                                          <a:gd name="T35" fmla="*/ 561 h 408"/>
                                          <a:gd name="T36" fmla="+- 0 530 444"/>
                                          <a:gd name="T37" fmla="*/ T36 w 263"/>
                                          <a:gd name="T38" fmla="+- 0 575 261"/>
                                          <a:gd name="T39" fmla="*/ 575 h 408"/>
                                          <a:gd name="T40" fmla="+- 0 503 444"/>
                                          <a:gd name="T41" fmla="*/ T40 w 263"/>
                                          <a:gd name="T42" fmla="+- 0 603 261"/>
                                          <a:gd name="T43" fmla="*/ 603 h 408"/>
                                          <a:gd name="T44" fmla="+- 0 488 444"/>
                                          <a:gd name="T45" fmla="*/ T44 w 263"/>
                                          <a:gd name="T46" fmla="+- 0 623 261"/>
                                          <a:gd name="T47" fmla="*/ 623 h 408"/>
                                          <a:gd name="T48" fmla="+- 0 483 444"/>
                                          <a:gd name="T49" fmla="*/ T48 w 263"/>
                                          <a:gd name="T50" fmla="+- 0 645 261"/>
                                          <a:gd name="T51" fmla="*/ 645 h 408"/>
                                          <a:gd name="T52" fmla="+- 0 682 444"/>
                                          <a:gd name="T53" fmla="*/ T52 w 263"/>
                                          <a:gd name="T54" fmla="+- 0 643 261"/>
                                          <a:gd name="T55" fmla="*/ 643 h 408"/>
                                          <a:gd name="T56" fmla="+- 0 553 444"/>
                                          <a:gd name="T57" fmla="*/ T56 w 263"/>
                                          <a:gd name="T58" fmla="+- 0 629 261"/>
                                          <a:gd name="T59" fmla="*/ 629 h 408"/>
                                          <a:gd name="T60" fmla="+- 0 574 444"/>
                                          <a:gd name="T61" fmla="*/ T60 w 263"/>
                                          <a:gd name="T62" fmla="+- 0 599 261"/>
                                          <a:gd name="T63" fmla="*/ 599 h 408"/>
                                          <a:gd name="T64" fmla="+- 0 585 444"/>
                                          <a:gd name="T65" fmla="*/ T64 w 263"/>
                                          <a:gd name="T66" fmla="+- 0 575 261"/>
                                          <a:gd name="T67" fmla="*/ 575 h 408"/>
                                          <a:gd name="T68" fmla="+- 0 601 444"/>
                                          <a:gd name="T69" fmla="*/ T68 w 263"/>
                                          <a:gd name="T70" fmla="+- 0 563 261"/>
                                          <a:gd name="T71" fmla="*/ 563 h 408"/>
                                          <a:gd name="T72" fmla="+- 0 607 444"/>
                                          <a:gd name="T73" fmla="*/ T72 w 263"/>
                                          <a:gd name="T74" fmla="+- 0 541 261"/>
                                          <a:gd name="T75" fmla="*/ 541 h 408"/>
                                          <a:gd name="T76" fmla="+- 0 558 444"/>
                                          <a:gd name="T77" fmla="*/ T76 w 263"/>
                                          <a:gd name="T78" fmla="+- 0 525 261"/>
                                          <a:gd name="T79" fmla="*/ 525 h 408"/>
                                          <a:gd name="T80" fmla="+- 0 683 444"/>
                                          <a:gd name="T81" fmla="*/ T80 w 263"/>
                                          <a:gd name="T82" fmla="+- 0 421 261"/>
                                          <a:gd name="T83" fmla="*/ 421 h 408"/>
                                          <a:gd name="T84" fmla="+- 0 621 444"/>
                                          <a:gd name="T85" fmla="*/ T84 w 263"/>
                                          <a:gd name="T86" fmla="+- 0 439 261"/>
                                          <a:gd name="T87" fmla="*/ 439 h 408"/>
                                          <a:gd name="T88" fmla="+- 0 608 444"/>
                                          <a:gd name="T89" fmla="*/ T88 w 263"/>
                                          <a:gd name="T90" fmla="+- 0 477 261"/>
                                          <a:gd name="T91" fmla="*/ 477 h 408"/>
                                          <a:gd name="T92" fmla="+- 0 592 444"/>
                                          <a:gd name="T93" fmla="*/ T92 w 263"/>
                                          <a:gd name="T94" fmla="+- 0 489 261"/>
                                          <a:gd name="T95" fmla="*/ 489 h 408"/>
                                          <a:gd name="T96" fmla="+- 0 579 444"/>
                                          <a:gd name="T97" fmla="*/ T96 w 263"/>
                                          <a:gd name="T98" fmla="+- 0 517 261"/>
                                          <a:gd name="T99" fmla="*/ 517 h 408"/>
                                          <a:gd name="T100" fmla="+- 0 631 444"/>
                                          <a:gd name="T101" fmla="*/ T100 w 263"/>
                                          <a:gd name="T102" fmla="+- 0 523 261"/>
                                          <a:gd name="T103" fmla="*/ 523 h 408"/>
                                          <a:gd name="T104" fmla="+- 0 654 444"/>
                                          <a:gd name="T105" fmla="*/ T104 w 263"/>
                                          <a:gd name="T106" fmla="+- 0 487 261"/>
                                          <a:gd name="T107" fmla="*/ 487 h 408"/>
                                          <a:gd name="T108" fmla="+- 0 660 444"/>
                                          <a:gd name="T109" fmla="*/ T108 w 263"/>
                                          <a:gd name="T110" fmla="+- 0 475 261"/>
                                          <a:gd name="T111" fmla="*/ 475 h 408"/>
                                          <a:gd name="T112" fmla="+- 0 669 444"/>
                                          <a:gd name="T113" fmla="*/ T112 w 263"/>
                                          <a:gd name="T114" fmla="+- 0 465 261"/>
                                          <a:gd name="T115" fmla="*/ 465 h 408"/>
                                          <a:gd name="T116" fmla="+- 0 668 444"/>
                                          <a:gd name="T117" fmla="*/ T116 w 263"/>
                                          <a:gd name="T118" fmla="+- 0 447 261"/>
                                          <a:gd name="T119" fmla="*/ 447 h 408"/>
                                          <a:gd name="T120" fmla="+- 0 678 444"/>
                                          <a:gd name="T121" fmla="*/ T120 w 263"/>
                                          <a:gd name="T122" fmla="+- 0 429 261"/>
                                          <a:gd name="T123" fmla="*/ 429 h 408"/>
                                          <a:gd name="T124" fmla="+- 0 660 444"/>
                                          <a:gd name="T125" fmla="*/ T124 w 263"/>
                                          <a:gd name="T126" fmla="+- 0 475 261"/>
                                          <a:gd name="T127" fmla="*/ 475 h 408"/>
                                          <a:gd name="T128" fmla="+- 0 681 444"/>
                                          <a:gd name="T129" fmla="*/ T128 w 263"/>
                                          <a:gd name="T130" fmla="+- 0 427 261"/>
                                          <a:gd name="T131" fmla="*/ 427 h 408"/>
                                          <a:gd name="T132" fmla="+- 0 625 444"/>
                                          <a:gd name="T133" fmla="*/ T132 w 263"/>
                                          <a:gd name="T134" fmla="+- 0 415 261"/>
                                          <a:gd name="T135" fmla="*/ 415 h 408"/>
                                          <a:gd name="T136" fmla="+- 0 683 444"/>
                                          <a:gd name="T137" fmla="*/ T136 w 263"/>
                                          <a:gd name="T138" fmla="+- 0 419 261"/>
                                          <a:gd name="T139" fmla="*/ 419 h 408"/>
                                          <a:gd name="T140" fmla="+- 0 592 444"/>
                                          <a:gd name="T141" fmla="*/ T140 w 263"/>
                                          <a:gd name="T142" fmla="+- 0 289 261"/>
                                          <a:gd name="T143" fmla="*/ 289 h 408"/>
                                          <a:gd name="T144" fmla="+- 0 625 444"/>
                                          <a:gd name="T145" fmla="*/ T144 w 263"/>
                                          <a:gd name="T146" fmla="+- 0 329 261"/>
                                          <a:gd name="T147" fmla="*/ 329 h 408"/>
                                          <a:gd name="T148" fmla="+- 0 628 444"/>
                                          <a:gd name="T149" fmla="*/ T148 w 263"/>
                                          <a:gd name="T150" fmla="+- 0 375 261"/>
                                          <a:gd name="T151" fmla="*/ 375 h 408"/>
                                          <a:gd name="T152" fmla="+- 0 624 444"/>
                                          <a:gd name="T153" fmla="*/ T152 w 263"/>
                                          <a:gd name="T154" fmla="+- 0 395 261"/>
                                          <a:gd name="T155" fmla="*/ 395 h 408"/>
                                          <a:gd name="T156" fmla="+- 0 687 444"/>
                                          <a:gd name="T157" fmla="*/ T156 w 263"/>
                                          <a:gd name="T158" fmla="+- 0 411 261"/>
                                          <a:gd name="T159" fmla="*/ 411 h 408"/>
                                          <a:gd name="T160" fmla="+- 0 688 444"/>
                                          <a:gd name="T161" fmla="*/ T160 w 263"/>
                                          <a:gd name="T162" fmla="+- 0 379 261"/>
                                          <a:gd name="T163" fmla="*/ 379 h 408"/>
                                          <a:gd name="T164" fmla="+- 0 692 444"/>
                                          <a:gd name="T165" fmla="*/ T164 w 263"/>
                                          <a:gd name="T166" fmla="+- 0 333 261"/>
                                          <a:gd name="T167" fmla="*/ 333 h 408"/>
                                          <a:gd name="T168" fmla="+- 0 674 444"/>
                                          <a:gd name="T169" fmla="*/ T168 w 263"/>
                                          <a:gd name="T170" fmla="+- 0 293 261"/>
                                          <a:gd name="T171" fmla="*/ 293 h 408"/>
                                          <a:gd name="T172" fmla="+- 0 471 444"/>
                                          <a:gd name="T173" fmla="*/ T172 w 263"/>
                                          <a:gd name="T174" fmla="+- 0 365 261"/>
                                          <a:gd name="T175" fmla="*/ 365 h 408"/>
                                          <a:gd name="T176" fmla="+- 0 466 444"/>
                                          <a:gd name="T177" fmla="*/ T176 w 263"/>
                                          <a:gd name="T178" fmla="+- 0 379 261"/>
                                          <a:gd name="T179" fmla="*/ 379 h 408"/>
                                          <a:gd name="T180" fmla="+- 0 445 444"/>
                                          <a:gd name="T181" fmla="*/ T180 w 263"/>
                                          <a:gd name="T182" fmla="+- 0 391 261"/>
                                          <a:gd name="T183" fmla="*/ 391 h 408"/>
                                          <a:gd name="T184" fmla="+- 0 486 444"/>
                                          <a:gd name="T185" fmla="*/ T184 w 263"/>
                                          <a:gd name="T186" fmla="+- 0 403 261"/>
                                          <a:gd name="T187" fmla="*/ 403 h 408"/>
                                          <a:gd name="T188" fmla="+- 0 533 444"/>
                                          <a:gd name="T189" fmla="*/ T188 w 263"/>
                                          <a:gd name="T190" fmla="+- 0 387 261"/>
                                          <a:gd name="T191" fmla="*/ 387 h 408"/>
                                          <a:gd name="T192" fmla="+- 0 538 444"/>
                                          <a:gd name="T193" fmla="*/ T192 w 263"/>
                                          <a:gd name="T194" fmla="+- 0 363 261"/>
                                          <a:gd name="T195" fmla="*/ 363 h 408"/>
                                          <a:gd name="T196" fmla="+- 0 467 444"/>
                                          <a:gd name="T197" fmla="*/ T196 w 263"/>
                                          <a:gd name="T198" fmla="+- 0 365 261"/>
                                          <a:gd name="T199" fmla="*/ 365 h 408"/>
                                          <a:gd name="T200" fmla="+- 0 481 444"/>
                                          <a:gd name="T201" fmla="*/ T200 w 263"/>
                                          <a:gd name="T202" fmla="+- 0 353 261"/>
                                          <a:gd name="T203" fmla="*/ 353 h 408"/>
                                          <a:gd name="T204" fmla="+- 0 551 444"/>
                                          <a:gd name="T205" fmla="*/ T204 w 263"/>
                                          <a:gd name="T206" fmla="+- 0 265 261"/>
                                          <a:gd name="T207" fmla="*/ 265 h 408"/>
                                          <a:gd name="T208" fmla="+- 0 507 444"/>
                                          <a:gd name="T209" fmla="*/ T208 w 263"/>
                                          <a:gd name="T210" fmla="+- 0 293 261"/>
                                          <a:gd name="T211" fmla="*/ 293 h 408"/>
                                          <a:gd name="T212" fmla="+- 0 481 444"/>
                                          <a:gd name="T213" fmla="*/ T212 w 263"/>
                                          <a:gd name="T214" fmla="+- 0 333 261"/>
                                          <a:gd name="T215" fmla="*/ 333 h 408"/>
                                          <a:gd name="T216" fmla="+- 0 484 444"/>
                                          <a:gd name="T217" fmla="*/ T216 w 263"/>
                                          <a:gd name="T218" fmla="+- 0 349 261"/>
                                          <a:gd name="T219" fmla="*/ 349 h 408"/>
                                          <a:gd name="T220" fmla="+- 0 551 444"/>
                                          <a:gd name="T221" fmla="*/ T220 w 263"/>
                                          <a:gd name="T222" fmla="+- 0 347 261"/>
                                          <a:gd name="T223" fmla="*/ 347 h 408"/>
                                          <a:gd name="T224" fmla="+- 0 552 444"/>
                                          <a:gd name="T225" fmla="*/ T224 w 263"/>
                                          <a:gd name="T226" fmla="+- 0 333 261"/>
                                          <a:gd name="T227" fmla="*/ 333 h 408"/>
                                          <a:gd name="T228" fmla="+- 0 560 444"/>
                                          <a:gd name="T229" fmla="*/ T228 w 263"/>
                                          <a:gd name="T230" fmla="+- 0 309 261"/>
                                          <a:gd name="T231" fmla="*/ 309 h 408"/>
                                          <a:gd name="T232" fmla="+- 0 574 444"/>
                                          <a:gd name="T233" fmla="*/ T232 w 263"/>
                                          <a:gd name="T234" fmla="+- 0 289 261"/>
                                          <a:gd name="T235" fmla="*/ 289 h 408"/>
                                          <a:gd name="T236" fmla="+- 0 661 444"/>
                                          <a:gd name="T237" fmla="*/ T236 w 263"/>
                                          <a:gd name="T238" fmla="+- 0 269 261"/>
                                          <a:gd name="T239" fmla="*/ 269 h 40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  <a:cxn ang="0">
                                            <a:pos x="T229" y="T231"/>
                                          </a:cxn>
                                          <a:cxn ang="0">
                                            <a:pos x="T233" y="T235"/>
                                          </a:cxn>
                                          <a:cxn ang="0">
                                            <a:pos x="T237" y="T2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3" h="408">
                                            <a:moveTo>
                                              <a:pt x="27" y="386"/>
                                            </a:moveTo>
                                            <a:lnTo>
                                              <a:pt x="24" y="386"/>
                                            </a:lnTo>
                                            <a:lnTo>
                                              <a:pt x="23" y="388"/>
                                            </a:lnTo>
                                            <a:lnTo>
                                              <a:pt x="22" y="392"/>
                                            </a:lnTo>
                                            <a:lnTo>
                                              <a:pt x="20" y="396"/>
                                            </a:lnTo>
                                            <a:lnTo>
                                              <a:pt x="17" y="398"/>
                                            </a:lnTo>
                                            <a:lnTo>
                                              <a:pt x="16" y="400"/>
                                            </a:lnTo>
                                            <a:lnTo>
                                              <a:pt x="15" y="404"/>
                                            </a:lnTo>
                                            <a:lnTo>
                                              <a:pt x="14" y="404"/>
                                            </a:lnTo>
                                            <a:lnTo>
                                              <a:pt x="14" y="406"/>
                                            </a:lnTo>
                                            <a:lnTo>
                                              <a:pt x="16" y="406"/>
                                            </a:lnTo>
                                            <a:lnTo>
                                              <a:pt x="20" y="408"/>
                                            </a:lnTo>
                                            <a:lnTo>
                                              <a:pt x="27" y="408"/>
                                            </a:lnTo>
                                            <a:lnTo>
                                              <a:pt x="40" y="406"/>
                                            </a:lnTo>
                                            <a:lnTo>
                                              <a:pt x="84" y="402"/>
                                            </a:lnTo>
                                            <a:lnTo>
                                              <a:pt x="89" y="402"/>
                                            </a:lnTo>
                                            <a:lnTo>
                                              <a:pt x="97" y="398"/>
                                            </a:lnTo>
                                            <a:lnTo>
                                              <a:pt x="109" y="394"/>
                                            </a:lnTo>
                                            <a:lnTo>
                                              <a:pt x="114" y="394"/>
                                            </a:lnTo>
                                            <a:lnTo>
                                              <a:pt x="120" y="392"/>
                                            </a:lnTo>
                                            <a:lnTo>
                                              <a:pt x="128" y="390"/>
                                            </a:lnTo>
                                            <a:lnTo>
                                              <a:pt x="256" y="390"/>
                                            </a:lnTo>
                                            <a:lnTo>
                                              <a:pt x="252" y="388"/>
                                            </a:lnTo>
                                            <a:lnTo>
                                              <a:pt x="34" y="388"/>
                                            </a:lnTo>
                                            <a:lnTo>
                                              <a:pt x="27" y="386"/>
                                            </a:lnTo>
                                            <a:close/>
                                            <a:moveTo>
                                              <a:pt x="262" y="390"/>
                                            </a:moveTo>
                                            <a:lnTo>
                                              <a:pt x="131" y="390"/>
                                            </a:lnTo>
                                            <a:lnTo>
                                              <a:pt x="137" y="392"/>
                                            </a:lnTo>
                                            <a:lnTo>
                                              <a:pt x="144" y="394"/>
                                            </a:lnTo>
                                            <a:lnTo>
                                              <a:pt x="150" y="394"/>
                                            </a:lnTo>
                                            <a:lnTo>
                                              <a:pt x="155" y="396"/>
                                            </a:lnTo>
                                            <a:lnTo>
                                              <a:pt x="161" y="396"/>
                                            </a:lnTo>
                                            <a:lnTo>
                                              <a:pt x="169" y="398"/>
                                            </a:lnTo>
                                            <a:lnTo>
                                              <a:pt x="183" y="398"/>
                                            </a:lnTo>
                                            <a:lnTo>
                                              <a:pt x="201" y="400"/>
                                            </a:lnTo>
                                            <a:lnTo>
                                              <a:pt x="225" y="402"/>
                                            </a:lnTo>
                                            <a:lnTo>
                                              <a:pt x="229" y="400"/>
                                            </a:lnTo>
                                            <a:lnTo>
                                              <a:pt x="230" y="398"/>
                                            </a:lnTo>
                                            <a:lnTo>
                                              <a:pt x="238" y="394"/>
                                            </a:lnTo>
                                            <a:lnTo>
                                              <a:pt x="247" y="392"/>
                                            </a:lnTo>
                                            <a:lnTo>
                                              <a:pt x="262" y="392"/>
                                            </a:lnTo>
                                            <a:lnTo>
                                              <a:pt x="262" y="390"/>
                                            </a:lnTo>
                                            <a:close/>
                                            <a:moveTo>
                                              <a:pt x="114" y="264"/>
                                            </a:moveTo>
                                            <a:lnTo>
                                              <a:pt x="113" y="264"/>
                                            </a:lnTo>
                                            <a:lnTo>
                                              <a:pt x="106" y="270"/>
                                            </a:lnTo>
                                            <a:lnTo>
                                              <a:pt x="106" y="276"/>
                                            </a:lnTo>
                                            <a:lnTo>
                                              <a:pt x="106" y="280"/>
                                            </a:lnTo>
                                            <a:lnTo>
                                              <a:pt x="107" y="286"/>
                                            </a:lnTo>
                                            <a:lnTo>
                                              <a:pt x="105" y="288"/>
                                            </a:lnTo>
                                            <a:lnTo>
                                              <a:pt x="101" y="290"/>
                                            </a:lnTo>
                                            <a:lnTo>
                                              <a:pt x="98" y="290"/>
                                            </a:lnTo>
                                            <a:lnTo>
                                              <a:pt x="98" y="292"/>
                                            </a:lnTo>
                                            <a:lnTo>
                                              <a:pt x="99" y="298"/>
                                            </a:lnTo>
                                            <a:lnTo>
                                              <a:pt x="99" y="300"/>
                                            </a:lnTo>
                                            <a:lnTo>
                                              <a:pt x="99" y="302"/>
                                            </a:lnTo>
                                            <a:lnTo>
                                              <a:pt x="99" y="304"/>
                                            </a:lnTo>
                                            <a:lnTo>
                                              <a:pt x="98" y="304"/>
                                            </a:lnTo>
                                            <a:lnTo>
                                              <a:pt x="96" y="308"/>
                                            </a:lnTo>
                                            <a:lnTo>
                                              <a:pt x="92" y="312"/>
                                            </a:lnTo>
                                            <a:lnTo>
                                              <a:pt x="86" y="314"/>
                                            </a:lnTo>
                                            <a:lnTo>
                                              <a:pt x="77" y="324"/>
                                            </a:lnTo>
                                            <a:lnTo>
                                              <a:pt x="70" y="324"/>
                                            </a:lnTo>
                                            <a:lnTo>
                                              <a:pt x="67" y="326"/>
                                            </a:lnTo>
                                            <a:lnTo>
                                              <a:pt x="65" y="334"/>
                                            </a:lnTo>
                                            <a:lnTo>
                                              <a:pt x="61" y="338"/>
                                            </a:lnTo>
                                            <a:lnTo>
                                              <a:pt x="59" y="342"/>
                                            </a:lnTo>
                                            <a:lnTo>
                                              <a:pt x="59" y="354"/>
                                            </a:lnTo>
                                            <a:lnTo>
                                              <a:pt x="58" y="356"/>
                                            </a:lnTo>
                                            <a:lnTo>
                                              <a:pt x="56" y="356"/>
                                            </a:lnTo>
                                            <a:lnTo>
                                              <a:pt x="48" y="360"/>
                                            </a:lnTo>
                                            <a:lnTo>
                                              <a:pt x="44" y="362"/>
                                            </a:lnTo>
                                            <a:lnTo>
                                              <a:pt x="44" y="364"/>
                                            </a:lnTo>
                                            <a:lnTo>
                                              <a:pt x="48" y="370"/>
                                            </a:lnTo>
                                            <a:lnTo>
                                              <a:pt x="48" y="372"/>
                                            </a:lnTo>
                                            <a:lnTo>
                                              <a:pt x="47" y="374"/>
                                            </a:lnTo>
                                            <a:lnTo>
                                              <a:pt x="44" y="376"/>
                                            </a:lnTo>
                                            <a:lnTo>
                                              <a:pt x="39" y="384"/>
                                            </a:lnTo>
                                            <a:lnTo>
                                              <a:pt x="36" y="388"/>
                                            </a:lnTo>
                                            <a:lnTo>
                                              <a:pt x="252" y="388"/>
                                            </a:lnTo>
                                            <a:lnTo>
                                              <a:pt x="250" y="386"/>
                                            </a:lnTo>
                                            <a:lnTo>
                                              <a:pt x="250" y="384"/>
                                            </a:lnTo>
                                            <a:lnTo>
                                              <a:pt x="246" y="382"/>
                                            </a:lnTo>
                                            <a:lnTo>
                                              <a:pt x="238" y="382"/>
                                            </a:lnTo>
                                            <a:lnTo>
                                              <a:pt x="221" y="380"/>
                                            </a:lnTo>
                                            <a:lnTo>
                                              <a:pt x="208" y="378"/>
                                            </a:lnTo>
                                            <a:lnTo>
                                              <a:pt x="199" y="376"/>
                                            </a:lnTo>
                                            <a:lnTo>
                                              <a:pt x="114" y="376"/>
                                            </a:lnTo>
                                            <a:lnTo>
                                              <a:pt x="111" y="374"/>
                                            </a:lnTo>
                                            <a:lnTo>
                                              <a:pt x="109" y="368"/>
                                            </a:lnTo>
                                            <a:lnTo>
                                              <a:pt x="109" y="366"/>
                                            </a:lnTo>
                                            <a:lnTo>
                                              <a:pt x="109" y="364"/>
                                            </a:lnTo>
                                            <a:lnTo>
                                              <a:pt x="111" y="362"/>
                                            </a:lnTo>
                                            <a:lnTo>
                                              <a:pt x="119" y="352"/>
                                            </a:lnTo>
                                            <a:lnTo>
                                              <a:pt x="125" y="344"/>
                                            </a:lnTo>
                                            <a:lnTo>
                                              <a:pt x="130" y="338"/>
                                            </a:lnTo>
                                            <a:lnTo>
                                              <a:pt x="131" y="332"/>
                                            </a:lnTo>
                                            <a:lnTo>
                                              <a:pt x="133" y="330"/>
                                            </a:lnTo>
                                            <a:lnTo>
                                              <a:pt x="134" y="328"/>
                                            </a:lnTo>
                                            <a:lnTo>
                                              <a:pt x="135" y="324"/>
                                            </a:lnTo>
                                            <a:lnTo>
                                              <a:pt x="138" y="320"/>
                                            </a:lnTo>
                                            <a:lnTo>
                                              <a:pt x="141" y="314"/>
                                            </a:lnTo>
                                            <a:lnTo>
                                              <a:pt x="146" y="314"/>
                                            </a:lnTo>
                                            <a:lnTo>
                                              <a:pt x="148" y="308"/>
                                            </a:lnTo>
                                            <a:lnTo>
                                              <a:pt x="149" y="306"/>
                                            </a:lnTo>
                                            <a:lnTo>
                                              <a:pt x="155" y="306"/>
                                            </a:lnTo>
                                            <a:lnTo>
                                              <a:pt x="157" y="304"/>
                                            </a:lnTo>
                                            <a:lnTo>
                                              <a:pt x="157" y="302"/>
                                            </a:lnTo>
                                            <a:lnTo>
                                              <a:pt x="162" y="296"/>
                                            </a:lnTo>
                                            <a:lnTo>
                                              <a:pt x="164" y="292"/>
                                            </a:lnTo>
                                            <a:lnTo>
                                              <a:pt x="164" y="286"/>
                                            </a:lnTo>
                                            <a:lnTo>
                                              <a:pt x="164" y="284"/>
                                            </a:lnTo>
                                            <a:lnTo>
                                              <a:pt x="163" y="282"/>
                                            </a:lnTo>
                                            <a:lnTo>
                                              <a:pt x="163" y="280"/>
                                            </a:lnTo>
                                            <a:lnTo>
                                              <a:pt x="166" y="278"/>
                                            </a:lnTo>
                                            <a:lnTo>
                                              <a:pt x="170" y="276"/>
                                            </a:lnTo>
                                            <a:lnTo>
                                              <a:pt x="179" y="270"/>
                                            </a:lnTo>
                                            <a:lnTo>
                                              <a:pt x="185" y="266"/>
                                            </a:lnTo>
                                            <a:lnTo>
                                              <a:pt x="117" y="266"/>
                                            </a:lnTo>
                                            <a:lnTo>
                                              <a:pt x="114" y="264"/>
                                            </a:lnTo>
                                            <a:close/>
                                            <a:moveTo>
                                              <a:pt x="186" y="374"/>
                                            </a:moveTo>
                                            <a:lnTo>
                                              <a:pt x="130" y="374"/>
                                            </a:lnTo>
                                            <a:lnTo>
                                              <a:pt x="127" y="376"/>
                                            </a:lnTo>
                                            <a:lnTo>
                                              <a:pt x="193" y="376"/>
                                            </a:lnTo>
                                            <a:lnTo>
                                              <a:pt x="186" y="374"/>
                                            </a:lnTo>
                                            <a:close/>
                                            <a:moveTo>
                                              <a:pt x="239" y="160"/>
                                            </a:moveTo>
                                            <a:lnTo>
                                              <a:pt x="185" y="160"/>
                                            </a:lnTo>
                                            <a:lnTo>
                                              <a:pt x="185" y="162"/>
                                            </a:lnTo>
                                            <a:lnTo>
                                              <a:pt x="183" y="164"/>
                                            </a:lnTo>
                                            <a:lnTo>
                                              <a:pt x="178" y="164"/>
                                            </a:lnTo>
                                            <a:lnTo>
                                              <a:pt x="177" y="166"/>
                                            </a:lnTo>
                                            <a:lnTo>
                                              <a:pt x="177" y="178"/>
                                            </a:lnTo>
                                            <a:lnTo>
                                              <a:pt x="176" y="180"/>
                                            </a:lnTo>
                                            <a:lnTo>
                                              <a:pt x="169" y="194"/>
                                            </a:lnTo>
                                            <a:lnTo>
                                              <a:pt x="164" y="200"/>
                                            </a:lnTo>
                                            <a:lnTo>
                                              <a:pt x="162" y="204"/>
                                            </a:lnTo>
                                            <a:lnTo>
                                              <a:pt x="164" y="210"/>
                                            </a:lnTo>
                                            <a:lnTo>
                                              <a:pt x="164" y="216"/>
                                            </a:lnTo>
                                            <a:lnTo>
                                              <a:pt x="162" y="218"/>
                                            </a:lnTo>
                                            <a:lnTo>
                                              <a:pt x="156" y="220"/>
                                            </a:lnTo>
                                            <a:lnTo>
                                              <a:pt x="150" y="222"/>
                                            </a:lnTo>
                                            <a:lnTo>
                                              <a:pt x="148" y="224"/>
                                            </a:lnTo>
                                            <a:lnTo>
                                              <a:pt x="148" y="228"/>
                                            </a:lnTo>
                                            <a:lnTo>
                                              <a:pt x="149" y="230"/>
                                            </a:lnTo>
                                            <a:lnTo>
                                              <a:pt x="149" y="232"/>
                                            </a:lnTo>
                                            <a:lnTo>
                                              <a:pt x="141" y="242"/>
                                            </a:lnTo>
                                            <a:lnTo>
                                              <a:pt x="138" y="246"/>
                                            </a:lnTo>
                                            <a:lnTo>
                                              <a:pt x="138" y="252"/>
                                            </a:lnTo>
                                            <a:lnTo>
                                              <a:pt x="135" y="256"/>
                                            </a:lnTo>
                                            <a:lnTo>
                                              <a:pt x="130" y="260"/>
                                            </a:lnTo>
                                            <a:lnTo>
                                              <a:pt x="130" y="262"/>
                                            </a:lnTo>
                                            <a:lnTo>
                                              <a:pt x="126" y="264"/>
                                            </a:lnTo>
                                            <a:lnTo>
                                              <a:pt x="120" y="266"/>
                                            </a:lnTo>
                                            <a:lnTo>
                                              <a:pt x="185" y="266"/>
                                            </a:lnTo>
                                            <a:lnTo>
                                              <a:pt x="187" y="262"/>
                                            </a:lnTo>
                                            <a:lnTo>
                                              <a:pt x="193" y="256"/>
                                            </a:lnTo>
                                            <a:lnTo>
                                              <a:pt x="198" y="248"/>
                                            </a:lnTo>
                                            <a:lnTo>
                                              <a:pt x="201" y="236"/>
                                            </a:lnTo>
                                            <a:lnTo>
                                              <a:pt x="202" y="232"/>
                                            </a:lnTo>
                                            <a:lnTo>
                                              <a:pt x="205" y="228"/>
                                            </a:lnTo>
                                            <a:lnTo>
                                              <a:pt x="210" y="226"/>
                                            </a:lnTo>
                                            <a:lnTo>
                                              <a:pt x="216" y="220"/>
                                            </a:lnTo>
                                            <a:lnTo>
                                              <a:pt x="216" y="218"/>
                                            </a:lnTo>
                                            <a:lnTo>
                                              <a:pt x="199" y="218"/>
                                            </a:lnTo>
                                            <a:lnTo>
                                              <a:pt x="201" y="216"/>
                                            </a:lnTo>
                                            <a:lnTo>
                                              <a:pt x="203" y="214"/>
                                            </a:lnTo>
                                            <a:lnTo>
                                              <a:pt x="216" y="214"/>
                                            </a:lnTo>
                                            <a:lnTo>
                                              <a:pt x="216" y="212"/>
                                            </a:lnTo>
                                            <a:lnTo>
                                              <a:pt x="215" y="210"/>
                                            </a:lnTo>
                                            <a:lnTo>
                                              <a:pt x="215" y="208"/>
                                            </a:lnTo>
                                            <a:lnTo>
                                              <a:pt x="217" y="208"/>
                                            </a:lnTo>
                                            <a:lnTo>
                                              <a:pt x="222" y="206"/>
                                            </a:lnTo>
                                            <a:lnTo>
                                              <a:pt x="225" y="204"/>
                                            </a:lnTo>
                                            <a:lnTo>
                                              <a:pt x="225" y="202"/>
                                            </a:lnTo>
                                            <a:lnTo>
                                              <a:pt x="223" y="198"/>
                                            </a:lnTo>
                                            <a:lnTo>
                                              <a:pt x="220" y="192"/>
                                            </a:lnTo>
                                            <a:lnTo>
                                              <a:pt x="220" y="190"/>
                                            </a:lnTo>
                                            <a:lnTo>
                                              <a:pt x="222" y="188"/>
                                            </a:lnTo>
                                            <a:lnTo>
                                              <a:pt x="224" y="186"/>
                                            </a:lnTo>
                                            <a:lnTo>
                                              <a:pt x="222" y="180"/>
                                            </a:lnTo>
                                            <a:lnTo>
                                              <a:pt x="222" y="178"/>
                                            </a:lnTo>
                                            <a:lnTo>
                                              <a:pt x="226" y="172"/>
                                            </a:lnTo>
                                            <a:lnTo>
                                              <a:pt x="231" y="170"/>
                                            </a:lnTo>
                                            <a:lnTo>
                                              <a:pt x="234" y="170"/>
                                            </a:lnTo>
                                            <a:lnTo>
                                              <a:pt x="234" y="168"/>
                                            </a:lnTo>
                                            <a:lnTo>
                                              <a:pt x="231" y="168"/>
                                            </a:lnTo>
                                            <a:lnTo>
                                              <a:pt x="232" y="166"/>
                                            </a:lnTo>
                                            <a:lnTo>
                                              <a:pt x="233" y="164"/>
                                            </a:lnTo>
                                            <a:lnTo>
                                              <a:pt x="237" y="162"/>
                                            </a:lnTo>
                                            <a:lnTo>
                                              <a:pt x="239" y="160"/>
                                            </a:lnTo>
                                            <a:close/>
                                            <a:moveTo>
                                              <a:pt x="216" y="214"/>
                                            </a:moveTo>
                                            <a:lnTo>
                                              <a:pt x="204" y="214"/>
                                            </a:lnTo>
                                            <a:lnTo>
                                              <a:pt x="205" y="216"/>
                                            </a:lnTo>
                                            <a:lnTo>
                                              <a:pt x="203" y="218"/>
                                            </a:lnTo>
                                            <a:lnTo>
                                              <a:pt x="216" y="218"/>
                                            </a:lnTo>
                                            <a:lnTo>
                                              <a:pt x="216" y="214"/>
                                            </a:lnTo>
                                            <a:close/>
                                            <a:moveTo>
                                              <a:pt x="237" y="166"/>
                                            </a:moveTo>
                                            <a:lnTo>
                                              <a:pt x="235" y="166"/>
                                            </a:lnTo>
                                            <a:lnTo>
                                              <a:pt x="235" y="168"/>
                                            </a:lnTo>
                                            <a:lnTo>
                                              <a:pt x="237" y="168"/>
                                            </a:lnTo>
                                            <a:lnTo>
                                              <a:pt x="237" y="166"/>
                                            </a:lnTo>
                                            <a:close/>
                                            <a:moveTo>
                                              <a:pt x="235" y="154"/>
                                            </a:moveTo>
                                            <a:lnTo>
                                              <a:pt x="181" y="154"/>
                                            </a:lnTo>
                                            <a:lnTo>
                                              <a:pt x="179" y="156"/>
                                            </a:lnTo>
                                            <a:lnTo>
                                              <a:pt x="178" y="156"/>
                                            </a:lnTo>
                                            <a:lnTo>
                                              <a:pt x="178" y="158"/>
                                            </a:lnTo>
                                            <a:lnTo>
                                              <a:pt x="180" y="160"/>
                                            </a:lnTo>
                                            <a:lnTo>
                                              <a:pt x="239" y="160"/>
                                            </a:lnTo>
                                            <a:lnTo>
                                              <a:pt x="239" y="158"/>
                                            </a:lnTo>
                                            <a:lnTo>
                                              <a:pt x="238" y="156"/>
                                            </a:lnTo>
                                            <a:lnTo>
                                              <a:pt x="235" y="154"/>
                                            </a:lnTo>
                                            <a:close/>
                                            <a:moveTo>
                                              <a:pt x="227" y="26"/>
                                            </a:moveTo>
                                            <a:lnTo>
                                              <a:pt x="135" y="26"/>
                                            </a:lnTo>
                                            <a:lnTo>
                                              <a:pt x="144" y="28"/>
                                            </a:lnTo>
                                            <a:lnTo>
                                              <a:pt x="148" y="28"/>
                                            </a:lnTo>
                                            <a:lnTo>
                                              <a:pt x="148" y="30"/>
                                            </a:lnTo>
                                            <a:lnTo>
                                              <a:pt x="155" y="34"/>
                                            </a:lnTo>
                                            <a:lnTo>
                                              <a:pt x="163" y="42"/>
                                            </a:lnTo>
                                            <a:lnTo>
                                              <a:pt x="174" y="52"/>
                                            </a:lnTo>
                                            <a:lnTo>
                                              <a:pt x="178" y="62"/>
                                            </a:lnTo>
                                            <a:lnTo>
                                              <a:pt x="181" y="68"/>
                                            </a:lnTo>
                                            <a:lnTo>
                                              <a:pt x="180" y="72"/>
                                            </a:lnTo>
                                            <a:lnTo>
                                              <a:pt x="179" y="92"/>
                                            </a:lnTo>
                                            <a:lnTo>
                                              <a:pt x="179" y="102"/>
                                            </a:lnTo>
                                            <a:lnTo>
                                              <a:pt x="178" y="110"/>
                                            </a:lnTo>
                                            <a:lnTo>
                                              <a:pt x="180" y="112"/>
                                            </a:lnTo>
                                            <a:lnTo>
                                              <a:pt x="184" y="114"/>
                                            </a:lnTo>
                                            <a:lnTo>
                                              <a:pt x="184" y="116"/>
                                            </a:lnTo>
                                            <a:lnTo>
                                              <a:pt x="183" y="116"/>
                                            </a:lnTo>
                                            <a:lnTo>
                                              <a:pt x="179" y="120"/>
                                            </a:lnTo>
                                            <a:lnTo>
                                              <a:pt x="177" y="120"/>
                                            </a:lnTo>
                                            <a:lnTo>
                                              <a:pt x="177" y="124"/>
                                            </a:lnTo>
                                            <a:lnTo>
                                              <a:pt x="180" y="134"/>
                                            </a:lnTo>
                                            <a:lnTo>
                                              <a:pt x="187" y="152"/>
                                            </a:lnTo>
                                            <a:lnTo>
                                              <a:pt x="186" y="152"/>
                                            </a:lnTo>
                                            <a:lnTo>
                                              <a:pt x="185" y="154"/>
                                            </a:lnTo>
                                            <a:lnTo>
                                              <a:pt x="236" y="154"/>
                                            </a:lnTo>
                                            <a:lnTo>
                                              <a:pt x="241" y="152"/>
                                            </a:lnTo>
                                            <a:lnTo>
                                              <a:pt x="243" y="150"/>
                                            </a:lnTo>
                                            <a:lnTo>
                                              <a:pt x="243" y="148"/>
                                            </a:lnTo>
                                            <a:lnTo>
                                              <a:pt x="241" y="138"/>
                                            </a:lnTo>
                                            <a:lnTo>
                                              <a:pt x="239" y="132"/>
                                            </a:lnTo>
                                            <a:lnTo>
                                              <a:pt x="239" y="128"/>
                                            </a:lnTo>
                                            <a:lnTo>
                                              <a:pt x="241" y="124"/>
                                            </a:lnTo>
                                            <a:lnTo>
                                              <a:pt x="244" y="118"/>
                                            </a:lnTo>
                                            <a:lnTo>
                                              <a:pt x="250" y="112"/>
                                            </a:lnTo>
                                            <a:lnTo>
                                              <a:pt x="250" y="110"/>
                                            </a:lnTo>
                                            <a:lnTo>
                                              <a:pt x="246" y="92"/>
                                            </a:lnTo>
                                            <a:lnTo>
                                              <a:pt x="246" y="90"/>
                                            </a:lnTo>
                                            <a:lnTo>
                                              <a:pt x="247" y="80"/>
                                            </a:lnTo>
                                            <a:lnTo>
                                              <a:pt x="248" y="72"/>
                                            </a:lnTo>
                                            <a:lnTo>
                                              <a:pt x="249" y="70"/>
                                            </a:lnTo>
                                            <a:lnTo>
                                              <a:pt x="248" y="58"/>
                                            </a:lnTo>
                                            <a:lnTo>
                                              <a:pt x="246" y="36"/>
                                            </a:lnTo>
                                            <a:lnTo>
                                              <a:pt x="246" y="34"/>
                                            </a:lnTo>
                                            <a:lnTo>
                                              <a:pt x="242" y="32"/>
                                            </a:lnTo>
                                            <a:lnTo>
                                              <a:pt x="230" y="32"/>
                                            </a:lnTo>
                                            <a:lnTo>
                                              <a:pt x="229" y="30"/>
                                            </a:lnTo>
                                            <a:lnTo>
                                              <a:pt x="227" y="26"/>
                                            </a:lnTo>
                                            <a:close/>
                                            <a:moveTo>
                                              <a:pt x="94" y="102"/>
                                            </a:moveTo>
                                            <a:lnTo>
                                              <a:pt x="25" y="102"/>
                                            </a:lnTo>
                                            <a:lnTo>
                                              <a:pt x="26" y="104"/>
                                            </a:lnTo>
                                            <a:lnTo>
                                              <a:pt x="27" y="104"/>
                                            </a:lnTo>
                                            <a:lnTo>
                                              <a:pt x="27" y="106"/>
                                            </a:lnTo>
                                            <a:lnTo>
                                              <a:pt x="26" y="108"/>
                                            </a:lnTo>
                                            <a:lnTo>
                                              <a:pt x="23" y="108"/>
                                            </a:lnTo>
                                            <a:lnTo>
                                              <a:pt x="22" y="112"/>
                                            </a:lnTo>
                                            <a:lnTo>
                                              <a:pt x="22" y="118"/>
                                            </a:lnTo>
                                            <a:lnTo>
                                              <a:pt x="21" y="120"/>
                                            </a:lnTo>
                                            <a:lnTo>
                                              <a:pt x="13" y="124"/>
                                            </a:lnTo>
                                            <a:lnTo>
                                              <a:pt x="7" y="128"/>
                                            </a:lnTo>
                                            <a:lnTo>
                                              <a:pt x="3" y="130"/>
                                            </a:lnTo>
                                            <a:lnTo>
                                              <a:pt x="1" y="130"/>
                                            </a:lnTo>
                                            <a:lnTo>
                                              <a:pt x="0" y="134"/>
                                            </a:lnTo>
                                            <a:lnTo>
                                              <a:pt x="0" y="140"/>
                                            </a:lnTo>
                                            <a:lnTo>
                                              <a:pt x="2" y="144"/>
                                            </a:lnTo>
                                            <a:lnTo>
                                              <a:pt x="3" y="144"/>
                                            </a:lnTo>
                                            <a:lnTo>
                                              <a:pt x="35" y="142"/>
                                            </a:lnTo>
                                            <a:lnTo>
                                              <a:pt x="42" y="142"/>
                                            </a:lnTo>
                                            <a:lnTo>
                                              <a:pt x="54" y="138"/>
                                            </a:lnTo>
                                            <a:lnTo>
                                              <a:pt x="70" y="132"/>
                                            </a:lnTo>
                                            <a:lnTo>
                                              <a:pt x="79" y="132"/>
                                            </a:lnTo>
                                            <a:lnTo>
                                              <a:pt x="81" y="130"/>
                                            </a:lnTo>
                                            <a:lnTo>
                                              <a:pt x="86" y="128"/>
                                            </a:lnTo>
                                            <a:lnTo>
                                              <a:pt x="89" y="126"/>
                                            </a:lnTo>
                                            <a:lnTo>
                                              <a:pt x="90" y="126"/>
                                            </a:lnTo>
                                            <a:lnTo>
                                              <a:pt x="91" y="124"/>
                                            </a:lnTo>
                                            <a:lnTo>
                                              <a:pt x="92" y="118"/>
                                            </a:lnTo>
                                            <a:lnTo>
                                              <a:pt x="95" y="106"/>
                                            </a:lnTo>
                                            <a:lnTo>
                                              <a:pt x="95" y="104"/>
                                            </a:lnTo>
                                            <a:lnTo>
                                              <a:pt x="94" y="102"/>
                                            </a:lnTo>
                                            <a:close/>
                                            <a:moveTo>
                                              <a:pt x="34" y="90"/>
                                            </a:moveTo>
                                            <a:lnTo>
                                              <a:pt x="32" y="90"/>
                                            </a:lnTo>
                                            <a:lnTo>
                                              <a:pt x="25" y="96"/>
                                            </a:lnTo>
                                            <a:lnTo>
                                              <a:pt x="21" y="100"/>
                                            </a:lnTo>
                                            <a:lnTo>
                                              <a:pt x="21" y="104"/>
                                            </a:lnTo>
                                            <a:lnTo>
                                              <a:pt x="23" y="104"/>
                                            </a:lnTo>
                                            <a:lnTo>
                                              <a:pt x="24" y="102"/>
                                            </a:lnTo>
                                            <a:lnTo>
                                              <a:pt x="94" y="102"/>
                                            </a:lnTo>
                                            <a:lnTo>
                                              <a:pt x="93" y="100"/>
                                            </a:lnTo>
                                            <a:lnTo>
                                              <a:pt x="93" y="98"/>
                                            </a:lnTo>
                                            <a:lnTo>
                                              <a:pt x="42" y="98"/>
                                            </a:lnTo>
                                            <a:lnTo>
                                              <a:pt x="37" y="92"/>
                                            </a:lnTo>
                                            <a:lnTo>
                                              <a:pt x="34" y="90"/>
                                            </a:lnTo>
                                            <a:close/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137" y="0"/>
                                            </a:lnTo>
                                            <a:lnTo>
                                              <a:pt x="131" y="2"/>
                                            </a:lnTo>
                                            <a:lnTo>
                                              <a:pt x="126" y="4"/>
                                            </a:lnTo>
                                            <a:lnTo>
                                              <a:pt x="107" y="4"/>
                                            </a:lnTo>
                                            <a:lnTo>
                                              <a:pt x="102" y="6"/>
                                            </a:lnTo>
                                            <a:lnTo>
                                              <a:pt x="97" y="6"/>
                                            </a:lnTo>
                                            <a:lnTo>
                                              <a:pt x="86" y="12"/>
                                            </a:lnTo>
                                            <a:lnTo>
                                              <a:pt x="69" y="24"/>
                                            </a:lnTo>
                                            <a:lnTo>
                                              <a:pt x="67" y="26"/>
                                            </a:lnTo>
                                            <a:lnTo>
                                              <a:pt x="63" y="32"/>
                                            </a:lnTo>
                                            <a:lnTo>
                                              <a:pt x="56" y="44"/>
                                            </a:lnTo>
                                            <a:lnTo>
                                              <a:pt x="51" y="50"/>
                                            </a:lnTo>
                                            <a:lnTo>
                                              <a:pt x="41" y="58"/>
                                            </a:lnTo>
                                            <a:lnTo>
                                              <a:pt x="39" y="58"/>
                                            </a:lnTo>
                                            <a:lnTo>
                                              <a:pt x="38" y="62"/>
                                            </a:lnTo>
                                            <a:lnTo>
                                              <a:pt x="37" y="72"/>
                                            </a:lnTo>
                                            <a:lnTo>
                                              <a:pt x="37" y="76"/>
                                            </a:lnTo>
                                            <a:lnTo>
                                              <a:pt x="37" y="78"/>
                                            </a:lnTo>
                                            <a:lnTo>
                                              <a:pt x="36" y="80"/>
                                            </a:lnTo>
                                            <a:lnTo>
                                              <a:pt x="36" y="82"/>
                                            </a:lnTo>
                                            <a:lnTo>
                                              <a:pt x="36" y="84"/>
                                            </a:lnTo>
                                            <a:lnTo>
                                              <a:pt x="40" y="88"/>
                                            </a:lnTo>
                                            <a:lnTo>
                                              <a:pt x="48" y="92"/>
                                            </a:lnTo>
                                            <a:lnTo>
                                              <a:pt x="48" y="96"/>
                                            </a:lnTo>
                                            <a:lnTo>
                                              <a:pt x="46" y="98"/>
                                            </a:lnTo>
                                            <a:lnTo>
                                              <a:pt x="93" y="98"/>
                                            </a:lnTo>
                                            <a:lnTo>
                                              <a:pt x="105" y="86"/>
                                            </a:lnTo>
                                            <a:lnTo>
                                              <a:pt x="107" y="86"/>
                                            </a:lnTo>
                                            <a:lnTo>
                                              <a:pt x="109" y="84"/>
                                            </a:lnTo>
                                            <a:lnTo>
                                              <a:pt x="109" y="78"/>
                                            </a:lnTo>
                                            <a:lnTo>
                                              <a:pt x="108" y="76"/>
                                            </a:lnTo>
                                            <a:lnTo>
                                              <a:pt x="107" y="74"/>
                                            </a:lnTo>
                                            <a:lnTo>
                                              <a:pt x="106" y="74"/>
                                            </a:lnTo>
                                            <a:lnTo>
                                              <a:pt x="108" y="72"/>
                                            </a:lnTo>
                                            <a:lnTo>
                                              <a:pt x="109" y="72"/>
                                            </a:lnTo>
                                            <a:lnTo>
                                              <a:pt x="111" y="66"/>
                                            </a:lnTo>
                                            <a:lnTo>
                                              <a:pt x="113" y="52"/>
                                            </a:lnTo>
                                            <a:lnTo>
                                              <a:pt x="114" y="52"/>
                                            </a:lnTo>
                                            <a:lnTo>
                                              <a:pt x="115" y="50"/>
                                            </a:lnTo>
                                            <a:lnTo>
                                              <a:pt x="116" y="48"/>
                                            </a:lnTo>
                                            <a:lnTo>
                                              <a:pt x="121" y="48"/>
                                            </a:lnTo>
                                            <a:lnTo>
                                              <a:pt x="121" y="46"/>
                                            </a:lnTo>
                                            <a:lnTo>
                                              <a:pt x="121" y="38"/>
                                            </a:lnTo>
                                            <a:lnTo>
                                              <a:pt x="127" y="34"/>
                                            </a:lnTo>
                                            <a:lnTo>
                                              <a:pt x="127" y="30"/>
                                            </a:lnTo>
                                            <a:lnTo>
                                              <a:pt x="130" y="28"/>
                                            </a:lnTo>
                                            <a:lnTo>
                                              <a:pt x="135" y="26"/>
                                            </a:lnTo>
                                            <a:lnTo>
                                              <a:pt x="227" y="26"/>
                                            </a:lnTo>
                                            <a:lnTo>
                                              <a:pt x="224" y="20"/>
                                            </a:lnTo>
                                            <a:lnTo>
                                              <a:pt x="221" y="14"/>
                                            </a:lnTo>
                                            <a:lnTo>
                                              <a:pt x="219" y="12"/>
                                            </a:lnTo>
                                            <a:lnTo>
                                              <a:pt x="217" y="8"/>
                                            </a:lnTo>
                                            <a:lnTo>
                                              <a:pt x="209" y="4"/>
                                            </a:lnTo>
                                            <a:lnTo>
                                              <a:pt x="195" y="2"/>
                                            </a:lnTo>
                                            <a:lnTo>
                                              <a:pt x="184" y="2"/>
                                            </a:lnTo>
                                            <a:lnTo>
                                              <a:pt x="1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A590FC" id="Group 21" o:spid="_x0000_s1026" style="position:absolute;margin-left:-8.75pt;margin-top:8.9pt;width:28.25pt;height:28.25pt;z-index:251767808;mso-position-horizontal-relative:page" coordorigin="302,189" coordsize="56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">
                            <v:shape id="Freeform 23" o:spid="_x0000_s1027" style="position:absolute;left:301;top:189;width:565;height:565;visibility:visible;mso-wrap-style:square;v-text-anchor:top" coordsize="56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" path="m319,l242,1,170,21,108,58,57,109,20,171,,242r,78l19,393r38,64l109,509r63,37l245,565r78,l394,545r63,-37l507,457r37,-62l564,323r1,-77l545,173,508,109,456,57,392,20,319,xe" fillcolor="#f27700" stroked="f">
                              <v:path arrowok="t" o:connecttype="custom" o:connectlocs="319,189;242,190;170,210;108,247;57,298;20,360;0,431;0,509;19,582;57,646;109,698;172,735;245,754;323,754;394,734;457,697;507,646;544,584;564,512;565,435;545,362;508,298;456,246;392,209;319,189" o:connectangles="0,0,0,0,0,0,0,0,0,0,0,0,0,0,0,0,0,0,0,0,0,0,0,0,0"/>
                            </v:shape>
                            <v:shape id="AutoShape 22" o:spid="_x0000_s1028" style="position:absolute;left:443;top:261;width:263;height:408;visibility:visible;mso-wrap-style:square;v-text-anchor:top" coordsize="26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" path="m27,386r-3,l23,388r-1,4l20,396r-3,2l16,400r-1,4l14,404r,2l16,406r4,2l27,408r13,-2l84,402r5,l97,398r12,-4l114,394r6,-2l128,390r128,l252,388r-218,l27,386xm262,390r-131,l137,392r7,2l150,394r5,2l161,396r8,2l183,398r18,2l225,402r4,-2l230,398r8,-4l247,392r15,l262,390xm114,264r-1,l106,270r,6l106,280r1,6l105,288r-4,2l98,290r,2l99,298r,2l99,302r,2l98,304r-2,4l92,312r-6,2l77,324r-7,l67,326r-2,8l61,338r-2,4l59,354r-1,2l56,356r-8,4l44,362r,2l48,370r,2l47,374r-3,2l39,384r-3,4l252,388r-2,-2l250,384r-4,-2l238,382r-17,-2l208,378r-9,-2l114,376r-3,-2l109,368r,-2l109,364r2,-2l119,352r6,-8l130,338r1,-6l133,330r1,-2l135,324r3,-4l141,314r5,l148,308r1,-2l155,306r2,-2l157,302r5,-6l164,292r,-6l164,284r-1,-2l163,280r3,-2l170,276r9,-6l185,266r-68,l114,264xm186,374r-56,l127,376r66,l186,374xm239,160r-54,l185,162r-2,2l178,164r-1,2l177,178r-1,2l169,194r-5,6l162,204r2,6l164,216r-2,2l156,220r-6,2l148,224r,4l149,230r,2l141,242r-3,4l138,252r-3,4l130,260r,2l126,264r-6,2l185,266r2,-4l193,256r5,-8l201,236r1,-4l205,228r5,-2l216,220r,-2l199,218r2,-2l203,214r13,l216,212r-1,-2l215,208r2,l222,206r3,-2l225,202r-2,-4l220,192r,-2l222,188r2,-2l222,180r,-2l226,172r5,-2l234,170r,-2l231,168r1,-2l233,164r4,-2l239,160xm216,214r-12,l205,216r-2,2l216,218r,-4xm237,166r-2,l235,168r2,l237,166xm235,154r-54,l179,156r-1,l178,158r2,2l239,160r,-2l238,156r-3,-2xm227,26r-92,l144,28r4,l148,30r7,4l163,42r11,10l178,62r3,6l180,72r-1,20l179,102r-1,8l180,112r4,2l184,116r-1,l179,120r-2,l177,124r3,10l187,152r-1,l185,154r51,l241,152r2,-2l243,148r-2,-10l239,132r,-4l241,124r3,-6l250,112r,-2l246,92r,-2l247,80r1,-8l249,70,248,58,246,36r,-2l242,32r-12,l229,30r-2,-4xm94,102r-69,l26,104r1,l27,106r-1,2l23,108r-1,4l22,118r-1,2l13,124r-6,4l3,130r-2,l,134r,6l2,144r1,l35,142r7,l54,138r16,-6l79,132r2,-2l86,128r3,-2l90,126r1,-2l92,118r3,-12l95,104r-1,-2xm34,90r-2,l25,96r-4,4l21,104r2,l24,102r70,l93,100r,-2l42,98,37,92,34,90xm178,l137,r-6,2l126,4r-19,l102,6r-5,l86,12,69,24r-2,2l63,32,56,44r-5,6l41,58r-2,l38,62,37,72r,4l37,78r-1,2l36,82r,2l40,88r8,4l48,96r-2,2l93,98,105,86r2,l109,84r,-6l108,76r-1,-2l106,74r2,-2l109,72r2,-6l113,52r1,l115,50r1,-2l121,48r,-2l121,38r6,-4l127,30r3,-2l135,26r92,l224,20r-3,-6l219,12,217,8,209,4,195,2r-11,l178,xe" stroked="f">
                              <v:path arrowok="t" o:connecttype="custom" o:connectlocs="17,659;20,669;109,655;34,649;150,655;225,663;262,651;107,547;99,561;86,575;59,603;44,623;39,645;238,643;109,629;130,599;141,575;157,563;163,541;114,525;239,421;177,439;164,477;148,489;135,517;187,523;210,487;216,475;225,465;224,447;234,429;216,475;237,427;181,415;239,419;148,289;181,329;184,375;180,395;243,411;244,379;248,333;230,293;27,365;22,379;1,391;42,403;89,387;94,363;23,365;37,353;107,265;63,293;37,333;40,349;107,347;108,333;116,309;130,289;217,269" o:connectangles="0,0,0,0,0,0,0,0,0,0,0,0,0,0,0,0,0,0,0,0,0,0,0,0,0,0,0,0,0,0,0,0,0,0,0,0,0,0,0,0,0,0,0,0,0,0,0,0,0,0,0,0,0,0,0,0,0,0,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Kitehixpanti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chipahuak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ihua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kuali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itech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yen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tokaime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kualtis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kinejnekis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tlapolehuilistli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kan ye ARCO, oh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tijtemakas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va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kinejnekika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. </w:t>
                  </w:r>
                </w:p>
                <w:p w:rsidR="008D7296" w:rsidRPr="00374490" w:rsidRDefault="008D7296" w:rsidP="00374490">
                  <w:pPr>
                    <w:spacing w:before="182" w:line="316" w:lineRule="auto"/>
                    <w:ind w:left="554" w:right="64"/>
                    <w:jc w:val="both"/>
                    <w:rPr>
                      <w:rFonts w:ascii="Calibri" w:hAnsi="Calibri"/>
                      <w:color w:val="231F20"/>
                      <w:sz w:val="22"/>
                      <w:szCs w:val="22"/>
                    </w:rPr>
                  </w:pPr>
                  <w:r w:rsidRPr="00374490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w:drawing>
                      <wp:anchor distT="0" distB="0" distL="0" distR="0" simplePos="0" relativeHeight="251769856" behindDoc="0" locked="0" layoutInCell="1" allowOverlap="1" wp14:anchorId="77E52D32" wp14:editId="2E03D63E">
                        <wp:simplePos x="0" y="0"/>
                        <wp:positionH relativeFrom="page">
                          <wp:posOffset>-160655</wp:posOffset>
                        </wp:positionH>
                        <wp:positionV relativeFrom="paragraph">
                          <wp:posOffset>338455</wp:posOffset>
                        </wp:positionV>
                        <wp:extent cx="358140" cy="358140"/>
                        <wp:effectExtent l="0" t="0" r="0" b="0"/>
                        <wp:wrapNone/>
                        <wp:docPr id="61" name="image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age32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D7296" w:rsidRPr="00374490" w:rsidRDefault="008D7296" w:rsidP="00374490">
                  <w:pPr>
                    <w:spacing w:before="73" w:line="316" w:lineRule="auto"/>
                    <w:ind w:left="554" w:right="6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Kitehixpanti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yen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tlapolehuilistli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ARCO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kipalohuia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mochihuas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, oh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kuali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kineki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yen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iteki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akini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kipia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iteki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.</w:t>
                  </w:r>
                </w:p>
                <w:p w:rsidR="008D7296" w:rsidRPr="00374490" w:rsidRDefault="008D7296" w:rsidP="00374490">
                  <w:pPr>
                    <w:spacing w:before="160" w:line="316" w:lineRule="auto"/>
                    <w:ind w:left="554" w:right="6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74490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w:drawing>
                      <wp:anchor distT="0" distB="0" distL="0" distR="0" simplePos="0" relativeHeight="251770880" behindDoc="0" locked="0" layoutInCell="1" allowOverlap="1" wp14:anchorId="643EE4C2" wp14:editId="5BDAD751">
                        <wp:simplePos x="0" y="0"/>
                        <wp:positionH relativeFrom="page">
                          <wp:posOffset>-141605</wp:posOffset>
                        </wp:positionH>
                        <wp:positionV relativeFrom="paragraph">
                          <wp:posOffset>71755</wp:posOffset>
                        </wp:positionV>
                        <wp:extent cx="358140" cy="358140"/>
                        <wp:effectExtent l="0" t="0" r="0" b="0"/>
                        <wp:wrapNone/>
                        <wp:docPr id="62" name="image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image33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Yen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amame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kani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kate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ni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tokaime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itoka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ihua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ni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tlahixpantilis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yen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akini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ipa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itoka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tlajtoa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.</w:t>
                  </w:r>
                </w:p>
                <w:p w:rsidR="008D7296" w:rsidRPr="00374490" w:rsidRDefault="008D7296" w:rsidP="00374490">
                  <w:pPr>
                    <w:pStyle w:val="Textoindependiente"/>
                    <w:spacing w:before="1"/>
                    <w:ind w:left="554" w:right="64"/>
                    <w:rPr>
                      <w:rFonts w:ascii="Calibri" w:hAnsi="Calibri"/>
                    </w:rPr>
                  </w:pPr>
                  <w:r w:rsidRPr="00374490">
                    <w:rPr>
                      <w:rFonts w:ascii="Calibri" w:hAnsi="Calibri"/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1904" behindDoc="0" locked="0" layoutInCell="1" allowOverlap="1" wp14:anchorId="75832D64" wp14:editId="447155E8">
                            <wp:simplePos x="0" y="0"/>
                            <wp:positionH relativeFrom="page">
                              <wp:posOffset>-144780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358775" cy="358775"/>
                            <wp:effectExtent l="0" t="8255" r="3175" b="4445"/>
                            <wp:wrapNone/>
                            <wp:docPr id="57" name="Group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8775" cy="358775"/>
                                      <a:chOff x="330" y="57"/>
                                      <a:chExt cx="565" cy="565"/>
                                    </a:xfrm>
                                  </wpg:grpSpPr>
                                  <wps:wsp>
                                    <wps:cNvPr id="58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0" y="56"/>
                                        <a:ext cx="565" cy="565"/>
                                      </a:xfrm>
                                      <a:custGeom>
                                        <a:avLst/>
                                        <a:gdLst>
                                          <a:gd name="T0" fmla="+- 0 650 330"/>
                                          <a:gd name="T1" fmla="*/ T0 w 565"/>
                                          <a:gd name="T2" fmla="+- 0 57 57"/>
                                          <a:gd name="T3" fmla="*/ 57 h 565"/>
                                          <a:gd name="T4" fmla="+- 0 572 330"/>
                                          <a:gd name="T5" fmla="*/ T4 w 565"/>
                                          <a:gd name="T6" fmla="+- 0 57 57"/>
                                          <a:gd name="T7" fmla="*/ 57 h 565"/>
                                          <a:gd name="T8" fmla="+- 0 501 330"/>
                                          <a:gd name="T9" fmla="*/ T8 w 565"/>
                                          <a:gd name="T10" fmla="+- 0 77 57"/>
                                          <a:gd name="T11" fmla="*/ 77 h 565"/>
                                          <a:gd name="T12" fmla="+- 0 438 330"/>
                                          <a:gd name="T13" fmla="*/ T12 w 565"/>
                                          <a:gd name="T14" fmla="+- 0 114 57"/>
                                          <a:gd name="T15" fmla="*/ 114 h 565"/>
                                          <a:gd name="T16" fmla="+- 0 388 330"/>
                                          <a:gd name="T17" fmla="*/ T16 w 565"/>
                                          <a:gd name="T18" fmla="+- 0 165 57"/>
                                          <a:gd name="T19" fmla="*/ 165 h 565"/>
                                          <a:gd name="T20" fmla="+- 0 351 330"/>
                                          <a:gd name="T21" fmla="*/ T20 w 565"/>
                                          <a:gd name="T22" fmla="+- 0 228 57"/>
                                          <a:gd name="T23" fmla="*/ 228 h 565"/>
                                          <a:gd name="T24" fmla="+- 0 331 330"/>
                                          <a:gd name="T25" fmla="*/ T24 w 565"/>
                                          <a:gd name="T26" fmla="+- 0 299 57"/>
                                          <a:gd name="T27" fmla="*/ 299 h 565"/>
                                          <a:gd name="T28" fmla="+- 0 330 330"/>
                                          <a:gd name="T29" fmla="*/ T28 w 565"/>
                                          <a:gd name="T30" fmla="+- 0 376 57"/>
                                          <a:gd name="T31" fmla="*/ 376 h 565"/>
                                          <a:gd name="T32" fmla="+- 0 350 330"/>
                                          <a:gd name="T33" fmla="*/ T32 w 565"/>
                                          <a:gd name="T34" fmla="+- 0 449 57"/>
                                          <a:gd name="T35" fmla="*/ 449 h 565"/>
                                          <a:gd name="T36" fmla="+- 0 387 330"/>
                                          <a:gd name="T37" fmla="*/ T36 w 565"/>
                                          <a:gd name="T38" fmla="+- 0 513 57"/>
                                          <a:gd name="T39" fmla="*/ 513 h 565"/>
                                          <a:gd name="T40" fmla="+- 0 439 330"/>
                                          <a:gd name="T41" fmla="*/ T40 w 565"/>
                                          <a:gd name="T42" fmla="+- 0 565 57"/>
                                          <a:gd name="T43" fmla="*/ 565 h 565"/>
                                          <a:gd name="T44" fmla="+- 0 503 330"/>
                                          <a:gd name="T45" fmla="*/ T44 w 565"/>
                                          <a:gd name="T46" fmla="+- 0 602 57"/>
                                          <a:gd name="T47" fmla="*/ 602 h 565"/>
                                          <a:gd name="T48" fmla="+- 0 576 330"/>
                                          <a:gd name="T49" fmla="*/ T48 w 565"/>
                                          <a:gd name="T50" fmla="+- 0 622 57"/>
                                          <a:gd name="T51" fmla="*/ 622 h 565"/>
                                          <a:gd name="T52" fmla="+- 0 653 330"/>
                                          <a:gd name="T53" fmla="*/ T52 w 565"/>
                                          <a:gd name="T54" fmla="+- 0 621 57"/>
                                          <a:gd name="T55" fmla="*/ 621 h 565"/>
                                          <a:gd name="T56" fmla="+- 0 725 330"/>
                                          <a:gd name="T57" fmla="*/ T56 w 565"/>
                                          <a:gd name="T58" fmla="+- 0 601 57"/>
                                          <a:gd name="T59" fmla="*/ 601 h 565"/>
                                          <a:gd name="T60" fmla="+- 0 787 330"/>
                                          <a:gd name="T61" fmla="*/ T60 w 565"/>
                                          <a:gd name="T62" fmla="+- 0 565 57"/>
                                          <a:gd name="T63" fmla="*/ 565 h 565"/>
                                          <a:gd name="T64" fmla="+- 0 838 330"/>
                                          <a:gd name="T65" fmla="*/ T64 w 565"/>
                                          <a:gd name="T66" fmla="+- 0 514 57"/>
                                          <a:gd name="T67" fmla="*/ 514 h 565"/>
                                          <a:gd name="T68" fmla="+- 0 875 330"/>
                                          <a:gd name="T69" fmla="*/ T68 w 565"/>
                                          <a:gd name="T70" fmla="+- 0 451 57"/>
                                          <a:gd name="T71" fmla="*/ 451 h 565"/>
                                          <a:gd name="T72" fmla="+- 0 895 330"/>
                                          <a:gd name="T73" fmla="*/ T72 w 565"/>
                                          <a:gd name="T74" fmla="+- 0 380 57"/>
                                          <a:gd name="T75" fmla="*/ 380 h 565"/>
                                          <a:gd name="T76" fmla="+- 0 895 330"/>
                                          <a:gd name="T77" fmla="*/ T76 w 565"/>
                                          <a:gd name="T78" fmla="+- 0 302 57"/>
                                          <a:gd name="T79" fmla="*/ 302 h 565"/>
                                          <a:gd name="T80" fmla="+- 0 876 330"/>
                                          <a:gd name="T81" fmla="*/ T80 w 565"/>
                                          <a:gd name="T82" fmla="+- 0 230 57"/>
                                          <a:gd name="T83" fmla="*/ 230 h 565"/>
                                          <a:gd name="T84" fmla="+- 0 838 330"/>
                                          <a:gd name="T85" fmla="*/ T84 w 565"/>
                                          <a:gd name="T86" fmla="+- 0 166 57"/>
                                          <a:gd name="T87" fmla="*/ 166 h 565"/>
                                          <a:gd name="T88" fmla="+- 0 786 330"/>
                                          <a:gd name="T89" fmla="*/ T88 w 565"/>
                                          <a:gd name="T90" fmla="+- 0 114 57"/>
                                          <a:gd name="T91" fmla="*/ 114 h 565"/>
                                          <a:gd name="T92" fmla="+- 0 723 330"/>
                                          <a:gd name="T93" fmla="*/ T92 w 565"/>
                                          <a:gd name="T94" fmla="+- 0 76 57"/>
                                          <a:gd name="T95" fmla="*/ 76 h 565"/>
                                          <a:gd name="T96" fmla="+- 0 650 330"/>
                                          <a:gd name="T97" fmla="*/ T96 w 565"/>
                                          <a:gd name="T98" fmla="+- 0 57 57"/>
                                          <a:gd name="T99" fmla="*/ 57 h 56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" h="565">
                                            <a:moveTo>
                                              <a:pt x="320" y="0"/>
                                            </a:moveTo>
                                            <a:lnTo>
                                              <a:pt x="242" y="0"/>
                                            </a:lnTo>
                                            <a:lnTo>
                                              <a:pt x="171" y="20"/>
                                            </a:lnTo>
                                            <a:lnTo>
                                              <a:pt x="108" y="57"/>
                                            </a:lnTo>
                                            <a:lnTo>
                                              <a:pt x="58" y="108"/>
                                            </a:lnTo>
                                            <a:lnTo>
                                              <a:pt x="21" y="171"/>
                                            </a:lnTo>
                                            <a:lnTo>
                                              <a:pt x="1" y="242"/>
                                            </a:lnTo>
                                            <a:lnTo>
                                              <a:pt x="0" y="319"/>
                                            </a:lnTo>
                                            <a:lnTo>
                                              <a:pt x="20" y="392"/>
                                            </a:lnTo>
                                            <a:lnTo>
                                              <a:pt x="57" y="456"/>
                                            </a:lnTo>
                                            <a:lnTo>
                                              <a:pt x="109" y="508"/>
                                            </a:lnTo>
                                            <a:lnTo>
                                              <a:pt x="173" y="545"/>
                                            </a:lnTo>
                                            <a:lnTo>
                                              <a:pt x="246" y="565"/>
                                            </a:lnTo>
                                            <a:lnTo>
                                              <a:pt x="323" y="564"/>
                                            </a:lnTo>
                                            <a:lnTo>
                                              <a:pt x="395" y="544"/>
                                            </a:lnTo>
                                            <a:lnTo>
                                              <a:pt x="457" y="508"/>
                                            </a:lnTo>
                                            <a:lnTo>
                                              <a:pt x="508" y="457"/>
                                            </a:lnTo>
                                            <a:lnTo>
                                              <a:pt x="545" y="394"/>
                                            </a:lnTo>
                                            <a:lnTo>
                                              <a:pt x="565" y="323"/>
                                            </a:lnTo>
                                            <a:lnTo>
                                              <a:pt x="565" y="245"/>
                                            </a:lnTo>
                                            <a:lnTo>
                                              <a:pt x="546" y="173"/>
                                            </a:lnTo>
                                            <a:lnTo>
                                              <a:pt x="508" y="109"/>
                                            </a:lnTo>
                                            <a:lnTo>
                                              <a:pt x="456" y="57"/>
                                            </a:lnTo>
                                            <a:lnTo>
                                              <a:pt x="393" y="19"/>
                                            </a:lnTo>
                                            <a:lnTo>
                                              <a:pt x="3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AutoShape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3" y="106"/>
                                        <a:ext cx="298" cy="452"/>
                                      </a:xfrm>
                                      <a:custGeom>
                                        <a:avLst/>
                                        <a:gdLst>
                                          <a:gd name="T0" fmla="+- 0 518 464"/>
                                          <a:gd name="T1" fmla="*/ T0 w 298"/>
                                          <a:gd name="T2" fmla="+- 0 526 106"/>
                                          <a:gd name="T3" fmla="*/ 526 h 452"/>
                                          <a:gd name="T4" fmla="+- 0 531 464"/>
                                          <a:gd name="T5" fmla="*/ T4 w 298"/>
                                          <a:gd name="T6" fmla="+- 0 540 106"/>
                                          <a:gd name="T7" fmla="*/ 540 h 452"/>
                                          <a:gd name="T8" fmla="+- 0 542 464"/>
                                          <a:gd name="T9" fmla="*/ T8 w 298"/>
                                          <a:gd name="T10" fmla="+- 0 558 106"/>
                                          <a:gd name="T11" fmla="*/ 558 h 452"/>
                                          <a:gd name="T12" fmla="+- 0 645 464"/>
                                          <a:gd name="T13" fmla="*/ T12 w 298"/>
                                          <a:gd name="T14" fmla="+- 0 548 106"/>
                                          <a:gd name="T15" fmla="*/ 548 h 452"/>
                                          <a:gd name="T16" fmla="+- 0 586 464"/>
                                          <a:gd name="T17" fmla="*/ T16 w 298"/>
                                          <a:gd name="T18" fmla="+- 0 532 106"/>
                                          <a:gd name="T19" fmla="*/ 532 h 452"/>
                                          <a:gd name="T20" fmla="+- 0 524 464"/>
                                          <a:gd name="T21" fmla="*/ T20 w 298"/>
                                          <a:gd name="T22" fmla="+- 0 522 106"/>
                                          <a:gd name="T23" fmla="*/ 522 h 452"/>
                                          <a:gd name="T24" fmla="+- 0 711 464"/>
                                          <a:gd name="T25" fmla="*/ T24 w 298"/>
                                          <a:gd name="T26" fmla="+- 0 268 106"/>
                                          <a:gd name="T27" fmla="*/ 268 h 452"/>
                                          <a:gd name="T28" fmla="+- 0 651 464"/>
                                          <a:gd name="T29" fmla="*/ T28 w 298"/>
                                          <a:gd name="T30" fmla="+- 0 304 106"/>
                                          <a:gd name="T31" fmla="*/ 304 h 452"/>
                                          <a:gd name="T32" fmla="+- 0 664 464"/>
                                          <a:gd name="T33" fmla="*/ T32 w 298"/>
                                          <a:gd name="T34" fmla="+- 0 334 106"/>
                                          <a:gd name="T35" fmla="*/ 334 h 452"/>
                                          <a:gd name="T36" fmla="+- 0 673 464"/>
                                          <a:gd name="T37" fmla="*/ T36 w 298"/>
                                          <a:gd name="T38" fmla="+- 0 412 106"/>
                                          <a:gd name="T39" fmla="*/ 412 h 452"/>
                                          <a:gd name="T40" fmla="+- 0 651 464"/>
                                          <a:gd name="T41" fmla="*/ T40 w 298"/>
                                          <a:gd name="T42" fmla="+- 0 478 106"/>
                                          <a:gd name="T43" fmla="*/ 478 h 452"/>
                                          <a:gd name="T44" fmla="+- 0 621 464"/>
                                          <a:gd name="T45" fmla="*/ T44 w 298"/>
                                          <a:gd name="T46" fmla="+- 0 522 106"/>
                                          <a:gd name="T47" fmla="*/ 522 h 452"/>
                                          <a:gd name="T48" fmla="+- 0 600 464"/>
                                          <a:gd name="T49" fmla="*/ T48 w 298"/>
                                          <a:gd name="T50" fmla="+- 0 536 106"/>
                                          <a:gd name="T51" fmla="*/ 536 h 452"/>
                                          <a:gd name="T52" fmla="+- 0 711 464"/>
                                          <a:gd name="T53" fmla="*/ T52 w 298"/>
                                          <a:gd name="T54" fmla="+- 0 504 106"/>
                                          <a:gd name="T55" fmla="*/ 504 h 452"/>
                                          <a:gd name="T56" fmla="+- 0 713 464"/>
                                          <a:gd name="T57" fmla="*/ T56 w 298"/>
                                          <a:gd name="T58" fmla="+- 0 492 106"/>
                                          <a:gd name="T59" fmla="*/ 492 h 452"/>
                                          <a:gd name="T60" fmla="+- 0 721 464"/>
                                          <a:gd name="T61" fmla="*/ T60 w 298"/>
                                          <a:gd name="T62" fmla="+- 0 480 106"/>
                                          <a:gd name="T63" fmla="*/ 480 h 452"/>
                                          <a:gd name="T64" fmla="+- 0 734 464"/>
                                          <a:gd name="T65" fmla="*/ T64 w 298"/>
                                          <a:gd name="T66" fmla="+- 0 466 106"/>
                                          <a:gd name="T67" fmla="*/ 466 h 452"/>
                                          <a:gd name="T68" fmla="+- 0 708 464"/>
                                          <a:gd name="T69" fmla="*/ T68 w 298"/>
                                          <a:gd name="T70" fmla="+- 0 444 106"/>
                                          <a:gd name="T71" fmla="*/ 444 h 452"/>
                                          <a:gd name="T72" fmla="+- 0 742 464"/>
                                          <a:gd name="T73" fmla="*/ T72 w 298"/>
                                          <a:gd name="T74" fmla="+- 0 426 106"/>
                                          <a:gd name="T75" fmla="*/ 426 h 452"/>
                                          <a:gd name="T76" fmla="+- 0 742 464"/>
                                          <a:gd name="T77" fmla="*/ T76 w 298"/>
                                          <a:gd name="T78" fmla="+- 0 392 106"/>
                                          <a:gd name="T79" fmla="*/ 392 h 452"/>
                                          <a:gd name="T80" fmla="+- 0 740 464"/>
                                          <a:gd name="T81" fmla="*/ T80 w 298"/>
                                          <a:gd name="T82" fmla="+- 0 374 106"/>
                                          <a:gd name="T83" fmla="*/ 374 h 452"/>
                                          <a:gd name="T84" fmla="+- 0 745 464"/>
                                          <a:gd name="T85" fmla="*/ T84 w 298"/>
                                          <a:gd name="T86" fmla="+- 0 338 106"/>
                                          <a:gd name="T87" fmla="*/ 338 h 452"/>
                                          <a:gd name="T88" fmla="+- 0 739 464"/>
                                          <a:gd name="T89" fmla="*/ T88 w 298"/>
                                          <a:gd name="T90" fmla="+- 0 316 106"/>
                                          <a:gd name="T91" fmla="*/ 316 h 452"/>
                                          <a:gd name="T92" fmla="+- 0 719 464"/>
                                          <a:gd name="T93" fmla="*/ T92 w 298"/>
                                          <a:gd name="T94" fmla="+- 0 276 106"/>
                                          <a:gd name="T95" fmla="*/ 276 h 452"/>
                                          <a:gd name="T96" fmla="+- 0 529 464"/>
                                          <a:gd name="T97" fmla="*/ T96 w 298"/>
                                          <a:gd name="T98" fmla="+- 0 524 106"/>
                                          <a:gd name="T99" fmla="*/ 524 h 452"/>
                                          <a:gd name="T100" fmla="+- 0 527 464"/>
                                          <a:gd name="T101" fmla="*/ T100 w 298"/>
                                          <a:gd name="T102" fmla="+- 0 530 106"/>
                                          <a:gd name="T103" fmla="*/ 530 h 452"/>
                                          <a:gd name="T104" fmla="+- 0 562 464"/>
                                          <a:gd name="T105" fmla="*/ T104 w 298"/>
                                          <a:gd name="T106" fmla="+- 0 518 106"/>
                                          <a:gd name="T107" fmla="*/ 518 h 452"/>
                                          <a:gd name="T108" fmla="+- 0 523 464"/>
                                          <a:gd name="T109" fmla="*/ T108 w 298"/>
                                          <a:gd name="T110" fmla="+- 0 528 106"/>
                                          <a:gd name="T111" fmla="*/ 528 h 452"/>
                                          <a:gd name="T112" fmla="+- 0 549 464"/>
                                          <a:gd name="T113" fmla="*/ T112 w 298"/>
                                          <a:gd name="T114" fmla="+- 0 518 106"/>
                                          <a:gd name="T115" fmla="*/ 518 h 452"/>
                                          <a:gd name="T116" fmla="+- 0 537 464"/>
                                          <a:gd name="T117" fmla="*/ T116 w 298"/>
                                          <a:gd name="T118" fmla="+- 0 516 106"/>
                                          <a:gd name="T119" fmla="*/ 516 h 452"/>
                                          <a:gd name="T120" fmla="+- 0 714 464"/>
                                          <a:gd name="T121" fmla="*/ T120 w 298"/>
                                          <a:gd name="T122" fmla="+- 0 446 106"/>
                                          <a:gd name="T123" fmla="*/ 446 h 452"/>
                                          <a:gd name="T124" fmla="+- 0 752 464"/>
                                          <a:gd name="T125" fmla="*/ T124 w 298"/>
                                          <a:gd name="T126" fmla="+- 0 376 106"/>
                                          <a:gd name="T127" fmla="*/ 376 h 452"/>
                                          <a:gd name="T128" fmla="+- 0 489 464"/>
                                          <a:gd name="T129" fmla="*/ T128 w 298"/>
                                          <a:gd name="T130" fmla="+- 0 112 106"/>
                                          <a:gd name="T131" fmla="*/ 112 h 452"/>
                                          <a:gd name="T132" fmla="+- 0 477 464"/>
                                          <a:gd name="T133" fmla="*/ T132 w 298"/>
                                          <a:gd name="T134" fmla="+- 0 166 106"/>
                                          <a:gd name="T135" fmla="*/ 166 h 452"/>
                                          <a:gd name="T136" fmla="+- 0 475 464"/>
                                          <a:gd name="T137" fmla="*/ T136 w 298"/>
                                          <a:gd name="T138" fmla="+- 0 184 106"/>
                                          <a:gd name="T139" fmla="*/ 184 h 452"/>
                                          <a:gd name="T140" fmla="+- 0 471 464"/>
                                          <a:gd name="T141" fmla="*/ T140 w 298"/>
                                          <a:gd name="T142" fmla="+- 0 266 106"/>
                                          <a:gd name="T143" fmla="*/ 266 h 452"/>
                                          <a:gd name="T144" fmla="+- 0 466 464"/>
                                          <a:gd name="T145" fmla="*/ T144 w 298"/>
                                          <a:gd name="T146" fmla="+- 0 284 106"/>
                                          <a:gd name="T147" fmla="*/ 284 h 452"/>
                                          <a:gd name="T148" fmla="+- 0 500 464"/>
                                          <a:gd name="T149" fmla="*/ T148 w 298"/>
                                          <a:gd name="T150" fmla="+- 0 296 106"/>
                                          <a:gd name="T151" fmla="*/ 296 h 452"/>
                                          <a:gd name="T152" fmla="+- 0 551 464"/>
                                          <a:gd name="T153" fmla="*/ T152 w 298"/>
                                          <a:gd name="T154" fmla="+- 0 286 106"/>
                                          <a:gd name="T155" fmla="*/ 286 h 452"/>
                                          <a:gd name="T156" fmla="+- 0 699 464"/>
                                          <a:gd name="T157" fmla="*/ T156 w 298"/>
                                          <a:gd name="T158" fmla="+- 0 258 106"/>
                                          <a:gd name="T159" fmla="*/ 258 h 452"/>
                                          <a:gd name="T160" fmla="+- 0 545 464"/>
                                          <a:gd name="T161" fmla="*/ T160 w 298"/>
                                          <a:gd name="T162" fmla="+- 0 250 106"/>
                                          <a:gd name="T163" fmla="*/ 250 h 452"/>
                                          <a:gd name="T164" fmla="+- 0 553 464"/>
                                          <a:gd name="T165" fmla="*/ T164 w 298"/>
                                          <a:gd name="T166" fmla="+- 0 218 106"/>
                                          <a:gd name="T167" fmla="*/ 218 h 452"/>
                                          <a:gd name="T168" fmla="+- 0 571 464"/>
                                          <a:gd name="T169" fmla="*/ T168 w 298"/>
                                          <a:gd name="T170" fmla="+- 0 138 106"/>
                                          <a:gd name="T171" fmla="*/ 138 h 452"/>
                                          <a:gd name="T172" fmla="+- 0 755 464"/>
                                          <a:gd name="T173" fmla="*/ T172 w 298"/>
                                          <a:gd name="T174" fmla="+- 0 126 106"/>
                                          <a:gd name="T175" fmla="*/ 126 h 452"/>
                                          <a:gd name="T176" fmla="+- 0 751 464"/>
                                          <a:gd name="T177" fmla="*/ T176 w 298"/>
                                          <a:gd name="T178" fmla="+- 0 112 106"/>
                                          <a:gd name="T179" fmla="*/ 112 h 452"/>
                                          <a:gd name="T180" fmla="+- 0 718 464"/>
                                          <a:gd name="T181" fmla="*/ T180 w 298"/>
                                          <a:gd name="T182" fmla="+- 0 266 106"/>
                                          <a:gd name="T183" fmla="*/ 266 h 452"/>
                                          <a:gd name="T184" fmla="+- 0 621 464"/>
                                          <a:gd name="T185" fmla="*/ T184 w 298"/>
                                          <a:gd name="T186" fmla="+- 0 248 106"/>
                                          <a:gd name="T187" fmla="*/ 248 h 452"/>
                                          <a:gd name="T188" fmla="+- 0 683 464"/>
                                          <a:gd name="T189" fmla="*/ T188 w 298"/>
                                          <a:gd name="T190" fmla="+- 0 256 106"/>
                                          <a:gd name="T191" fmla="*/ 256 h 452"/>
                                          <a:gd name="T192" fmla="+- 0 628 464"/>
                                          <a:gd name="T193" fmla="*/ T192 w 298"/>
                                          <a:gd name="T194" fmla="+- 0 246 106"/>
                                          <a:gd name="T195" fmla="*/ 246 h 452"/>
                                          <a:gd name="T196" fmla="+- 0 689 464"/>
                                          <a:gd name="T197" fmla="*/ T196 w 298"/>
                                          <a:gd name="T198" fmla="+- 0 130 106"/>
                                          <a:gd name="T199" fmla="*/ 130 h 452"/>
                                          <a:gd name="T200" fmla="+- 0 691 464"/>
                                          <a:gd name="T201" fmla="*/ T200 w 298"/>
                                          <a:gd name="T202" fmla="+- 0 130 106"/>
                                          <a:gd name="T203" fmla="*/ 130 h 452"/>
                                          <a:gd name="T204" fmla="+- 0 654 464"/>
                                          <a:gd name="T205" fmla="*/ T204 w 298"/>
                                          <a:gd name="T206" fmla="+- 0 130 106"/>
                                          <a:gd name="T207" fmla="*/ 130 h 452"/>
                                          <a:gd name="T208" fmla="+- 0 640 464"/>
                                          <a:gd name="T209" fmla="*/ T208 w 298"/>
                                          <a:gd name="T210" fmla="+- 0 128 106"/>
                                          <a:gd name="T211" fmla="*/ 128 h 452"/>
                                          <a:gd name="T212" fmla="+- 0 492 464"/>
                                          <a:gd name="T213" fmla="*/ T212 w 298"/>
                                          <a:gd name="T214" fmla="+- 0 112 106"/>
                                          <a:gd name="T215" fmla="*/ 112 h 452"/>
                                          <a:gd name="T216" fmla="+- 0 703 464"/>
                                          <a:gd name="T217" fmla="*/ T216 w 298"/>
                                          <a:gd name="T218" fmla="+- 0 112 106"/>
                                          <a:gd name="T219" fmla="*/ 112 h 452"/>
                                          <a:gd name="T220" fmla="+- 0 632 464"/>
                                          <a:gd name="T221" fmla="*/ T220 w 298"/>
                                          <a:gd name="T222" fmla="+- 0 110 106"/>
                                          <a:gd name="T223" fmla="*/ 110 h 452"/>
                                          <a:gd name="T224" fmla="+- 0 644 464"/>
                                          <a:gd name="T225" fmla="*/ T224 w 298"/>
                                          <a:gd name="T226" fmla="+- 0 110 106"/>
                                          <a:gd name="T227" fmla="*/ 110 h 45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8" h="452">
                                            <a:moveTo>
                                              <a:pt x="55" y="412"/>
                                            </a:moveTo>
                                            <a:lnTo>
                                              <a:pt x="52" y="414"/>
                                            </a:lnTo>
                                            <a:lnTo>
                                              <a:pt x="51" y="414"/>
                                            </a:lnTo>
                                            <a:lnTo>
                                              <a:pt x="51" y="418"/>
                                            </a:lnTo>
                                            <a:lnTo>
                                              <a:pt x="52" y="418"/>
                                            </a:lnTo>
                                            <a:lnTo>
                                              <a:pt x="54" y="420"/>
                                            </a:lnTo>
                                            <a:lnTo>
                                              <a:pt x="53" y="420"/>
                                            </a:lnTo>
                                            <a:lnTo>
                                              <a:pt x="53" y="422"/>
                                            </a:lnTo>
                                            <a:lnTo>
                                              <a:pt x="53" y="426"/>
                                            </a:lnTo>
                                            <a:lnTo>
                                              <a:pt x="63" y="432"/>
                                            </a:lnTo>
                                            <a:lnTo>
                                              <a:pt x="65" y="432"/>
                                            </a:lnTo>
                                            <a:lnTo>
                                              <a:pt x="67" y="434"/>
                                            </a:lnTo>
                                            <a:lnTo>
                                              <a:pt x="68" y="440"/>
                                            </a:lnTo>
                                            <a:lnTo>
                                              <a:pt x="66" y="442"/>
                                            </a:lnTo>
                                            <a:lnTo>
                                              <a:pt x="63" y="444"/>
                                            </a:lnTo>
                                            <a:lnTo>
                                              <a:pt x="63" y="446"/>
                                            </a:lnTo>
                                            <a:lnTo>
                                              <a:pt x="72" y="450"/>
                                            </a:lnTo>
                                            <a:lnTo>
                                              <a:pt x="78" y="452"/>
                                            </a:lnTo>
                                            <a:lnTo>
                                              <a:pt x="115" y="452"/>
                                            </a:lnTo>
                                            <a:lnTo>
                                              <a:pt x="119" y="450"/>
                                            </a:lnTo>
                                            <a:lnTo>
                                              <a:pt x="149" y="450"/>
                                            </a:lnTo>
                                            <a:lnTo>
                                              <a:pt x="155" y="448"/>
                                            </a:lnTo>
                                            <a:lnTo>
                                              <a:pt x="166" y="446"/>
                                            </a:lnTo>
                                            <a:lnTo>
                                              <a:pt x="181" y="442"/>
                                            </a:lnTo>
                                            <a:lnTo>
                                              <a:pt x="184" y="442"/>
                                            </a:lnTo>
                                            <a:lnTo>
                                              <a:pt x="195" y="438"/>
                                            </a:lnTo>
                                            <a:lnTo>
                                              <a:pt x="212" y="430"/>
                                            </a:lnTo>
                                            <a:lnTo>
                                              <a:pt x="130" y="430"/>
                                            </a:lnTo>
                                            <a:lnTo>
                                              <a:pt x="129" y="428"/>
                                            </a:lnTo>
                                            <a:lnTo>
                                              <a:pt x="122" y="426"/>
                                            </a:lnTo>
                                            <a:lnTo>
                                              <a:pt x="61" y="426"/>
                                            </a:lnTo>
                                            <a:lnTo>
                                              <a:pt x="60" y="423"/>
                                            </a:lnTo>
                                            <a:lnTo>
                                              <a:pt x="58" y="422"/>
                                            </a:lnTo>
                                            <a:lnTo>
                                              <a:pt x="63" y="422"/>
                                            </a:lnTo>
                                            <a:lnTo>
                                              <a:pt x="62" y="418"/>
                                            </a:lnTo>
                                            <a:lnTo>
                                              <a:pt x="60" y="416"/>
                                            </a:lnTo>
                                            <a:lnTo>
                                              <a:pt x="55" y="412"/>
                                            </a:lnTo>
                                            <a:close/>
                                            <a:moveTo>
                                              <a:pt x="129" y="450"/>
                                            </a:moveTo>
                                            <a:lnTo>
                                              <a:pt x="121" y="450"/>
                                            </a:lnTo>
                                            <a:lnTo>
                                              <a:pt x="125" y="452"/>
                                            </a:lnTo>
                                            <a:lnTo>
                                              <a:pt x="129" y="450"/>
                                            </a:lnTo>
                                            <a:close/>
                                            <a:moveTo>
                                              <a:pt x="247" y="162"/>
                                            </a:moveTo>
                                            <a:lnTo>
                                              <a:pt x="138" y="162"/>
                                            </a:lnTo>
                                            <a:lnTo>
                                              <a:pt x="150" y="166"/>
                                            </a:lnTo>
                                            <a:lnTo>
                                              <a:pt x="160" y="174"/>
                                            </a:lnTo>
                                            <a:lnTo>
                                              <a:pt x="172" y="184"/>
                                            </a:lnTo>
                                            <a:lnTo>
                                              <a:pt x="181" y="194"/>
                                            </a:lnTo>
                                            <a:lnTo>
                                              <a:pt x="187" y="198"/>
                                            </a:lnTo>
                                            <a:lnTo>
                                              <a:pt x="190" y="202"/>
                                            </a:lnTo>
                                            <a:lnTo>
                                              <a:pt x="193" y="204"/>
                                            </a:lnTo>
                                            <a:lnTo>
                                              <a:pt x="195" y="208"/>
                                            </a:lnTo>
                                            <a:lnTo>
                                              <a:pt x="195" y="210"/>
                                            </a:lnTo>
                                            <a:lnTo>
                                              <a:pt x="197" y="216"/>
                                            </a:lnTo>
                                            <a:lnTo>
                                              <a:pt x="200" y="228"/>
                                            </a:lnTo>
                                            <a:lnTo>
                                              <a:pt x="204" y="246"/>
                                            </a:lnTo>
                                            <a:lnTo>
                                              <a:pt x="206" y="250"/>
                                            </a:lnTo>
                                            <a:lnTo>
                                              <a:pt x="208" y="258"/>
                                            </a:lnTo>
                                            <a:lnTo>
                                              <a:pt x="209" y="262"/>
                                            </a:lnTo>
                                            <a:lnTo>
                                              <a:pt x="209" y="296"/>
                                            </a:lnTo>
                                            <a:lnTo>
                                              <a:pt x="209" y="306"/>
                                            </a:lnTo>
                                            <a:lnTo>
                                              <a:pt x="207" y="316"/>
                                            </a:lnTo>
                                            <a:lnTo>
                                              <a:pt x="205" y="328"/>
                                            </a:lnTo>
                                            <a:lnTo>
                                              <a:pt x="201" y="338"/>
                                            </a:lnTo>
                                            <a:lnTo>
                                              <a:pt x="198" y="348"/>
                                            </a:lnTo>
                                            <a:lnTo>
                                              <a:pt x="194" y="360"/>
                                            </a:lnTo>
                                            <a:lnTo>
                                              <a:pt x="187" y="372"/>
                                            </a:lnTo>
                                            <a:lnTo>
                                              <a:pt x="179" y="386"/>
                                            </a:lnTo>
                                            <a:lnTo>
                                              <a:pt x="173" y="396"/>
                                            </a:lnTo>
                                            <a:lnTo>
                                              <a:pt x="168" y="404"/>
                                            </a:lnTo>
                                            <a:lnTo>
                                              <a:pt x="165" y="406"/>
                                            </a:lnTo>
                                            <a:lnTo>
                                              <a:pt x="160" y="412"/>
                                            </a:lnTo>
                                            <a:lnTo>
                                              <a:pt x="157" y="416"/>
                                            </a:lnTo>
                                            <a:lnTo>
                                              <a:pt x="156" y="420"/>
                                            </a:lnTo>
                                            <a:lnTo>
                                              <a:pt x="155" y="422"/>
                                            </a:lnTo>
                                            <a:lnTo>
                                              <a:pt x="152" y="424"/>
                                            </a:lnTo>
                                            <a:lnTo>
                                              <a:pt x="148" y="424"/>
                                            </a:lnTo>
                                            <a:lnTo>
                                              <a:pt x="141" y="428"/>
                                            </a:lnTo>
                                            <a:lnTo>
                                              <a:pt x="136" y="430"/>
                                            </a:lnTo>
                                            <a:lnTo>
                                              <a:pt x="214" y="430"/>
                                            </a:lnTo>
                                            <a:lnTo>
                                              <a:pt x="219" y="424"/>
                                            </a:lnTo>
                                            <a:lnTo>
                                              <a:pt x="227" y="418"/>
                                            </a:lnTo>
                                            <a:lnTo>
                                              <a:pt x="238" y="410"/>
                                            </a:lnTo>
                                            <a:lnTo>
                                              <a:pt x="244" y="402"/>
                                            </a:lnTo>
                                            <a:lnTo>
                                              <a:pt x="247" y="398"/>
                                            </a:lnTo>
                                            <a:lnTo>
                                              <a:pt x="251" y="396"/>
                                            </a:lnTo>
                                            <a:lnTo>
                                              <a:pt x="253" y="394"/>
                                            </a:lnTo>
                                            <a:lnTo>
                                              <a:pt x="254" y="394"/>
                                            </a:lnTo>
                                            <a:lnTo>
                                              <a:pt x="254" y="392"/>
                                            </a:lnTo>
                                            <a:lnTo>
                                              <a:pt x="253" y="392"/>
                                            </a:lnTo>
                                            <a:lnTo>
                                              <a:pt x="249" y="386"/>
                                            </a:lnTo>
                                            <a:lnTo>
                                              <a:pt x="249" y="384"/>
                                            </a:lnTo>
                                            <a:lnTo>
                                              <a:pt x="250" y="382"/>
                                            </a:lnTo>
                                            <a:lnTo>
                                              <a:pt x="252" y="378"/>
                                            </a:lnTo>
                                            <a:lnTo>
                                              <a:pt x="254" y="376"/>
                                            </a:lnTo>
                                            <a:lnTo>
                                              <a:pt x="257" y="374"/>
                                            </a:lnTo>
                                            <a:lnTo>
                                              <a:pt x="261" y="374"/>
                                            </a:lnTo>
                                            <a:lnTo>
                                              <a:pt x="264" y="372"/>
                                            </a:lnTo>
                                            <a:lnTo>
                                              <a:pt x="265" y="372"/>
                                            </a:lnTo>
                                            <a:lnTo>
                                              <a:pt x="269" y="366"/>
                                            </a:lnTo>
                                            <a:lnTo>
                                              <a:pt x="270" y="362"/>
                                            </a:lnTo>
                                            <a:lnTo>
                                              <a:pt x="270" y="360"/>
                                            </a:lnTo>
                                            <a:lnTo>
                                              <a:pt x="269" y="352"/>
                                            </a:lnTo>
                                            <a:lnTo>
                                              <a:pt x="268" y="348"/>
                                            </a:lnTo>
                                            <a:lnTo>
                                              <a:pt x="268" y="346"/>
                                            </a:lnTo>
                                            <a:lnTo>
                                              <a:pt x="268" y="344"/>
                                            </a:lnTo>
                                            <a:lnTo>
                                              <a:pt x="245" y="344"/>
                                            </a:lnTo>
                                            <a:lnTo>
                                              <a:pt x="244" y="338"/>
                                            </a:lnTo>
                                            <a:lnTo>
                                              <a:pt x="246" y="336"/>
                                            </a:lnTo>
                                            <a:lnTo>
                                              <a:pt x="249" y="334"/>
                                            </a:lnTo>
                                            <a:lnTo>
                                              <a:pt x="270" y="334"/>
                                            </a:lnTo>
                                            <a:lnTo>
                                              <a:pt x="272" y="328"/>
                                            </a:lnTo>
                                            <a:lnTo>
                                              <a:pt x="275" y="320"/>
                                            </a:lnTo>
                                            <a:lnTo>
                                              <a:pt x="278" y="320"/>
                                            </a:lnTo>
                                            <a:lnTo>
                                              <a:pt x="280" y="314"/>
                                            </a:lnTo>
                                            <a:lnTo>
                                              <a:pt x="283" y="302"/>
                                            </a:lnTo>
                                            <a:lnTo>
                                              <a:pt x="283" y="300"/>
                                            </a:lnTo>
                                            <a:lnTo>
                                              <a:pt x="281" y="296"/>
                                            </a:lnTo>
                                            <a:lnTo>
                                              <a:pt x="278" y="290"/>
                                            </a:lnTo>
                                            <a:lnTo>
                                              <a:pt x="278" y="286"/>
                                            </a:lnTo>
                                            <a:lnTo>
                                              <a:pt x="279" y="282"/>
                                            </a:lnTo>
                                            <a:lnTo>
                                              <a:pt x="279" y="278"/>
                                            </a:lnTo>
                                            <a:lnTo>
                                              <a:pt x="279" y="272"/>
                                            </a:lnTo>
                                            <a:lnTo>
                                              <a:pt x="278" y="270"/>
                                            </a:lnTo>
                                            <a:lnTo>
                                              <a:pt x="278" y="268"/>
                                            </a:lnTo>
                                            <a:lnTo>
                                              <a:pt x="276" y="268"/>
                                            </a:lnTo>
                                            <a:lnTo>
                                              <a:pt x="275" y="258"/>
                                            </a:lnTo>
                                            <a:lnTo>
                                              <a:pt x="273" y="240"/>
                                            </a:lnTo>
                                            <a:lnTo>
                                              <a:pt x="275" y="236"/>
                                            </a:lnTo>
                                            <a:lnTo>
                                              <a:pt x="278" y="234"/>
                                            </a:lnTo>
                                            <a:lnTo>
                                              <a:pt x="281" y="232"/>
                                            </a:lnTo>
                                            <a:lnTo>
                                              <a:pt x="281" y="230"/>
                                            </a:lnTo>
                                            <a:lnTo>
                                              <a:pt x="280" y="230"/>
                                            </a:lnTo>
                                            <a:lnTo>
                                              <a:pt x="270" y="224"/>
                                            </a:lnTo>
                                            <a:lnTo>
                                              <a:pt x="270" y="220"/>
                                            </a:lnTo>
                                            <a:lnTo>
                                              <a:pt x="273" y="214"/>
                                            </a:lnTo>
                                            <a:lnTo>
                                              <a:pt x="275" y="210"/>
                                            </a:lnTo>
                                            <a:lnTo>
                                              <a:pt x="275" y="206"/>
                                            </a:lnTo>
                                            <a:lnTo>
                                              <a:pt x="266" y="178"/>
                                            </a:lnTo>
                                            <a:lnTo>
                                              <a:pt x="265" y="178"/>
                                            </a:lnTo>
                                            <a:lnTo>
                                              <a:pt x="263" y="176"/>
                                            </a:lnTo>
                                            <a:lnTo>
                                              <a:pt x="259" y="174"/>
                                            </a:lnTo>
                                            <a:lnTo>
                                              <a:pt x="255" y="170"/>
                                            </a:lnTo>
                                            <a:lnTo>
                                              <a:pt x="247" y="162"/>
                                            </a:lnTo>
                                            <a:close/>
                                            <a:moveTo>
                                              <a:pt x="62" y="406"/>
                                            </a:moveTo>
                                            <a:lnTo>
                                              <a:pt x="61" y="406"/>
                                            </a:lnTo>
                                            <a:lnTo>
                                              <a:pt x="61" y="410"/>
                                            </a:lnTo>
                                            <a:lnTo>
                                              <a:pt x="62" y="414"/>
                                            </a:lnTo>
                                            <a:lnTo>
                                              <a:pt x="65" y="418"/>
                                            </a:lnTo>
                                            <a:lnTo>
                                              <a:pt x="64" y="420"/>
                                            </a:lnTo>
                                            <a:lnTo>
                                              <a:pt x="63" y="422"/>
                                            </a:lnTo>
                                            <a:lnTo>
                                              <a:pt x="59" y="422"/>
                                            </a:lnTo>
                                            <a:lnTo>
                                              <a:pt x="60" y="423"/>
                                            </a:lnTo>
                                            <a:lnTo>
                                              <a:pt x="61" y="424"/>
                                            </a:lnTo>
                                            <a:lnTo>
                                              <a:pt x="63" y="424"/>
                                            </a:lnTo>
                                            <a:lnTo>
                                              <a:pt x="63" y="426"/>
                                            </a:lnTo>
                                            <a:lnTo>
                                              <a:pt x="122" y="426"/>
                                            </a:lnTo>
                                            <a:lnTo>
                                              <a:pt x="115" y="424"/>
                                            </a:lnTo>
                                            <a:lnTo>
                                              <a:pt x="106" y="420"/>
                                            </a:lnTo>
                                            <a:lnTo>
                                              <a:pt x="101" y="416"/>
                                            </a:lnTo>
                                            <a:lnTo>
                                              <a:pt x="98" y="412"/>
                                            </a:lnTo>
                                            <a:lnTo>
                                              <a:pt x="85" y="412"/>
                                            </a:lnTo>
                                            <a:lnTo>
                                              <a:pt x="84" y="410"/>
                                            </a:lnTo>
                                            <a:lnTo>
                                              <a:pt x="71" y="410"/>
                                            </a:lnTo>
                                            <a:lnTo>
                                              <a:pt x="68" y="408"/>
                                            </a:lnTo>
                                            <a:lnTo>
                                              <a:pt x="62" y="406"/>
                                            </a:lnTo>
                                            <a:close/>
                                            <a:moveTo>
                                              <a:pt x="59" y="422"/>
                                            </a:moveTo>
                                            <a:lnTo>
                                              <a:pt x="58" y="422"/>
                                            </a:lnTo>
                                            <a:lnTo>
                                              <a:pt x="60" y="423"/>
                                            </a:lnTo>
                                            <a:lnTo>
                                              <a:pt x="59" y="422"/>
                                            </a:lnTo>
                                            <a:close/>
                                            <a:moveTo>
                                              <a:pt x="95" y="410"/>
                                            </a:moveTo>
                                            <a:lnTo>
                                              <a:pt x="89" y="410"/>
                                            </a:lnTo>
                                            <a:lnTo>
                                              <a:pt x="85" y="412"/>
                                            </a:lnTo>
                                            <a:lnTo>
                                              <a:pt x="98" y="412"/>
                                            </a:lnTo>
                                            <a:lnTo>
                                              <a:pt x="95" y="410"/>
                                            </a:lnTo>
                                            <a:close/>
                                            <a:moveTo>
                                              <a:pt x="79" y="406"/>
                                            </a:moveTo>
                                            <a:lnTo>
                                              <a:pt x="76" y="406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73" y="410"/>
                                            </a:lnTo>
                                            <a:lnTo>
                                              <a:pt x="82" y="410"/>
                                            </a:lnTo>
                                            <a:lnTo>
                                              <a:pt x="79" y="406"/>
                                            </a:lnTo>
                                            <a:close/>
                                            <a:moveTo>
                                              <a:pt x="270" y="334"/>
                                            </a:moveTo>
                                            <a:lnTo>
                                              <a:pt x="249" y="334"/>
                                            </a:lnTo>
                                            <a:lnTo>
                                              <a:pt x="250" y="336"/>
                                            </a:lnTo>
                                            <a:lnTo>
                                              <a:pt x="250" y="340"/>
                                            </a:lnTo>
                                            <a:lnTo>
                                              <a:pt x="248" y="342"/>
                                            </a:lnTo>
                                            <a:lnTo>
                                              <a:pt x="245" y="344"/>
                                            </a:lnTo>
                                            <a:lnTo>
                                              <a:pt x="268" y="344"/>
                                            </a:lnTo>
                                            <a:lnTo>
                                              <a:pt x="268" y="342"/>
                                            </a:lnTo>
                                            <a:lnTo>
                                              <a:pt x="270" y="334"/>
                                            </a:lnTo>
                                            <a:close/>
                                            <a:moveTo>
                                              <a:pt x="288" y="270"/>
                                            </a:moveTo>
                                            <a:lnTo>
                                              <a:pt x="287" y="270"/>
                                            </a:lnTo>
                                            <a:lnTo>
                                              <a:pt x="286" y="272"/>
                                            </a:lnTo>
                                            <a:lnTo>
                                              <a:pt x="287" y="272"/>
                                            </a:lnTo>
                                            <a:lnTo>
                                              <a:pt x="288" y="270"/>
                                            </a:lnTo>
                                            <a:close/>
                                            <a:moveTo>
                                              <a:pt x="287" y="6"/>
                                            </a:moveTo>
                                            <a:lnTo>
                                              <a:pt x="25" y="6"/>
                                            </a:lnTo>
                                            <a:lnTo>
                                              <a:pt x="22" y="8"/>
                                            </a:lnTo>
                                            <a:lnTo>
                                              <a:pt x="18" y="12"/>
                                            </a:lnTo>
                                            <a:lnTo>
                                              <a:pt x="17" y="14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15" y="38"/>
                                            </a:lnTo>
                                            <a:lnTo>
                                              <a:pt x="13" y="60"/>
                                            </a:lnTo>
                                            <a:lnTo>
                                              <a:pt x="14" y="60"/>
                                            </a:lnTo>
                                            <a:lnTo>
                                              <a:pt x="14" y="62"/>
                                            </a:lnTo>
                                            <a:lnTo>
                                              <a:pt x="14" y="64"/>
                                            </a:lnTo>
                                            <a:lnTo>
                                              <a:pt x="13" y="64"/>
                                            </a:lnTo>
                                            <a:lnTo>
                                              <a:pt x="12" y="66"/>
                                            </a:lnTo>
                                            <a:lnTo>
                                              <a:pt x="11" y="78"/>
                                            </a:lnTo>
                                            <a:lnTo>
                                              <a:pt x="9" y="96"/>
                                            </a:lnTo>
                                            <a:lnTo>
                                              <a:pt x="6" y="118"/>
                                            </a:lnTo>
                                            <a:lnTo>
                                              <a:pt x="1" y="144"/>
                                            </a:lnTo>
                                            <a:lnTo>
                                              <a:pt x="1" y="146"/>
                                            </a:lnTo>
                                            <a:lnTo>
                                              <a:pt x="8" y="158"/>
                                            </a:lnTo>
                                            <a:lnTo>
                                              <a:pt x="7" y="160"/>
                                            </a:lnTo>
                                            <a:lnTo>
                                              <a:pt x="6" y="162"/>
                                            </a:lnTo>
                                            <a:lnTo>
                                              <a:pt x="5" y="166"/>
                                            </a:lnTo>
                                            <a:lnTo>
                                              <a:pt x="5" y="170"/>
                                            </a:lnTo>
                                            <a:lnTo>
                                              <a:pt x="5" y="172"/>
                                            </a:lnTo>
                                            <a:lnTo>
                                              <a:pt x="4" y="174"/>
                                            </a:lnTo>
                                            <a:lnTo>
                                              <a:pt x="2" y="178"/>
                                            </a:lnTo>
                                            <a:lnTo>
                                              <a:pt x="0" y="182"/>
                                            </a:lnTo>
                                            <a:lnTo>
                                              <a:pt x="0" y="186"/>
                                            </a:lnTo>
                                            <a:lnTo>
                                              <a:pt x="4" y="190"/>
                                            </a:lnTo>
                                            <a:lnTo>
                                              <a:pt x="14" y="194"/>
                                            </a:lnTo>
                                            <a:lnTo>
                                              <a:pt x="26" y="192"/>
                                            </a:lnTo>
                                            <a:lnTo>
                                              <a:pt x="36" y="190"/>
                                            </a:lnTo>
                                            <a:lnTo>
                                              <a:pt x="45" y="188"/>
                                            </a:lnTo>
                                            <a:lnTo>
                                              <a:pt x="62" y="186"/>
                                            </a:lnTo>
                                            <a:lnTo>
                                              <a:pt x="74" y="184"/>
                                            </a:lnTo>
                                            <a:lnTo>
                                              <a:pt x="79" y="182"/>
                                            </a:lnTo>
                                            <a:lnTo>
                                              <a:pt x="83" y="182"/>
                                            </a:lnTo>
                                            <a:lnTo>
                                              <a:pt x="87" y="180"/>
                                            </a:lnTo>
                                            <a:lnTo>
                                              <a:pt x="92" y="174"/>
                                            </a:lnTo>
                                            <a:lnTo>
                                              <a:pt x="102" y="166"/>
                                            </a:lnTo>
                                            <a:lnTo>
                                              <a:pt x="111" y="162"/>
                                            </a:lnTo>
                                            <a:lnTo>
                                              <a:pt x="247" y="162"/>
                                            </a:lnTo>
                                            <a:lnTo>
                                              <a:pt x="237" y="154"/>
                                            </a:lnTo>
                                            <a:lnTo>
                                              <a:pt x="235" y="152"/>
                                            </a:lnTo>
                                            <a:lnTo>
                                              <a:pt x="221" y="152"/>
                                            </a:lnTo>
                                            <a:lnTo>
                                              <a:pt x="219" y="150"/>
                                            </a:lnTo>
                                            <a:lnTo>
                                              <a:pt x="84" y="150"/>
                                            </a:lnTo>
                                            <a:lnTo>
                                              <a:pt x="82" y="148"/>
                                            </a:lnTo>
                                            <a:lnTo>
                                              <a:pt x="81" y="146"/>
                                            </a:lnTo>
                                            <a:lnTo>
                                              <a:pt x="81" y="144"/>
                                            </a:lnTo>
                                            <a:lnTo>
                                              <a:pt x="82" y="142"/>
                                            </a:lnTo>
                                            <a:lnTo>
                                              <a:pt x="82" y="130"/>
                                            </a:lnTo>
                                            <a:lnTo>
                                              <a:pt x="83" y="126"/>
                                            </a:lnTo>
                                            <a:lnTo>
                                              <a:pt x="83" y="122"/>
                                            </a:lnTo>
                                            <a:lnTo>
                                              <a:pt x="89" y="112"/>
                                            </a:lnTo>
                                            <a:lnTo>
                                              <a:pt x="92" y="102"/>
                                            </a:lnTo>
                                            <a:lnTo>
                                              <a:pt x="92" y="70"/>
                                            </a:lnTo>
                                            <a:lnTo>
                                              <a:pt x="94" y="68"/>
                                            </a:lnTo>
                                            <a:lnTo>
                                              <a:pt x="97" y="66"/>
                                            </a:lnTo>
                                            <a:lnTo>
                                              <a:pt x="103" y="46"/>
                                            </a:lnTo>
                                            <a:lnTo>
                                              <a:pt x="107" y="32"/>
                                            </a:lnTo>
                                            <a:lnTo>
                                              <a:pt x="110" y="24"/>
                                            </a:lnTo>
                                            <a:lnTo>
                                              <a:pt x="114" y="24"/>
                                            </a:lnTo>
                                            <a:lnTo>
                                              <a:pt x="117" y="22"/>
                                            </a:lnTo>
                                            <a:lnTo>
                                              <a:pt x="288" y="22"/>
                                            </a:lnTo>
                                            <a:lnTo>
                                              <a:pt x="288" y="20"/>
                                            </a:lnTo>
                                            <a:lnTo>
                                              <a:pt x="291" y="20"/>
                                            </a:lnTo>
                                            <a:lnTo>
                                              <a:pt x="294" y="18"/>
                                            </a:lnTo>
                                            <a:lnTo>
                                              <a:pt x="297" y="14"/>
                                            </a:lnTo>
                                            <a:lnTo>
                                              <a:pt x="297" y="12"/>
                                            </a:lnTo>
                                            <a:lnTo>
                                              <a:pt x="296" y="12"/>
                                            </a:lnTo>
                                            <a:lnTo>
                                              <a:pt x="295" y="10"/>
                                            </a:lnTo>
                                            <a:lnTo>
                                              <a:pt x="287" y="6"/>
                                            </a:lnTo>
                                            <a:close/>
                                            <a:moveTo>
                                              <a:pt x="254" y="160"/>
                                            </a:moveTo>
                                            <a:lnTo>
                                              <a:pt x="252" y="162"/>
                                            </a:lnTo>
                                            <a:lnTo>
                                              <a:pt x="252" y="164"/>
                                            </a:lnTo>
                                            <a:lnTo>
                                              <a:pt x="253" y="162"/>
                                            </a:lnTo>
                                            <a:lnTo>
                                              <a:pt x="254" y="162"/>
                                            </a:lnTo>
                                            <a:lnTo>
                                              <a:pt x="254" y="160"/>
                                            </a:lnTo>
                                            <a:close/>
                                            <a:moveTo>
                                              <a:pt x="96" y="148"/>
                                            </a:moveTo>
                                            <a:lnTo>
                                              <a:pt x="95" y="148"/>
                                            </a:lnTo>
                                            <a:lnTo>
                                              <a:pt x="88" y="150"/>
                                            </a:lnTo>
                                            <a:lnTo>
                                              <a:pt x="97" y="150"/>
                                            </a:lnTo>
                                            <a:lnTo>
                                              <a:pt x="96" y="148"/>
                                            </a:lnTo>
                                            <a:close/>
                                            <a:moveTo>
                                              <a:pt x="157" y="142"/>
                                            </a:moveTo>
                                            <a:lnTo>
                                              <a:pt x="154" y="142"/>
                                            </a:lnTo>
                                            <a:lnTo>
                                              <a:pt x="113" y="146"/>
                                            </a:lnTo>
                                            <a:lnTo>
                                              <a:pt x="111" y="146"/>
                                            </a:lnTo>
                                            <a:lnTo>
                                              <a:pt x="107" y="148"/>
                                            </a:lnTo>
                                            <a:lnTo>
                                              <a:pt x="101" y="150"/>
                                            </a:lnTo>
                                            <a:lnTo>
                                              <a:pt x="219" y="150"/>
                                            </a:lnTo>
                                            <a:lnTo>
                                              <a:pt x="215" y="146"/>
                                            </a:lnTo>
                                            <a:lnTo>
                                              <a:pt x="210" y="144"/>
                                            </a:lnTo>
                                            <a:lnTo>
                                              <a:pt x="159" y="144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close/>
                                            <a:moveTo>
                                              <a:pt x="167" y="140"/>
                                            </a:moveTo>
                                            <a:lnTo>
                                              <a:pt x="164" y="140"/>
                                            </a:lnTo>
                                            <a:lnTo>
                                              <a:pt x="162" y="142"/>
                                            </a:lnTo>
                                            <a:lnTo>
                                              <a:pt x="159" y="144"/>
                                            </a:lnTo>
                                            <a:lnTo>
                                              <a:pt x="173" y="144"/>
                                            </a:lnTo>
                                            <a:lnTo>
                                              <a:pt x="171" y="142"/>
                                            </a:lnTo>
                                            <a:lnTo>
                                              <a:pt x="167" y="140"/>
                                            </a:lnTo>
                                            <a:close/>
                                            <a:moveTo>
                                              <a:pt x="225" y="24"/>
                                            </a:moveTo>
                                            <a:lnTo>
                                              <a:pt x="200" y="24"/>
                                            </a:lnTo>
                                            <a:lnTo>
                                              <a:pt x="202" y="26"/>
                                            </a:lnTo>
                                            <a:lnTo>
                                              <a:pt x="222" y="26"/>
                                            </a:lnTo>
                                            <a:lnTo>
                                              <a:pt x="225" y="24"/>
                                            </a:lnTo>
                                            <a:close/>
                                            <a:moveTo>
                                              <a:pt x="240" y="24"/>
                                            </a:moveTo>
                                            <a:lnTo>
                                              <a:pt x="227" y="24"/>
                                            </a:lnTo>
                                            <a:lnTo>
                                              <a:pt x="229" y="26"/>
                                            </a:lnTo>
                                            <a:lnTo>
                                              <a:pt x="235" y="26"/>
                                            </a:lnTo>
                                            <a:lnTo>
                                              <a:pt x="240" y="24"/>
                                            </a:lnTo>
                                            <a:close/>
                                            <a:moveTo>
                                              <a:pt x="256" y="22"/>
                                            </a:moveTo>
                                            <a:lnTo>
                                              <a:pt x="176" y="22"/>
                                            </a:lnTo>
                                            <a:lnTo>
                                              <a:pt x="190" y="24"/>
                                            </a:lnTo>
                                            <a:lnTo>
                                              <a:pt x="240" y="24"/>
                                            </a:lnTo>
                                            <a:lnTo>
                                              <a:pt x="244" y="26"/>
                                            </a:lnTo>
                                            <a:lnTo>
                                              <a:pt x="246" y="26"/>
                                            </a:lnTo>
                                            <a:lnTo>
                                              <a:pt x="252" y="24"/>
                                            </a:lnTo>
                                            <a:lnTo>
                                              <a:pt x="256" y="22"/>
                                            </a:lnTo>
                                            <a:close/>
                                            <a:moveTo>
                                              <a:pt x="176" y="22"/>
                                            </a:moveTo>
                                            <a:lnTo>
                                              <a:pt x="127" y="22"/>
                                            </a:lnTo>
                                            <a:lnTo>
                                              <a:pt x="133" y="24"/>
                                            </a:lnTo>
                                            <a:lnTo>
                                              <a:pt x="176" y="22"/>
                                            </a:lnTo>
                                            <a:close/>
                                            <a:moveTo>
                                              <a:pt x="208" y="4"/>
                                            </a:moveTo>
                                            <a:lnTo>
                                              <a:pt x="46" y="4"/>
                                            </a:lnTo>
                                            <a:lnTo>
                                              <a:pt x="28" y="6"/>
                                            </a:lnTo>
                                            <a:lnTo>
                                              <a:pt x="211" y="6"/>
                                            </a:lnTo>
                                            <a:lnTo>
                                              <a:pt x="208" y="4"/>
                                            </a:lnTo>
                                            <a:close/>
                                            <a:moveTo>
                                              <a:pt x="234" y="4"/>
                                            </a:moveTo>
                                            <a:lnTo>
                                              <a:pt x="220" y="4"/>
                                            </a:lnTo>
                                            <a:lnTo>
                                              <a:pt x="214" y="6"/>
                                            </a:lnTo>
                                            <a:lnTo>
                                              <a:pt x="239" y="6"/>
                                            </a:lnTo>
                                            <a:lnTo>
                                              <a:pt x="234" y="4"/>
                                            </a:lnTo>
                                            <a:close/>
                                            <a:moveTo>
                                              <a:pt x="115" y="0"/>
                                            </a:moveTo>
                                            <a:lnTo>
                                              <a:pt x="76" y="0"/>
                                            </a:lnTo>
                                            <a:lnTo>
                                              <a:pt x="70" y="2"/>
                                            </a:lnTo>
                                            <a:lnTo>
                                              <a:pt x="60" y="4"/>
                                            </a:lnTo>
                                            <a:lnTo>
                                              <a:pt x="168" y="4"/>
                                            </a:lnTo>
                                            <a:lnTo>
                                              <a:pt x="162" y="2"/>
                                            </a:lnTo>
                                            <a:lnTo>
                                              <a:pt x="130" y="2"/>
                                            </a:lnTo>
                                            <a:lnTo>
                                              <a:pt x="115" y="0"/>
                                            </a:lnTo>
                                            <a:close/>
                                            <a:moveTo>
                                              <a:pt x="186" y="2"/>
                                            </a:moveTo>
                                            <a:lnTo>
                                              <a:pt x="185" y="2"/>
                                            </a:lnTo>
                                            <a:lnTo>
                                              <a:pt x="180" y="4"/>
                                            </a:lnTo>
                                            <a:lnTo>
                                              <a:pt x="190" y="4"/>
                                            </a:lnTo>
                                            <a:lnTo>
                                              <a:pt x="186" y="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2173B9" id="Group 18" o:spid="_x0000_s1026" style="position:absolute;margin-left:-11.4pt;margin-top:14.95pt;width:28.25pt;height:28.25pt;z-index:251771904;mso-position-horizontal-relative:page" coordorigin="330,57" coordsize="56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">
                            <v:shape id="Freeform 20" o:spid="_x0000_s1027" style="position:absolute;left:330;top:56;width:565;height:565;visibility:visible;mso-wrap-style:square;v-text-anchor:top" coordsize="56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" path="m320,l242,,171,20,108,57,58,108,21,171,1,242,,319r20,73l57,456r52,52l173,545r73,20l323,564r72,-20l457,508r51,-51l545,394r20,-71l565,245,546,173,508,109,456,57,393,19,320,xe" fillcolor="#f27700" stroked="f">
                              <v:path arrowok="t" o:connecttype="custom" o:connectlocs="320,57;242,57;171,77;108,114;58,165;21,228;1,299;0,376;20,449;57,513;109,565;173,602;246,622;323,621;395,601;457,565;508,514;545,451;565,380;565,302;546,230;508,166;456,114;393,76;320,57" o:connectangles="0,0,0,0,0,0,0,0,0,0,0,0,0,0,0,0,0,0,0,0,0,0,0,0,0"/>
                            </v:shape>
                            <v:shape id="AutoShape 19" o:spid="_x0000_s1028" style="position:absolute;left:463;top:106;width:298;height:452;visibility:visible;mso-wrap-style:square;v-text-anchor:top" coordsize="29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" path="m55,412r-3,2l51,414r,4l52,418r2,2l53,420r,2l53,426r10,6l65,432r2,2l68,440r-2,2l63,444r,2l72,450r6,2l115,452r4,-2l149,450r6,-2l166,446r15,-4l184,442r11,-4l212,430r-82,l129,428r-7,-2l61,426r-1,-3l58,422r5,l62,418r-2,-2l55,412xm129,450r-8,l125,452r4,-2xm247,162r-109,l150,166r10,8l172,184r9,10l187,198r3,4l193,204r2,4l195,210r2,6l200,228r4,18l206,250r2,8l209,262r,34l209,306r-2,10l205,328r-4,10l198,348r-4,12l187,372r-8,14l173,396r-5,8l165,406r-5,6l157,416r-1,4l155,422r-3,2l148,424r-7,4l136,430r78,l219,424r8,-6l238,410r6,-8l247,398r4,-2l253,394r1,l254,392r-1,l249,386r,-2l250,382r2,-4l254,376r3,-2l261,374r3,-2l265,372r4,-6l270,362r,-2l269,352r-1,-4l268,346r,-2l245,344r-1,-6l246,336r3,-2l270,334r2,-6l275,320r3,l280,314r3,-12l283,300r-2,-4l278,290r,-4l279,282r,-4l279,272r-1,-2l278,268r-2,l275,258r-2,-18l275,236r3,-2l281,232r,-2l280,230r-10,-6l270,220r3,-6l275,210r,-4l266,178r-1,l263,176r-4,-2l255,170r-8,-8xm62,406r-1,l61,410r1,4l65,418r-1,2l63,422r-4,l60,423r1,1l63,424r,2l122,426r-7,-2l106,420r-5,-4l98,412r-13,l84,410r-13,l68,408r-6,-2xm59,422r-1,l60,423r-1,-1xm95,410r-6,l85,412r13,l95,410xm79,406r-3,l74,408r-1,2l82,410r-3,-4xm270,334r-21,l250,336r,4l248,342r-3,2l268,344r,-2l270,334xm288,270r-1,l286,272r1,l288,270xm287,6l25,6,22,8r-4,4l17,14,16,24,15,38,13,60r1,l14,62r,2l13,64r-1,2l11,78,9,96,6,118,1,144r,2l8,158r-1,2l6,162r-1,4l5,170r,2l4,174r-2,4l,182r,4l4,190r10,4l26,192r10,-2l45,188r17,-2l74,184r5,-2l83,182r4,-2l92,174r10,-8l111,162r136,l237,154r-2,-2l221,152r-2,-2l84,150r-2,-2l81,146r,-2l82,142r,-12l83,126r,-4l89,112r3,-10l92,70r2,-2l97,66r6,-20l107,32r3,-8l114,24r3,-2l288,22r,-2l291,20r3,-2l297,14r,-2l296,12r-1,-2l287,6xm254,160r-2,2l252,164r1,-2l254,162r,-2xm96,148r-1,l88,150r9,l96,148xm157,142r-3,l113,146r-2,l107,148r-6,2l219,150r-4,-4l210,144r-51,l157,142xm167,140r-3,l162,142r-3,2l173,144r-2,-2l167,140xm225,24r-25,l202,26r20,l225,24xm240,24r-13,l229,26r6,l240,24xm256,22r-80,l190,24r50,l244,26r2,l252,24r4,-2xm176,22r-49,l133,24r43,-2xm208,4l46,4,28,6r183,l208,4xm234,4r-14,l214,6r25,l234,4xm115,l76,,70,2,60,4r108,l162,2r-32,l115,xm186,2r-1,l180,4r10,l186,2xe" stroked="f">
                              <v:path arrowok="t" o:connecttype="custom" o:connectlocs="54,526;67,540;78,558;181,548;122,532;60,522;247,268;187,304;200,334;209,412;187,478;157,522;136,536;247,504;249,492;257,480;270,466;244,444;278,426;278,392;276,374;281,338;275,316;255,276;65,524;63,530;98,518;59,528;85,518;73,516;250,446;288,376;25,112;13,166;11,184;7,266;2,284;36,296;87,286;235,258;81,250;89,218;107,138;291,126;287,112;254,266;157,248;219,256;164,246;225,130;227,130;190,130;176,128;28,112;239,112;168,110;180,110" o:connectangles="0,0,0,0,0,0,0,0,0,0,0,0,0,0,0,0,0,0,0,0,0,0,0,0,0,0,0,0,0,0,0,0,0,0,0,0,0,0,0,0,0,0,0,0,0,0,0,0,0,0,0,0,0,0,0,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</w:p>
                <w:p w:rsidR="008D7296" w:rsidRPr="00374490" w:rsidRDefault="008D7296" w:rsidP="00374490">
                  <w:pPr>
                    <w:spacing w:before="1" w:line="316" w:lineRule="auto"/>
                    <w:ind w:left="554" w:right="64"/>
                    <w:jc w:val="both"/>
                    <w:rPr>
                      <w:color w:val="231F20"/>
                    </w:rPr>
                  </w:pPr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Son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kalye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amatl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ye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tlamantli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oh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amatl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kuenal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kanin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kate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tokaime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yen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tlotlajtlaneli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ye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ojtlipa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kajsis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kinij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kipia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tlen</w:t>
                  </w:r>
                  <w:proofErr w:type="spellEnd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74490">
                    <w:rPr>
                      <w:rFonts w:ascii="Calibri" w:hAnsi="Calibri"/>
                      <w:color w:val="231F20"/>
                      <w:sz w:val="22"/>
                      <w:szCs w:val="22"/>
                    </w:rPr>
                    <w:t>kimiatiliske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c>
            </w:tr>
          </w:tbl>
          <w:p w:rsidR="008D7296" w:rsidRDefault="008D7296" w:rsidP="00374490">
            <w:pPr>
              <w:spacing w:after="160" w:line="259" w:lineRule="auto"/>
              <w:ind w:right="204"/>
            </w:pPr>
          </w:p>
        </w:tc>
        <w:tc>
          <w:tcPr>
            <w:tcW w:w="576" w:type="dxa"/>
            <w:gridSpan w:val="2"/>
            <w:vAlign w:val="bottom"/>
          </w:tcPr>
          <w:p w:rsidR="008D7296" w:rsidRDefault="008D7296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8D7296" w:rsidRDefault="008D7296">
            <w:pPr>
              <w:spacing w:after="160" w:line="259" w:lineRule="auto"/>
            </w:pPr>
          </w:p>
        </w:tc>
        <w:tc>
          <w:tcPr>
            <w:tcW w:w="5022" w:type="dxa"/>
            <w:gridSpan w:val="2"/>
          </w:tcPr>
          <w:tbl>
            <w:tblPr>
              <w:tblStyle w:val="Diseodetabla"/>
              <w:tblW w:w="4729" w:type="dxa"/>
              <w:tblLayout w:type="fixed"/>
              <w:tblLook w:val="04A0" w:firstRow="1" w:lastRow="0" w:firstColumn="1" w:lastColumn="0" w:noHBand="0" w:noVBand="1"/>
            </w:tblPr>
            <w:tblGrid>
              <w:gridCol w:w="4729"/>
            </w:tblGrid>
            <w:tr w:rsidR="008D7296" w:rsidRPr="001A1F7D" w:rsidTr="008D7296">
              <w:trPr>
                <w:trHeight w:hRule="exact" w:val="735"/>
              </w:trPr>
              <w:tc>
                <w:tcPr>
                  <w:tcW w:w="5000" w:type="pct"/>
                  <w:vAlign w:val="center"/>
                </w:tcPr>
                <w:p w:rsidR="008D7296" w:rsidRPr="001A1F7D" w:rsidRDefault="008D7296" w:rsidP="001A1F7D">
                  <w:pPr>
                    <w:spacing w:line="276" w:lineRule="auto"/>
                    <w:ind w:left="142"/>
                    <w:jc w:val="center"/>
                    <w:rPr>
                      <w:rFonts w:ascii="MV Boli" w:hAnsi="MV Boli" w:cs="MV Boli"/>
                      <w:color w:val="E06B08" w:themeColor="accent6" w:themeShade="BF"/>
                      <w:sz w:val="44"/>
                      <w:szCs w:val="44"/>
                    </w:rPr>
                  </w:pPr>
                  <w:r w:rsidRPr="001A1F7D">
                    <w:rPr>
                      <w:rFonts w:ascii="MV Boli" w:hAnsi="MV Boli" w:cs="MV Boli"/>
                      <w:b/>
                      <w:color w:val="E06B08" w:themeColor="accent6" w:themeShade="BF"/>
                      <w:sz w:val="44"/>
                      <w:szCs w:val="44"/>
                    </w:rPr>
                    <w:t>¿</w:t>
                  </w:r>
                  <w:proofErr w:type="spellStart"/>
                  <w:r w:rsidRPr="001A1F7D">
                    <w:rPr>
                      <w:rFonts w:ascii="MV Boli" w:hAnsi="MV Boli" w:cs="MV Boli"/>
                      <w:b/>
                      <w:color w:val="E06B08" w:themeColor="accent6" w:themeShade="BF"/>
                      <w:sz w:val="44"/>
                      <w:szCs w:val="44"/>
                    </w:rPr>
                    <w:t>Tik</w:t>
                  </w:r>
                  <w:proofErr w:type="spellEnd"/>
                  <w:r w:rsidRPr="001A1F7D">
                    <w:rPr>
                      <w:rFonts w:ascii="MV Boli" w:hAnsi="MV Boli" w:cs="MV Boli"/>
                      <w:b/>
                      <w:color w:val="E06B08" w:themeColor="accent6" w:themeShade="BF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1A1F7D">
                    <w:rPr>
                      <w:rFonts w:ascii="MV Boli" w:hAnsi="MV Boli" w:cs="MV Boli"/>
                      <w:b/>
                      <w:color w:val="E06B08" w:themeColor="accent6" w:themeShade="BF"/>
                      <w:sz w:val="44"/>
                      <w:szCs w:val="44"/>
                    </w:rPr>
                    <w:t>matiaya</w:t>
                  </w:r>
                  <w:proofErr w:type="spellEnd"/>
                  <w:r w:rsidRPr="001A1F7D">
                    <w:rPr>
                      <w:rFonts w:ascii="MV Boli" w:hAnsi="MV Boli" w:cs="MV Boli"/>
                      <w:b/>
                      <w:color w:val="E06B08" w:themeColor="accent6" w:themeShade="BF"/>
                      <w:sz w:val="44"/>
                      <w:szCs w:val="44"/>
                    </w:rPr>
                    <w:t>?</w:t>
                  </w:r>
                </w:p>
              </w:tc>
            </w:tr>
            <w:tr w:rsidR="008D7296" w:rsidTr="008D7296">
              <w:trPr>
                <w:cantSplit/>
                <w:trHeight w:hRule="exact" w:val="9773"/>
              </w:trPr>
              <w:tc>
                <w:tcPr>
                  <w:tcW w:w="5000" w:type="pct"/>
                </w:tcPr>
                <w:p w:rsidR="008D7296" w:rsidRDefault="008D7296" w:rsidP="001A1F7D">
                  <w:pPr>
                    <w:pStyle w:val="Textoindependiente"/>
                    <w:spacing w:before="80" w:line="295" w:lineRule="auto"/>
                    <w:ind w:left="190" w:right="121"/>
                    <w:jc w:val="both"/>
                  </w:pPr>
                  <w:proofErr w:type="spellStart"/>
                  <w:r>
                    <w:rPr>
                      <w:color w:val="231F20"/>
                    </w:rPr>
                    <w:t>Tlakatl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kitlajtlanes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kiyejtlalika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kipopohuaske</w:t>
                  </w:r>
                  <w:proofErr w:type="spellEnd"/>
                  <w:r>
                    <w:rPr>
                      <w:color w:val="231F20"/>
                    </w:rPr>
                    <w:t xml:space="preserve"> oh </w:t>
                  </w:r>
                  <w:proofErr w:type="spellStart"/>
                  <w:r>
                    <w:rPr>
                      <w:color w:val="231F20"/>
                    </w:rPr>
                    <w:t>moch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kitekahuilis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kipia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moteixpantis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ika</w:t>
                  </w:r>
                  <w:proofErr w:type="spellEnd"/>
                  <w:r>
                    <w:rPr>
                      <w:color w:val="231F20"/>
                    </w:rPr>
                    <w:t xml:space="preserve"> ni </w:t>
                  </w:r>
                  <w:proofErr w:type="spellStart"/>
                  <w:r>
                    <w:rPr>
                      <w:color w:val="231F20"/>
                    </w:rPr>
                    <w:t>amahua</w:t>
                  </w:r>
                  <w:proofErr w:type="spellEnd"/>
                  <w:r>
                    <w:rPr>
                      <w:color w:val="231F20"/>
                    </w:rPr>
                    <w:t xml:space="preserve">, kan motas </w:t>
                  </w:r>
                  <w:proofErr w:type="spellStart"/>
                  <w:r>
                    <w:rPr>
                      <w:color w:val="231F20"/>
                    </w:rPr>
                    <w:t>ishko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ihua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kuali</w:t>
                  </w:r>
                  <w:proofErr w:type="spellEnd"/>
                  <w:r>
                    <w:rPr>
                      <w:color w:val="231F20"/>
                    </w:rPr>
                    <w:t xml:space="preserve"> va </w:t>
                  </w:r>
                  <w:proofErr w:type="spellStart"/>
                  <w:r>
                    <w:rPr>
                      <w:color w:val="231F20"/>
                    </w:rPr>
                    <w:t>ajsitoka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D7296" w:rsidRDefault="008D7296" w:rsidP="001A1F7D">
                  <w:pPr>
                    <w:pStyle w:val="Textoindependiente"/>
                    <w:spacing w:before="105" w:line="276" w:lineRule="auto"/>
                    <w:ind w:left="190" w:right="121"/>
                    <w:jc w:val="both"/>
                    <w:rPr>
                      <w:color w:val="231F20"/>
                    </w:rPr>
                  </w:pPr>
                  <w:proofErr w:type="spellStart"/>
                  <w:r>
                    <w:rPr>
                      <w:color w:val="231F20"/>
                    </w:rPr>
                    <w:t>Tlen</w:t>
                  </w:r>
                  <w:proofErr w:type="spellEnd"/>
                  <w:r>
                    <w:rPr>
                      <w:color w:val="231F20"/>
                    </w:rPr>
                    <w:t xml:space="preserve"> ye </w:t>
                  </w:r>
                  <w:proofErr w:type="spellStart"/>
                  <w:r>
                    <w:rPr>
                      <w:color w:val="231F20"/>
                    </w:rPr>
                    <w:t>tlatehixpanti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kichihuas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tlajtlanili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kipia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kipias</w:t>
                  </w:r>
                  <w:proofErr w:type="spellEnd"/>
                  <w:r>
                    <w:rPr>
                      <w:color w:val="231F20"/>
                    </w:rPr>
                    <w:t xml:space="preserve"> ni </w:t>
                  </w:r>
                  <w:proofErr w:type="spellStart"/>
                  <w:r>
                    <w:rPr>
                      <w:color w:val="231F20"/>
                    </w:rPr>
                    <w:t>amahua</w:t>
                  </w:r>
                  <w:proofErr w:type="spellEnd"/>
                  <w:r>
                    <w:rPr>
                      <w:color w:val="231F20"/>
                    </w:rPr>
                    <w:t xml:space="preserve"> kan motas ni </w:t>
                  </w:r>
                  <w:proofErr w:type="spellStart"/>
                  <w:r>
                    <w:rPr>
                      <w:color w:val="231F20"/>
                    </w:rPr>
                    <w:t>ishko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ijko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kajsikamatis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nochi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kineki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tekohua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noijtok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kitekahuilis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tlanahuatili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ipa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melajkayotl</w:t>
                  </w:r>
                  <w:proofErr w:type="spellEnd"/>
                  <w:r>
                    <w:rPr>
                      <w:color w:val="231F20"/>
                    </w:rPr>
                    <w:t xml:space="preserve"> ARCO. </w:t>
                  </w:r>
                  <w:proofErr w:type="spellStart"/>
                  <w:r>
                    <w:rPr>
                      <w:color w:val="231F20"/>
                    </w:rPr>
                    <w:t>Noijtok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monekis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kiteixpantis</w:t>
                  </w:r>
                  <w:proofErr w:type="spellEnd"/>
                  <w:r>
                    <w:rPr>
                      <w:color w:val="231F20"/>
                    </w:rPr>
                    <w:t xml:space="preserve"> ni </w:t>
                  </w:r>
                  <w:proofErr w:type="spellStart"/>
                  <w:r>
                    <w:rPr>
                      <w:color w:val="231F20"/>
                    </w:rPr>
                    <w:t>amahua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tekohua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kanin</w:t>
                  </w:r>
                  <w:proofErr w:type="spellEnd"/>
                  <w:r>
                    <w:rPr>
                      <w:color w:val="231F20"/>
                    </w:rPr>
                    <w:t xml:space="preserve"> motas ni </w:t>
                  </w:r>
                  <w:proofErr w:type="spellStart"/>
                  <w:r>
                    <w:rPr>
                      <w:color w:val="231F20"/>
                    </w:rPr>
                    <w:t>ishko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Ihua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kitemajtilis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tlotlajtlaneli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ihua</w:t>
                  </w:r>
                  <w:proofErr w:type="spellEnd"/>
                  <w:r>
                    <w:rPr>
                      <w:color w:val="231F20"/>
                    </w:rPr>
                    <w:t xml:space="preserve"> se </w:t>
                  </w:r>
                  <w:proofErr w:type="spellStart"/>
                  <w:r>
                    <w:rPr>
                      <w:color w:val="231F20"/>
                    </w:rPr>
                    <w:t>kitlalis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tlaixcopinali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D7296" w:rsidRDefault="008D7296" w:rsidP="001A1F7D">
                  <w:pPr>
                    <w:pStyle w:val="Textoindependiente"/>
                    <w:spacing w:before="105" w:line="276" w:lineRule="auto"/>
                    <w:ind w:left="1749" w:right="287"/>
                    <w:jc w:val="center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8048" behindDoc="0" locked="0" layoutInCell="1" allowOverlap="1" wp14:anchorId="4AF9736E" wp14:editId="5ECE2E1B">
                            <wp:simplePos x="0" y="0"/>
                            <wp:positionH relativeFrom="page">
                              <wp:posOffset>113665</wp:posOffset>
                            </wp:positionH>
                            <wp:positionV relativeFrom="paragraph">
                              <wp:posOffset>98370</wp:posOffset>
                            </wp:positionV>
                            <wp:extent cx="878205" cy="518795"/>
                            <wp:effectExtent l="0" t="0" r="0" b="0"/>
                            <wp:wrapNone/>
                            <wp:docPr id="67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78205" cy="518795"/>
                                      <a:chOff x="104" y="99"/>
                                      <a:chExt cx="1383" cy="817"/>
                                    </a:xfrm>
                                  </wpg:grpSpPr>
                                  <wps:wsp>
                                    <wps:cNvPr id="88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7" y="165"/>
                                        <a:ext cx="34" cy="18"/>
                                      </a:xfrm>
                                      <a:custGeom>
                                        <a:avLst/>
                                        <a:gdLst>
                                          <a:gd name="T0" fmla="+- 0 570 557"/>
                                          <a:gd name="T1" fmla="*/ T0 w 34"/>
                                          <a:gd name="T2" fmla="+- 0 166 166"/>
                                          <a:gd name="T3" fmla="*/ 166 h 18"/>
                                          <a:gd name="T4" fmla="+- 0 567 557"/>
                                          <a:gd name="T5" fmla="*/ T4 w 34"/>
                                          <a:gd name="T6" fmla="+- 0 169 166"/>
                                          <a:gd name="T7" fmla="*/ 169 h 18"/>
                                          <a:gd name="T8" fmla="+- 0 557 557"/>
                                          <a:gd name="T9" fmla="*/ T8 w 34"/>
                                          <a:gd name="T10" fmla="+- 0 184 166"/>
                                          <a:gd name="T11" fmla="*/ 184 h 18"/>
                                          <a:gd name="T12" fmla="+- 0 590 557"/>
                                          <a:gd name="T13" fmla="*/ T12 w 34"/>
                                          <a:gd name="T14" fmla="+- 0 184 166"/>
                                          <a:gd name="T15" fmla="*/ 184 h 18"/>
                                          <a:gd name="T16" fmla="+- 0 570 557"/>
                                          <a:gd name="T17" fmla="*/ T16 w 34"/>
                                          <a:gd name="T18" fmla="+- 0 166 166"/>
                                          <a:gd name="T19" fmla="*/ 166 h 1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" h="18">
                                            <a:moveTo>
                                              <a:pt x="13" y="0"/>
                                            </a:moveTo>
                                            <a:lnTo>
                                              <a:pt x="10" y="3"/>
                                            </a:lnTo>
                                            <a:lnTo>
                                              <a:pt x="0" y="18"/>
                                            </a:lnTo>
                                            <a:lnTo>
                                              <a:pt x="33" y="18"/>
                                            </a:lnTo>
                                            <a:lnTo>
                                              <a:pt x="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89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4" y="99"/>
                                        <a:ext cx="1383" cy="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897917" id="Group 14" o:spid="_x0000_s1026" style="position:absolute;margin-left:8.95pt;margin-top:7.75pt;width:69.15pt;height:40.85pt;z-index:251778048;mso-position-horizontal-relative:page" coordorigin="104,99" coordsize="1383,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">
                            <v:shape id="Freeform 16" o:spid="_x0000_s1027" style="position:absolute;left:557;top:165;width:34;height:18;visibility:visible;mso-wrap-style:square;v-text-anchor:top" coordsize="3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" path="m13,l10,3,,18r33,l13,xe" fillcolor="#f27700" stroked="f">
                              <v:path arrowok="t" o:connecttype="custom" o:connectlocs="13,166;10,169;0,184;33,184;13,166" o:connectangles="0,0,0,0,0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5" o:spid="_x0000_s1028" type="#_x0000_t75" style="position:absolute;left:104;top:99;width:1383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">
                              <v:imagedata r:id="rId13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>
                    <w:rPr>
                      <w:rFonts w:ascii="Tahoma"/>
                      <w:b/>
                      <w:color w:val="211D22"/>
                      <w:w w:val="90"/>
                      <w:sz w:val="20"/>
                    </w:rPr>
                    <w:t>UNIDAD</w:t>
                  </w:r>
                  <w:r>
                    <w:rPr>
                      <w:rFonts w:ascii="Tahoma"/>
                      <w:b/>
                      <w:color w:val="211D22"/>
                      <w:spacing w:val="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11D22"/>
                      <w:w w:val="90"/>
                      <w:sz w:val="20"/>
                    </w:rPr>
                    <w:t>DE</w:t>
                  </w:r>
                  <w:r>
                    <w:rPr>
                      <w:rFonts w:ascii="Tahoma"/>
                      <w:b/>
                      <w:color w:val="211D22"/>
                      <w:spacing w:val="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11D22"/>
                      <w:spacing w:val="9"/>
                      <w:w w:val="90"/>
                      <w:sz w:val="20"/>
                    </w:rPr>
                    <w:t>TRANSPARENCIA</w:t>
                  </w:r>
                </w:p>
                <w:p w:rsidR="008D7296" w:rsidRDefault="008D7296" w:rsidP="001A1F7D">
                  <w:pPr>
                    <w:spacing w:before="78"/>
                    <w:rPr>
                      <w:rFonts w:ascii="Tahoma"/>
                      <w:b/>
                      <w:color w:val="211D22"/>
                      <w:w w:val="85"/>
                    </w:rPr>
                  </w:pPr>
                </w:p>
                <w:p w:rsidR="008D7296" w:rsidRDefault="008D7296" w:rsidP="001A1F7D">
                  <w:pPr>
                    <w:spacing w:before="78"/>
                    <w:jc w:val="right"/>
                    <w:rPr>
                      <w:rFonts w:ascii="Tahoma"/>
                      <w:b/>
                      <w:color w:val="211D22"/>
                      <w:w w:val="85"/>
                    </w:rPr>
                  </w:pPr>
                  <w:r>
                    <w:rPr>
                      <w:rFonts w:ascii="Tahoma"/>
                      <w:b/>
                      <w:color w:val="211D22"/>
                      <w:w w:val="85"/>
                    </w:rPr>
                    <w:t>INSTITUTO</w:t>
                  </w:r>
                  <w:r>
                    <w:rPr>
                      <w:rFonts w:ascii="Tahoma"/>
                      <w:b/>
                      <w:color w:val="211D22"/>
                      <w:spacing w:val="67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11D22"/>
                      <w:w w:val="85"/>
                    </w:rPr>
                    <w:t>ELECTORAL</w:t>
                  </w:r>
                  <w:r>
                    <w:rPr>
                      <w:rFonts w:ascii="Tahoma"/>
                      <w:b/>
                      <w:color w:val="211D22"/>
                      <w:spacing w:val="67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11D22"/>
                      <w:w w:val="85"/>
                    </w:rPr>
                    <w:t>DEL</w:t>
                  </w:r>
                  <w:r>
                    <w:rPr>
                      <w:rFonts w:ascii="Tahoma"/>
                      <w:b/>
                      <w:color w:val="211D22"/>
                      <w:spacing w:val="6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11D22"/>
                      <w:w w:val="85"/>
                    </w:rPr>
                    <w:t>ESTADO</w:t>
                  </w:r>
                </w:p>
                <w:p w:rsidR="008D7296" w:rsidRPr="001A1F7D" w:rsidRDefault="008D7296" w:rsidP="001A1F7D">
                  <w:pPr>
                    <w:spacing w:before="104" w:line="280" w:lineRule="auto"/>
                    <w:ind w:left="1570" w:right="891" w:hanging="272"/>
                    <w:rPr>
                      <w:rFonts w:ascii="Tahoma"/>
                      <w:b/>
                      <w:color w:val="211D22"/>
                      <w:w w:val="85"/>
                      <w:sz w:val="6"/>
                      <w:szCs w:val="6"/>
                    </w:rPr>
                  </w:pPr>
                </w:p>
                <w:p w:rsidR="008D7296" w:rsidRPr="001A1F7D" w:rsidRDefault="008D7296" w:rsidP="008D7296">
                  <w:pPr>
                    <w:spacing w:before="104" w:line="280" w:lineRule="auto"/>
                    <w:ind w:left="1028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7024" behindDoc="0" locked="0" layoutInCell="1" allowOverlap="1" wp14:anchorId="26CBB846" wp14:editId="70690F92">
                            <wp:simplePos x="0" y="0"/>
                            <wp:positionH relativeFrom="page">
                              <wp:posOffset>296545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142875" cy="299085"/>
                            <wp:effectExtent l="1270" t="635" r="0" b="5080"/>
                            <wp:wrapNone/>
                            <wp:docPr id="26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2875" cy="299085"/>
                                      <a:chOff x="467" y="155"/>
                                      <a:chExt cx="225" cy="471"/>
                                    </a:xfrm>
                                  </wpg:grpSpPr>
                                  <wps:wsp>
                                    <wps:cNvPr id="28" name="Lin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6" y="626"/>
                                        <a:ext cx="18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575B5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7" y="155"/>
                                        <a:ext cx="225" cy="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FF0E81D" id="Group 11" o:spid="_x0000_s1026" style="position:absolute;margin-left:23.35pt;margin-top:7.75pt;width:11.25pt;height:23.55pt;z-index:251777024;mso-position-horizontal-relative:page" coordorigin="467,155" coordsize="22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">
                            <v:line id="Line 13" o:spid="_x0000_s1027" style="position:absolute;visibility:visible;mso-wrap-style:square" from="486,626" to="674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" strokecolor="#575b5c" strokeweight="0"/>
                            <v:shape id="Picture 12" o:spid="_x0000_s1028" type="#_x0000_t75" style="position:absolute;left:467;top:155;width:225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">
                              <v:imagedata r:id="rId15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Calle</w:t>
                  </w:r>
                  <w:r w:rsidRPr="001A1F7D">
                    <w:rPr>
                      <w:rFonts w:ascii="Calibri" w:hAnsi="Calibri"/>
                      <w:color w:val="231F20"/>
                      <w:spacing w:val="6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Aquiles</w:t>
                  </w:r>
                  <w:r w:rsidRPr="001A1F7D">
                    <w:rPr>
                      <w:rFonts w:ascii="Calibri" w:hAnsi="Calibri"/>
                      <w:color w:val="231F20"/>
                      <w:spacing w:val="6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Serdán</w:t>
                  </w:r>
                  <w:r w:rsidRPr="001A1F7D">
                    <w:rPr>
                      <w:rFonts w:ascii="Calibri" w:hAnsi="Calibri"/>
                      <w:color w:val="231F20"/>
                      <w:spacing w:val="7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#416-A</w:t>
                  </w:r>
                  <w:r w:rsidRPr="001A1F7D">
                    <w:rPr>
                      <w:rFonts w:ascii="Calibri" w:hAnsi="Calibri"/>
                      <w:color w:val="231F20"/>
                      <w:spacing w:val="-64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San</w:t>
                  </w:r>
                  <w:r w:rsidRPr="001A1F7D">
                    <w:rPr>
                      <w:rFonts w:ascii="Calibri" w:hAnsi="Calibri"/>
                      <w:color w:val="231F20"/>
                      <w:spacing w:val="-1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Felipe</w:t>
                  </w:r>
                  <w:r w:rsidRPr="001A1F7D">
                    <w:rPr>
                      <w:rFonts w:ascii="Calibri" w:hAnsi="Calibri"/>
                      <w:color w:val="231F20"/>
                      <w:spacing w:val="-1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Hueyotlipan</w:t>
                  </w:r>
                  <w:proofErr w:type="spellEnd"/>
                </w:p>
                <w:p w:rsidR="008D7296" w:rsidRPr="001A1F7D" w:rsidRDefault="008D7296" w:rsidP="008D7296">
                  <w:pPr>
                    <w:spacing w:before="1"/>
                    <w:ind w:left="1028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781120" behindDoc="1" locked="0" layoutInCell="1" allowOverlap="1" wp14:anchorId="09875272" wp14:editId="2772A360">
                            <wp:simplePos x="0" y="0"/>
                            <wp:positionH relativeFrom="page">
                              <wp:posOffset>193675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2969895" cy="1270"/>
                            <wp:effectExtent l="12700" t="18415" r="17780" b="8890"/>
                            <wp:wrapTopAndBottom/>
                            <wp:docPr id="24" name="Freeform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69895" cy="1270"/>
                                    </a:xfrm>
                                    <a:custGeom>
                                      <a:avLst/>
                                      <a:gdLst>
                                        <a:gd name="T0" fmla="+- 0 305 305"/>
                                        <a:gd name="T1" fmla="*/ T0 w 4677"/>
                                        <a:gd name="T2" fmla="+- 0 4982 305"/>
                                        <a:gd name="T3" fmla="*/ T2 w 467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67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041">
                                      <a:solidFill>
                                        <a:srgbClr val="676A6B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35C96C" id="Freeform 10" o:spid="_x0000_s1026" style="position:absolute;margin-left:15.25pt;margin-top:19.1pt;width:233.85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" path="m,l4677,e" filled="f" strokecolor="#676a6b" strokeweight=".55669mm">
                            <v:path arrowok="t" o:connecttype="custom" o:connectlocs="0,0;2969895,0" o:connectangles="0,0"/>
                            <w10:wrap type="topAndBottom" anchorx="page"/>
                          </v:shape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C.P.</w:t>
                  </w:r>
                  <w:r w:rsidRPr="001A1F7D">
                    <w:rPr>
                      <w:rFonts w:ascii="Calibri" w:hAnsi="Calibri"/>
                      <w:color w:val="231F20"/>
                      <w:spacing w:val="-2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72030</w:t>
                  </w:r>
                  <w:r w:rsidRPr="001A1F7D">
                    <w:rPr>
                      <w:rFonts w:ascii="Calibri" w:hAnsi="Calibri"/>
                      <w:color w:val="231F20"/>
                      <w:spacing w:val="-2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Puebla,</w:t>
                  </w:r>
                  <w:r w:rsidRPr="001A1F7D">
                    <w:rPr>
                      <w:rFonts w:ascii="Calibri" w:hAnsi="Calibri"/>
                      <w:color w:val="231F20"/>
                      <w:spacing w:val="-2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Pue.</w:t>
                  </w:r>
                </w:p>
                <w:p w:rsidR="008D7296" w:rsidRPr="001A1F7D" w:rsidRDefault="008D7296" w:rsidP="008D7296">
                  <w:pPr>
                    <w:spacing w:before="96"/>
                    <w:ind w:left="1028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303 11</w:t>
                  </w:r>
                  <w:r w:rsidRPr="001A1F7D">
                    <w:rPr>
                      <w:rFonts w:ascii="Calibri" w:hAnsi="Calibri"/>
                      <w:color w:val="231F20"/>
                      <w:spacing w:val="1"/>
                      <w:w w:val="8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00</w:t>
                  </w:r>
                  <w:r w:rsidRPr="001A1F7D">
                    <w:rPr>
                      <w:rFonts w:ascii="Calibri" w:hAnsi="Calibri"/>
                      <w:color w:val="231F20"/>
                      <w:spacing w:val="1"/>
                      <w:w w:val="8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EXTS.</w:t>
                  </w:r>
                  <w:r w:rsidRPr="001A1F7D">
                    <w:rPr>
                      <w:rFonts w:ascii="Calibri" w:hAnsi="Calibri"/>
                      <w:color w:val="231F20"/>
                      <w:spacing w:val="1"/>
                      <w:w w:val="8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1203,</w:t>
                  </w:r>
                  <w:r w:rsidRPr="001A1F7D">
                    <w:rPr>
                      <w:rFonts w:ascii="Calibri" w:hAnsi="Calibri"/>
                      <w:color w:val="231F20"/>
                      <w:spacing w:val="1"/>
                      <w:w w:val="8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1206,</w:t>
                  </w:r>
                  <w:r w:rsidRPr="001A1F7D">
                    <w:rPr>
                      <w:rFonts w:ascii="Calibri" w:hAnsi="Calibri"/>
                      <w:color w:val="231F20"/>
                      <w:spacing w:val="1"/>
                      <w:w w:val="8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85"/>
                      <w:sz w:val="22"/>
                      <w:szCs w:val="22"/>
                    </w:rPr>
                    <w:t>1298</w:t>
                  </w:r>
                </w:p>
                <w:p w:rsidR="008D7296" w:rsidRPr="001A1F7D" w:rsidRDefault="008D7296" w:rsidP="008D7296">
                  <w:pPr>
                    <w:spacing w:before="42"/>
                    <w:ind w:left="1028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w:drawing>
                      <wp:anchor distT="0" distB="0" distL="0" distR="0" simplePos="0" relativeHeight="251772928" behindDoc="0" locked="0" layoutInCell="1" allowOverlap="1" wp14:anchorId="73F26A0C" wp14:editId="35DB35D6">
                        <wp:simplePos x="0" y="0"/>
                        <wp:positionH relativeFrom="page">
                          <wp:posOffset>293428</wp:posOffset>
                        </wp:positionH>
                        <wp:positionV relativeFrom="paragraph">
                          <wp:posOffset>-107129</wp:posOffset>
                        </wp:positionV>
                        <wp:extent cx="149733" cy="224193"/>
                        <wp:effectExtent l="0" t="0" r="0" b="0"/>
                        <wp:wrapNone/>
                        <wp:docPr id="49" name="image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image36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733" cy="224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35AD26BD" wp14:editId="4EB3EBE3">
                            <wp:simplePos x="0" y="0"/>
                            <wp:positionH relativeFrom="page">
                              <wp:posOffset>306705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22555" cy="0"/>
                            <wp:effectExtent l="11430" t="6350" r="8890" b="12700"/>
                            <wp:wrapNone/>
                            <wp:docPr id="22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5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575B5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9E4F45" id="Line 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3.2pt" to="3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" strokecolor="#575b5c" strokeweight="0">
                            <w10:wrap anchorx="page"/>
                          </v:line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Lada</w:t>
                  </w:r>
                  <w:r w:rsidRPr="001A1F7D">
                    <w:rPr>
                      <w:rFonts w:ascii="Calibri" w:hAnsi="Calibri"/>
                      <w:color w:val="231F20"/>
                      <w:spacing w:val="-14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Sin</w:t>
                  </w:r>
                  <w:r w:rsidRPr="001A1F7D">
                    <w:rPr>
                      <w:rFonts w:ascii="Calibri" w:hAnsi="Calibri"/>
                      <w:color w:val="231F20"/>
                      <w:spacing w:val="-13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Costo</w:t>
                  </w:r>
                  <w:r w:rsidRPr="001A1F7D">
                    <w:rPr>
                      <w:rFonts w:ascii="Calibri" w:hAnsi="Calibri"/>
                      <w:color w:val="231F20"/>
                      <w:spacing w:val="41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800</w:t>
                  </w:r>
                  <w:r w:rsidRPr="001A1F7D">
                    <w:rPr>
                      <w:rFonts w:ascii="Calibri" w:hAnsi="Calibri"/>
                      <w:color w:val="231F20"/>
                      <w:spacing w:val="-13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433</w:t>
                  </w:r>
                  <w:r w:rsidRPr="001A1F7D">
                    <w:rPr>
                      <w:rFonts w:ascii="Calibri" w:hAnsi="Calibri"/>
                      <w:color w:val="231F20"/>
                      <w:spacing w:val="-13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20</w:t>
                  </w:r>
                  <w:r w:rsidRPr="001A1F7D">
                    <w:rPr>
                      <w:rFonts w:ascii="Calibri" w:hAnsi="Calibri"/>
                      <w:color w:val="231F20"/>
                      <w:spacing w:val="-13"/>
                      <w:w w:val="95"/>
                      <w:sz w:val="22"/>
                      <w:szCs w:val="22"/>
                    </w:rPr>
                    <w:t xml:space="preserve"> </w:t>
                  </w:r>
                  <w:r w:rsidRPr="001A1F7D">
                    <w:rPr>
                      <w:rFonts w:ascii="Calibri" w:hAnsi="Calibri"/>
                      <w:color w:val="231F20"/>
                      <w:w w:val="95"/>
                      <w:sz w:val="22"/>
                      <w:szCs w:val="22"/>
                    </w:rPr>
                    <w:t>13</w:t>
                  </w:r>
                </w:p>
                <w:p w:rsidR="008D7296" w:rsidRDefault="008D7296" w:rsidP="008D7296">
                  <w:pPr>
                    <w:spacing w:before="21" w:line="640" w:lineRule="atLeast"/>
                    <w:ind w:left="1028"/>
                    <w:rPr>
                      <w:color w:val="231F20"/>
                      <w:spacing w:val="1"/>
                      <w:w w:val="95"/>
                    </w:rPr>
                  </w:pP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1" locked="0" layoutInCell="1" allowOverlap="1" wp14:anchorId="676D4B63" wp14:editId="66F212B1">
                            <wp:simplePos x="0" y="0"/>
                            <wp:positionH relativeFrom="page">
                              <wp:posOffset>191135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974975" cy="0"/>
                            <wp:effectExtent l="10160" t="17780" r="15240" b="10795"/>
                            <wp:wrapNone/>
                            <wp:docPr id="20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74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041">
                                      <a:solidFill>
                                        <a:srgbClr val="676A6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512BA8" id="Line 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05pt,9.6pt" to="249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" strokecolor="#676a6b" strokeweight=".55669mm">
                            <w10:wrap anchorx="page"/>
                          </v:line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1" locked="0" layoutInCell="1" allowOverlap="1" wp14:anchorId="6FC4088F" wp14:editId="4E89443E">
                            <wp:simplePos x="0" y="0"/>
                            <wp:positionH relativeFrom="page">
                              <wp:posOffset>191135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2974975" cy="0"/>
                            <wp:effectExtent l="10160" t="19050" r="15240" b="19050"/>
                            <wp:wrapNone/>
                            <wp:docPr id="18" name="Lin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74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041">
                                      <a:solidFill>
                                        <a:srgbClr val="676A6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5158E9" id="Line 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05pt,46.45pt" to="249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" strokecolor="#676a6b" strokeweight=".55669mm">
                            <w10:wrap anchorx="page"/>
                          </v:line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4976" behindDoc="0" locked="0" layoutInCell="1" allowOverlap="1" wp14:anchorId="030BE6C1" wp14:editId="7AA020A0">
                            <wp:simplePos x="0" y="0"/>
                            <wp:positionH relativeFrom="page">
                              <wp:posOffset>240030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255270" cy="264795"/>
                            <wp:effectExtent l="1905" t="6985" r="0" b="4445"/>
                            <wp:wrapNone/>
                            <wp:docPr id="90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55270" cy="264795"/>
                                      <a:chOff x="378" y="370"/>
                                      <a:chExt cx="402" cy="417"/>
                                    </a:xfrm>
                                  </wpg:grpSpPr>
                                  <wps:wsp>
                                    <wps:cNvPr id="91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67" y="739"/>
                                        <a:ext cx="22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575B5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AutoShape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" y="370"/>
                                        <a:ext cx="388" cy="412"/>
                                      </a:xfrm>
                                      <a:custGeom>
                                        <a:avLst/>
                                        <a:gdLst>
                                          <a:gd name="T0" fmla="+- 0 571 391"/>
                                          <a:gd name="T1" fmla="*/ T0 w 388"/>
                                          <a:gd name="T2" fmla="+- 0 391 370"/>
                                          <a:gd name="T3" fmla="*/ 391 h 412"/>
                                          <a:gd name="T4" fmla="+- 0 525 391"/>
                                          <a:gd name="T5" fmla="*/ T4 w 388"/>
                                          <a:gd name="T6" fmla="+- 0 484 370"/>
                                          <a:gd name="T7" fmla="*/ 484 h 412"/>
                                          <a:gd name="T8" fmla="+- 0 545 391"/>
                                          <a:gd name="T9" fmla="*/ T8 w 388"/>
                                          <a:gd name="T10" fmla="+- 0 567 370"/>
                                          <a:gd name="T11" fmla="*/ 567 h 412"/>
                                          <a:gd name="T12" fmla="+- 0 511 391"/>
                                          <a:gd name="T13" fmla="*/ T12 w 388"/>
                                          <a:gd name="T14" fmla="+- 0 634 370"/>
                                          <a:gd name="T15" fmla="*/ 634 h 412"/>
                                          <a:gd name="T16" fmla="+- 0 487 391"/>
                                          <a:gd name="T17" fmla="*/ T16 w 388"/>
                                          <a:gd name="T18" fmla="+- 0 655 370"/>
                                          <a:gd name="T19" fmla="*/ 655 h 412"/>
                                          <a:gd name="T20" fmla="+- 0 432 391"/>
                                          <a:gd name="T21" fmla="*/ T20 w 388"/>
                                          <a:gd name="T22" fmla="+- 0 690 370"/>
                                          <a:gd name="T23" fmla="*/ 690 h 412"/>
                                          <a:gd name="T24" fmla="+- 0 397 391"/>
                                          <a:gd name="T25" fmla="*/ T24 w 388"/>
                                          <a:gd name="T26" fmla="+- 0 732 370"/>
                                          <a:gd name="T27" fmla="*/ 732 h 412"/>
                                          <a:gd name="T28" fmla="+- 0 395 391"/>
                                          <a:gd name="T29" fmla="*/ T28 w 388"/>
                                          <a:gd name="T30" fmla="+- 0 750 370"/>
                                          <a:gd name="T31" fmla="*/ 750 h 412"/>
                                          <a:gd name="T32" fmla="+- 0 423 391"/>
                                          <a:gd name="T33" fmla="*/ T32 w 388"/>
                                          <a:gd name="T34" fmla="+- 0 777 370"/>
                                          <a:gd name="T35" fmla="*/ 777 h 412"/>
                                          <a:gd name="T36" fmla="+- 0 434 391"/>
                                          <a:gd name="T37" fmla="*/ T36 w 388"/>
                                          <a:gd name="T38" fmla="+- 0 782 370"/>
                                          <a:gd name="T39" fmla="*/ 782 h 412"/>
                                          <a:gd name="T40" fmla="+- 0 445 391"/>
                                          <a:gd name="T41" fmla="*/ T40 w 388"/>
                                          <a:gd name="T42" fmla="+- 0 773 370"/>
                                          <a:gd name="T43" fmla="*/ 773 h 412"/>
                                          <a:gd name="T44" fmla="+- 0 464 391"/>
                                          <a:gd name="T45" fmla="*/ T44 w 388"/>
                                          <a:gd name="T46" fmla="+- 0 755 370"/>
                                          <a:gd name="T47" fmla="*/ 755 h 412"/>
                                          <a:gd name="T48" fmla="+- 0 468 391"/>
                                          <a:gd name="T49" fmla="*/ T48 w 388"/>
                                          <a:gd name="T50" fmla="+- 0 752 370"/>
                                          <a:gd name="T51" fmla="*/ 752 h 412"/>
                                          <a:gd name="T52" fmla="+- 0 477 391"/>
                                          <a:gd name="T53" fmla="*/ T52 w 388"/>
                                          <a:gd name="T54" fmla="+- 0 738 370"/>
                                          <a:gd name="T55" fmla="*/ 738 h 412"/>
                                          <a:gd name="T56" fmla="+- 0 479 391"/>
                                          <a:gd name="T57" fmla="*/ T56 w 388"/>
                                          <a:gd name="T58" fmla="+- 0 735 370"/>
                                          <a:gd name="T59" fmla="*/ 735 h 412"/>
                                          <a:gd name="T60" fmla="+- 0 482 391"/>
                                          <a:gd name="T61" fmla="*/ T60 w 388"/>
                                          <a:gd name="T62" fmla="+- 0 731 370"/>
                                          <a:gd name="T63" fmla="*/ 731 h 412"/>
                                          <a:gd name="T64" fmla="+- 0 483 391"/>
                                          <a:gd name="T65" fmla="*/ T64 w 388"/>
                                          <a:gd name="T66" fmla="+- 0 726 370"/>
                                          <a:gd name="T67" fmla="*/ 726 h 412"/>
                                          <a:gd name="T68" fmla="+- 0 489 391"/>
                                          <a:gd name="T69" fmla="*/ T68 w 388"/>
                                          <a:gd name="T70" fmla="+- 0 721 370"/>
                                          <a:gd name="T71" fmla="*/ 721 h 412"/>
                                          <a:gd name="T72" fmla="+- 0 492 391"/>
                                          <a:gd name="T73" fmla="*/ T72 w 388"/>
                                          <a:gd name="T74" fmla="+- 0 719 370"/>
                                          <a:gd name="T75" fmla="*/ 719 h 412"/>
                                          <a:gd name="T76" fmla="+- 0 491 391"/>
                                          <a:gd name="T77" fmla="*/ T76 w 388"/>
                                          <a:gd name="T78" fmla="+- 0 717 370"/>
                                          <a:gd name="T79" fmla="*/ 717 h 412"/>
                                          <a:gd name="T80" fmla="+- 0 499 391"/>
                                          <a:gd name="T81" fmla="*/ T80 w 388"/>
                                          <a:gd name="T82" fmla="+- 0 710 370"/>
                                          <a:gd name="T83" fmla="*/ 710 h 412"/>
                                          <a:gd name="T84" fmla="+- 0 517 391"/>
                                          <a:gd name="T85" fmla="*/ T84 w 388"/>
                                          <a:gd name="T86" fmla="+- 0 697 370"/>
                                          <a:gd name="T87" fmla="*/ 697 h 412"/>
                                          <a:gd name="T88" fmla="+- 0 525 391"/>
                                          <a:gd name="T89" fmla="*/ T88 w 388"/>
                                          <a:gd name="T90" fmla="+- 0 678 370"/>
                                          <a:gd name="T91" fmla="*/ 678 h 412"/>
                                          <a:gd name="T92" fmla="+- 0 543 391"/>
                                          <a:gd name="T93" fmla="*/ T92 w 388"/>
                                          <a:gd name="T94" fmla="+- 0 659 370"/>
                                          <a:gd name="T95" fmla="*/ 659 h 412"/>
                                          <a:gd name="T96" fmla="+- 0 551 391"/>
                                          <a:gd name="T97" fmla="*/ T96 w 388"/>
                                          <a:gd name="T98" fmla="+- 0 651 370"/>
                                          <a:gd name="T99" fmla="*/ 651 h 412"/>
                                          <a:gd name="T100" fmla="+- 0 557 391"/>
                                          <a:gd name="T101" fmla="*/ T100 w 388"/>
                                          <a:gd name="T102" fmla="+- 0 646 370"/>
                                          <a:gd name="T103" fmla="*/ 646 h 412"/>
                                          <a:gd name="T104" fmla="+- 0 589 391"/>
                                          <a:gd name="T105" fmla="*/ T104 w 388"/>
                                          <a:gd name="T106" fmla="+- 0 614 370"/>
                                          <a:gd name="T107" fmla="*/ 614 h 412"/>
                                          <a:gd name="T108" fmla="+- 0 720 391"/>
                                          <a:gd name="T109" fmla="*/ T108 w 388"/>
                                          <a:gd name="T110" fmla="+- 0 611 370"/>
                                          <a:gd name="T111" fmla="*/ 611 h 412"/>
                                          <a:gd name="T112" fmla="+- 0 608 391"/>
                                          <a:gd name="T113" fmla="*/ T112 w 388"/>
                                          <a:gd name="T114" fmla="+- 0 580 370"/>
                                          <a:gd name="T115" fmla="*/ 580 h 412"/>
                                          <a:gd name="T116" fmla="+- 0 573 391"/>
                                          <a:gd name="T117" fmla="*/ T116 w 388"/>
                                          <a:gd name="T118" fmla="+- 0 539 370"/>
                                          <a:gd name="T119" fmla="*/ 539 h 412"/>
                                          <a:gd name="T120" fmla="+- 0 572 391"/>
                                          <a:gd name="T121" fmla="*/ T120 w 388"/>
                                          <a:gd name="T122" fmla="+- 0 454 370"/>
                                          <a:gd name="T123" fmla="*/ 454 h 412"/>
                                          <a:gd name="T124" fmla="+- 0 729 391"/>
                                          <a:gd name="T125" fmla="*/ T124 w 388"/>
                                          <a:gd name="T126" fmla="+- 0 397 370"/>
                                          <a:gd name="T127" fmla="*/ 397 h 412"/>
                                          <a:gd name="T128" fmla="+- 0 464 391"/>
                                          <a:gd name="T129" fmla="*/ T128 w 388"/>
                                          <a:gd name="T130" fmla="+- 0 755 370"/>
                                          <a:gd name="T131" fmla="*/ 755 h 412"/>
                                          <a:gd name="T132" fmla="+- 0 488 391"/>
                                          <a:gd name="T133" fmla="*/ T132 w 388"/>
                                          <a:gd name="T134" fmla="+- 0 726 370"/>
                                          <a:gd name="T135" fmla="*/ 726 h 412"/>
                                          <a:gd name="T136" fmla="+- 0 468 391"/>
                                          <a:gd name="T137" fmla="*/ T136 w 388"/>
                                          <a:gd name="T138" fmla="+- 0 752 370"/>
                                          <a:gd name="T139" fmla="*/ 752 h 412"/>
                                          <a:gd name="T140" fmla="+- 0 490 391"/>
                                          <a:gd name="T141" fmla="*/ T140 w 388"/>
                                          <a:gd name="T142" fmla="+- 0 725 370"/>
                                          <a:gd name="T143" fmla="*/ 725 h 412"/>
                                          <a:gd name="T144" fmla="+- 0 479 391"/>
                                          <a:gd name="T145" fmla="*/ T144 w 388"/>
                                          <a:gd name="T146" fmla="+- 0 737 370"/>
                                          <a:gd name="T147" fmla="*/ 737 h 412"/>
                                          <a:gd name="T148" fmla="+- 0 483 391"/>
                                          <a:gd name="T149" fmla="*/ T148 w 388"/>
                                          <a:gd name="T150" fmla="+- 0 731 370"/>
                                          <a:gd name="T151" fmla="*/ 731 h 412"/>
                                          <a:gd name="T152" fmla="+- 0 498 391"/>
                                          <a:gd name="T153" fmla="*/ T152 w 388"/>
                                          <a:gd name="T154" fmla="+- 0 721 370"/>
                                          <a:gd name="T155" fmla="*/ 721 h 412"/>
                                          <a:gd name="T156" fmla="+- 0 483 391"/>
                                          <a:gd name="T157" fmla="*/ T156 w 388"/>
                                          <a:gd name="T158" fmla="+- 0 730 370"/>
                                          <a:gd name="T159" fmla="*/ 730 h 412"/>
                                          <a:gd name="T160" fmla="+- 0 489 391"/>
                                          <a:gd name="T161" fmla="*/ T160 w 388"/>
                                          <a:gd name="T162" fmla="+- 0 725 370"/>
                                          <a:gd name="T163" fmla="*/ 725 h 412"/>
                                          <a:gd name="T164" fmla="+- 0 498 391"/>
                                          <a:gd name="T165" fmla="*/ T164 w 388"/>
                                          <a:gd name="T166" fmla="+- 0 721 370"/>
                                          <a:gd name="T167" fmla="*/ 721 h 412"/>
                                          <a:gd name="T168" fmla="+- 0 492 391"/>
                                          <a:gd name="T169" fmla="*/ T168 w 388"/>
                                          <a:gd name="T170" fmla="+- 0 726 370"/>
                                          <a:gd name="T171" fmla="*/ 726 h 412"/>
                                          <a:gd name="T172" fmla="+- 0 489 391"/>
                                          <a:gd name="T173" fmla="*/ T172 w 388"/>
                                          <a:gd name="T174" fmla="+- 0 721 370"/>
                                          <a:gd name="T175" fmla="*/ 721 h 412"/>
                                          <a:gd name="T176" fmla="+- 0 495 391"/>
                                          <a:gd name="T177" fmla="*/ T176 w 388"/>
                                          <a:gd name="T178" fmla="+- 0 716 370"/>
                                          <a:gd name="T179" fmla="*/ 716 h 412"/>
                                          <a:gd name="T180" fmla="+- 0 492 391"/>
                                          <a:gd name="T181" fmla="*/ T180 w 388"/>
                                          <a:gd name="T182" fmla="+- 0 717 370"/>
                                          <a:gd name="T183" fmla="*/ 717 h 412"/>
                                          <a:gd name="T184" fmla="+- 0 517 391"/>
                                          <a:gd name="T185" fmla="*/ T184 w 388"/>
                                          <a:gd name="T186" fmla="+- 0 697 370"/>
                                          <a:gd name="T187" fmla="*/ 697 h 412"/>
                                          <a:gd name="T188" fmla="+- 0 557 391"/>
                                          <a:gd name="T189" fmla="*/ T188 w 388"/>
                                          <a:gd name="T190" fmla="+- 0 649 370"/>
                                          <a:gd name="T191" fmla="*/ 649 h 412"/>
                                          <a:gd name="T192" fmla="+- 0 720 391"/>
                                          <a:gd name="T193" fmla="*/ T192 w 388"/>
                                          <a:gd name="T194" fmla="+- 0 611 370"/>
                                          <a:gd name="T195" fmla="*/ 611 h 412"/>
                                          <a:gd name="T196" fmla="+- 0 637 391"/>
                                          <a:gd name="T197" fmla="*/ T196 w 388"/>
                                          <a:gd name="T198" fmla="+- 0 630 370"/>
                                          <a:gd name="T199" fmla="*/ 630 h 412"/>
                                          <a:gd name="T200" fmla="+- 0 742 391"/>
                                          <a:gd name="T201" fmla="*/ T200 w 388"/>
                                          <a:gd name="T202" fmla="+- 0 410 370"/>
                                          <a:gd name="T203" fmla="*/ 410 h 412"/>
                                          <a:gd name="T204" fmla="+- 0 742 391"/>
                                          <a:gd name="T205" fmla="*/ T204 w 388"/>
                                          <a:gd name="T206" fmla="+- 0 497 370"/>
                                          <a:gd name="T207" fmla="*/ 497 h 412"/>
                                          <a:gd name="T208" fmla="+- 0 659 391"/>
                                          <a:gd name="T209" fmla="*/ T208 w 388"/>
                                          <a:gd name="T210" fmla="+- 0 594 370"/>
                                          <a:gd name="T211" fmla="*/ 594 h 412"/>
                                          <a:gd name="T212" fmla="+- 0 775 391"/>
                                          <a:gd name="T213" fmla="*/ T212 w 388"/>
                                          <a:gd name="T214" fmla="+- 0 465 370"/>
                                          <a:gd name="T215" fmla="*/ 465 h 41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8" h="412">
                                            <a:moveTo>
                                              <a:pt x="260" y="0"/>
                                            </a:moveTo>
                                            <a:lnTo>
                                              <a:pt x="239" y="1"/>
                                            </a:lnTo>
                                            <a:lnTo>
                                              <a:pt x="218" y="4"/>
                                            </a:lnTo>
                                            <a:lnTo>
                                              <a:pt x="199" y="11"/>
                                            </a:lnTo>
                                            <a:lnTo>
                                              <a:pt x="180" y="21"/>
                                            </a:lnTo>
                                            <a:lnTo>
                                              <a:pt x="164" y="35"/>
                                            </a:lnTo>
                                            <a:lnTo>
                                              <a:pt x="151" y="53"/>
                                            </a:lnTo>
                                            <a:lnTo>
                                              <a:pt x="142" y="72"/>
                                            </a:lnTo>
                                            <a:lnTo>
                                              <a:pt x="136" y="93"/>
                                            </a:lnTo>
                                            <a:lnTo>
                                              <a:pt x="134" y="114"/>
                                            </a:lnTo>
                                            <a:lnTo>
                                              <a:pt x="135" y="136"/>
                                            </a:lnTo>
                                            <a:lnTo>
                                              <a:pt x="138" y="157"/>
                                            </a:lnTo>
                                            <a:lnTo>
                                              <a:pt x="145" y="177"/>
                                            </a:lnTo>
                                            <a:lnTo>
                                              <a:pt x="149" y="187"/>
                                            </a:lnTo>
                                            <a:lnTo>
                                              <a:pt x="154" y="197"/>
                                            </a:lnTo>
                                            <a:lnTo>
                                              <a:pt x="160" y="206"/>
                                            </a:lnTo>
                                            <a:lnTo>
                                              <a:pt x="167" y="215"/>
                                            </a:lnTo>
                                            <a:lnTo>
                                              <a:pt x="150" y="231"/>
                                            </a:lnTo>
                                            <a:lnTo>
                                              <a:pt x="135" y="247"/>
                                            </a:lnTo>
                                            <a:lnTo>
                                              <a:pt x="120" y="264"/>
                                            </a:lnTo>
                                            <a:lnTo>
                                              <a:pt x="107" y="282"/>
                                            </a:lnTo>
                                            <a:lnTo>
                                              <a:pt x="107" y="283"/>
                                            </a:lnTo>
                                            <a:lnTo>
                                              <a:pt x="107" y="284"/>
                                            </a:lnTo>
                                            <a:lnTo>
                                              <a:pt x="96" y="285"/>
                                            </a:lnTo>
                                            <a:lnTo>
                                              <a:pt x="84" y="289"/>
                                            </a:lnTo>
                                            <a:lnTo>
                                              <a:pt x="73" y="295"/>
                                            </a:lnTo>
                                            <a:lnTo>
                                              <a:pt x="63" y="302"/>
                                            </a:lnTo>
                                            <a:lnTo>
                                              <a:pt x="52" y="311"/>
                                            </a:lnTo>
                                            <a:lnTo>
                                              <a:pt x="41" y="320"/>
                                            </a:lnTo>
                                            <a:lnTo>
                                              <a:pt x="31" y="330"/>
                                            </a:lnTo>
                                            <a:lnTo>
                                              <a:pt x="22" y="341"/>
                                            </a:lnTo>
                                            <a:lnTo>
                                              <a:pt x="18" y="345"/>
                                            </a:lnTo>
                                            <a:lnTo>
                                              <a:pt x="8" y="354"/>
                                            </a:lnTo>
                                            <a:lnTo>
                                              <a:pt x="6" y="362"/>
                                            </a:lnTo>
                                            <a:lnTo>
                                              <a:pt x="5" y="364"/>
                                            </a:lnTo>
                                            <a:lnTo>
                                              <a:pt x="4" y="366"/>
                                            </a:lnTo>
                                            <a:lnTo>
                                              <a:pt x="1" y="367"/>
                                            </a:lnTo>
                                            <a:lnTo>
                                              <a:pt x="0" y="369"/>
                                            </a:lnTo>
                                            <a:lnTo>
                                              <a:pt x="4" y="380"/>
                                            </a:lnTo>
                                            <a:lnTo>
                                              <a:pt x="8" y="389"/>
                                            </a:lnTo>
                                            <a:lnTo>
                                              <a:pt x="19" y="399"/>
                                            </a:lnTo>
                                            <a:lnTo>
                                              <a:pt x="23" y="402"/>
                                            </a:lnTo>
                                            <a:lnTo>
                                              <a:pt x="28" y="404"/>
                                            </a:lnTo>
                                            <a:lnTo>
                                              <a:pt x="32" y="407"/>
                                            </a:lnTo>
                                            <a:lnTo>
                                              <a:pt x="36" y="409"/>
                                            </a:lnTo>
                                            <a:lnTo>
                                              <a:pt x="41" y="412"/>
                                            </a:lnTo>
                                            <a:lnTo>
                                              <a:pt x="42" y="412"/>
                                            </a:lnTo>
                                            <a:lnTo>
                                              <a:pt x="43" y="412"/>
                                            </a:lnTo>
                                            <a:lnTo>
                                              <a:pt x="46" y="409"/>
                                            </a:lnTo>
                                            <a:lnTo>
                                              <a:pt x="48" y="407"/>
                                            </a:lnTo>
                                            <a:lnTo>
                                              <a:pt x="50" y="405"/>
                                            </a:lnTo>
                                            <a:lnTo>
                                              <a:pt x="54" y="403"/>
                                            </a:lnTo>
                                            <a:lnTo>
                                              <a:pt x="59" y="398"/>
                                            </a:lnTo>
                                            <a:lnTo>
                                              <a:pt x="61" y="397"/>
                                            </a:lnTo>
                                            <a:lnTo>
                                              <a:pt x="72" y="387"/>
                                            </a:lnTo>
                                            <a:lnTo>
                                              <a:pt x="74" y="385"/>
                                            </a:lnTo>
                                            <a:lnTo>
                                              <a:pt x="73" y="385"/>
                                            </a:lnTo>
                                            <a:lnTo>
                                              <a:pt x="75" y="383"/>
                                            </a:lnTo>
                                            <a:lnTo>
                                              <a:pt x="77" y="383"/>
                                            </a:lnTo>
                                            <a:lnTo>
                                              <a:pt x="77" y="382"/>
                                            </a:lnTo>
                                            <a:lnTo>
                                              <a:pt x="76" y="382"/>
                                            </a:lnTo>
                                            <a:lnTo>
                                              <a:pt x="76" y="381"/>
                                            </a:lnTo>
                                            <a:lnTo>
                                              <a:pt x="79" y="377"/>
                                            </a:lnTo>
                                            <a:lnTo>
                                              <a:pt x="86" y="368"/>
                                            </a:lnTo>
                                            <a:lnTo>
                                              <a:pt x="87" y="368"/>
                                            </a:lnTo>
                                            <a:lnTo>
                                              <a:pt x="88" y="367"/>
                                            </a:lnTo>
                                            <a:lnTo>
                                              <a:pt x="88" y="365"/>
                                            </a:lnTo>
                                            <a:lnTo>
                                              <a:pt x="91" y="365"/>
                                            </a:lnTo>
                                            <a:lnTo>
                                              <a:pt x="92" y="363"/>
                                            </a:lnTo>
                                            <a:lnTo>
                                              <a:pt x="95" y="362"/>
                                            </a:lnTo>
                                            <a:lnTo>
                                              <a:pt x="95" y="361"/>
                                            </a:lnTo>
                                            <a:lnTo>
                                              <a:pt x="91" y="361"/>
                                            </a:lnTo>
                                            <a:lnTo>
                                              <a:pt x="91" y="358"/>
                                            </a:lnTo>
                                            <a:lnTo>
                                              <a:pt x="91" y="357"/>
                                            </a:lnTo>
                                            <a:lnTo>
                                              <a:pt x="92" y="356"/>
                                            </a:lnTo>
                                            <a:lnTo>
                                              <a:pt x="93" y="356"/>
                                            </a:lnTo>
                                            <a:lnTo>
                                              <a:pt x="96" y="354"/>
                                            </a:lnTo>
                                            <a:lnTo>
                                              <a:pt x="97" y="353"/>
                                            </a:lnTo>
                                            <a:lnTo>
                                              <a:pt x="98" y="351"/>
                                            </a:lnTo>
                                            <a:lnTo>
                                              <a:pt x="99" y="351"/>
                                            </a:lnTo>
                                            <a:lnTo>
                                              <a:pt x="107" y="351"/>
                                            </a:lnTo>
                                            <a:lnTo>
                                              <a:pt x="108" y="349"/>
                                            </a:lnTo>
                                            <a:lnTo>
                                              <a:pt x="101" y="349"/>
                                            </a:lnTo>
                                            <a:lnTo>
                                              <a:pt x="102" y="348"/>
                                            </a:lnTo>
                                            <a:lnTo>
                                              <a:pt x="101" y="348"/>
                                            </a:lnTo>
                                            <a:lnTo>
                                              <a:pt x="100" y="348"/>
                                            </a:lnTo>
                                            <a:lnTo>
                                              <a:pt x="100" y="347"/>
                                            </a:lnTo>
                                            <a:lnTo>
                                              <a:pt x="102" y="345"/>
                                            </a:lnTo>
                                            <a:lnTo>
                                              <a:pt x="105" y="343"/>
                                            </a:lnTo>
                                            <a:lnTo>
                                              <a:pt x="108" y="341"/>
                                            </a:lnTo>
                                            <a:lnTo>
                                              <a:pt x="108" y="340"/>
                                            </a:lnTo>
                                            <a:lnTo>
                                              <a:pt x="109" y="339"/>
                                            </a:lnTo>
                                            <a:lnTo>
                                              <a:pt x="116" y="339"/>
                                            </a:lnTo>
                                            <a:lnTo>
                                              <a:pt x="124" y="327"/>
                                            </a:lnTo>
                                            <a:lnTo>
                                              <a:pt x="126" y="327"/>
                                            </a:lnTo>
                                            <a:lnTo>
                                              <a:pt x="126" y="326"/>
                                            </a:lnTo>
                                            <a:lnTo>
                                              <a:pt x="126" y="325"/>
                                            </a:lnTo>
                                            <a:lnTo>
                                              <a:pt x="129" y="319"/>
                                            </a:lnTo>
                                            <a:lnTo>
                                              <a:pt x="132" y="313"/>
                                            </a:lnTo>
                                            <a:lnTo>
                                              <a:pt x="134" y="308"/>
                                            </a:lnTo>
                                            <a:lnTo>
                                              <a:pt x="135" y="308"/>
                                            </a:lnTo>
                                            <a:lnTo>
                                              <a:pt x="136" y="308"/>
                                            </a:lnTo>
                                            <a:lnTo>
                                              <a:pt x="141" y="300"/>
                                            </a:lnTo>
                                            <a:lnTo>
                                              <a:pt x="146" y="294"/>
                                            </a:lnTo>
                                            <a:lnTo>
                                              <a:pt x="152" y="289"/>
                                            </a:lnTo>
                                            <a:lnTo>
                                              <a:pt x="153" y="289"/>
                                            </a:lnTo>
                                            <a:lnTo>
                                              <a:pt x="153" y="288"/>
                                            </a:lnTo>
                                            <a:lnTo>
                                              <a:pt x="157" y="285"/>
                                            </a:lnTo>
                                            <a:lnTo>
                                              <a:pt x="160" y="281"/>
                                            </a:lnTo>
                                            <a:lnTo>
                                              <a:pt x="163" y="279"/>
                                            </a:lnTo>
                                            <a:lnTo>
                                              <a:pt x="166" y="279"/>
                                            </a:lnTo>
                                            <a:lnTo>
                                              <a:pt x="167" y="278"/>
                                            </a:lnTo>
                                            <a:lnTo>
                                              <a:pt x="168" y="277"/>
                                            </a:lnTo>
                                            <a:lnTo>
                                              <a:pt x="166" y="276"/>
                                            </a:lnTo>
                                            <a:lnTo>
                                              <a:pt x="174" y="269"/>
                                            </a:lnTo>
                                            <a:lnTo>
                                              <a:pt x="183" y="262"/>
                                            </a:lnTo>
                                            <a:lnTo>
                                              <a:pt x="190" y="254"/>
                                            </a:lnTo>
                                            <a:lnTo>
                                              <a:pt x="197" y="245"/>
                                            </a:lnTo>
                                            <a:lnTo>
                                              <a:pt x="198" y="244"/>
                                            </a:lnTo>
                                            <a:lnTo>
                                              <a:pt x="198" y="243"/>
                                            </a:lnTo>
                                            <a:lnTo>
                                              <a:pt x="198" y="242"/>
                                            </a:lnTo>
                                            <a:lnTo>
                                              <a:pt x="198" y="241"/>
                                            </a:lnTo>
                                            <a:lnTo>
                                              <a:pt x="329" y="241"/>
                                            </a:lnTo>
                                            <a:lnTo>
                                              <a:pt x="353" y="224"/>
                                            </a:lnTo>
                                            <a:lnTo>
                                              <a:pt x="268" y="224"/>
                                            </a:lnTo>
                                            <a:lnTo>
                                              <a:pt x="246" y="223"/>
                                            </a:lnTo>
                                            <a:lnTo>
                                              <a:pt x="230" y="218"/>
                                            </a:lnTo>
                                            <a:lnTo>
                                              <a:pt x="217" y="210"/>
                                            </a:lnTo>
                                            <a:lnTo>
                                              <a:pt x="205" y="200"/>
                                            </a:lnTo>
                                            <a:lnTo>
                                              <a:pt x="194" y="188"/>
                                            </a:lnTo>
                                            <a:lnTo>
                                              <a:pt x="192" y="186"/>
                                            </a:lnTo>
                                            <a:lnTo>
                                              <a:pt x="191" y="183"/>
                                            </a:lnTo>
                                            <a:lnTo>
                                              <a:pt x="182" y="169"/>
                                            </a:lnTo>
                                            <a:lnTo>
                                              <a:pt x="177" y="157"/>
                                            </a:lnTo>
                                            <a:lnTo>
                                              <a:pt x="174" y="144"/>
                                            </a:lnTo>
                                            <a:lnTo>
                                              <a:pt x="172" y="124"/>
                                            </a:lnTo>
                                            <a:lnTo>
                                              <a:pt x="174" y="103"/>
                                            </a:lnTo>
                                            <a:lnTo>
                                              <a:pt x="181" y="84"/>
                                            </a:lnTo>
                                            <a:lnTo>
                                              <a:pt x="191" y="67"/>
                                            </a:lnTo>
                                            <a:lnTo>
                                              <a:pt x="219" y="47"/>
                                            </a:lnTo>
                                            <a:lnTo>
                                              <a:pt x="253" y="40"/>
                                            </a:lnTo>
                                            <a:lnTo>
                                              <a:pt x="351" y="40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02" y="8"/>
                                            </a:lnTo>
                                            <a:lnTo>
                                              <a:pt x="260" y="0"/>
                                            </a:lnTo>
                                            <a:close/>
                                            <a:moveTo>
                                              <a:pt x="77" y="383"/>
                                            </a:moveTo>
                                            <a:lnTo>
                                              <a:pt x="75" y="383"/>
                                            </a:lnTo>
                                            <a:lnTo>
                                              <a:pt x="73" y="385"/>
                                            </a:lnTo>
                                            <a:lnTo>
                                              <a:pt x="74" y="385"/>
                                            </a:lnTo>
                                            <a:lnTo>
                                              <a:pt x="77" y="383"/>
                                            </a:lnTo>
                                            <a:close/>
                                            <a:moveTo>
                                              <a:pt x="99" y="355"/>
                                            </a:moveTo>
                                            <a:lnTo>
                                              <a:pt x="96" y="355"/>
                                            </a:lnTo>
                                            <a:lnTo>
                                              <a:pt x="97" y="356"/>
                                            </a:lnTo>
                                            <a:lnTo>
                                              <a:pt x="99" y="358"/>
                                            </a:lnTo>
                                            <a:lnTo>
                                              <a:pt x="92" y="366"/>
                                            </a:lnTo>
                                            <a:lnTo>
                                              <a:pt x="76" y="382"/>
                                            </a:lnTo>
                                            <a:lnTo>
                                              <a:pt x="77" y="382"/>
                                            </a:lnTo>
                                            <a:lnTo>
                                              <a:pt x="82" y="378"/>
                                            </a:lnTo>
                                            <a:lnTo>
                                              <a:pt x="92" y="367"/>
                                            </a:lnTo>
                                            <a:lnTo>
                                              <a:pt x="102" y="356"/>
                                            </a:lnTo>
                                            <a:lnTo>
                                              <a:pt x="101" y="356"/>
                                            </a:lnTo>
                                            <a:lnTo>
                                              <a:pt x="99" y="355"/>
                                            </a:lnTo>
                                            <a:close/>
                                            <a:moveTo>
                                              <a:pt x="87" y="368"/>
                                            </a:moveTo>
                                            <a:lnTo>
                                              <a:pt x="86" y="368"/>
                                            </a:lnTo>
                                            <a:lnTo>
                                              <a:pt x="87" y="368"/>
                                            </a:lnTo>
                                            <a:close/>
                                            <a:moveTo>
                                              <a:pt x="88" y="367"/>
                                            </a:moveTo>
                                            <a:lnTo>
                                              <a:pt x="88" y="367"/>
                                            </a:lnTo>
                                            <a:close/>
                                            <a:moveTo>
                                              <a:pt x="93" y="361"/>
                                            </a:moveTo>
                                            <a:lnTo>
                                              <a:pt x="92" y="361"/>
                                            </a:lnTo>
                                            <a:lnTo>
                                              <a:pt x="91" y="361"/>
                                            </a:lnTo>
                                            <a:lnTo>
                                              <a:pt x="95" y="361"/>
                                            </a:lnTo>
                                            <a:lnTo>
                                              <a:pt x="93" y="361"/>
                                            </a:lnTo>
                                            <a:close/>
                                            <a:moveTo>
                                              <a:pt x="107" y="351"/>
                                            </a:moveTo>
                                            <a:lnTo>
                                              <a:pt x="99" y="351"/>
                                            </a:lnTo>
                                            <a:lnTo>
                                              <a:pt x="93" y="359"/>
                                            </a:lnTo>
                                            <a:lnTo>
                                              <a:pt x="92" y="360"/>
                                            </a:lnTo>
                                            <a:lnTo>
                                              <a:pt x="91" y="361"/>
                                            </a:lnTo>
                                            <a:lnTo>
                                              <a:pt x="96" y="355"/>
                                            </a:lnTo>
                                            <a:lnTo>
                                              <a:pt x="99" y="355"/>
                                            </a:lnTo>
                                            <a:lnTo>
                                              <a:pt x="98" y="355"/>
                                            </a:lnTo>
                                            <a:lnTo>
                                              <a:pt x="97" y="354"/>
                                            </a:lnTo>
                                            <a:lnTo>
                                              <a:pt x="99" y="352"/>
                                            </a:lnTo>
                                            <a:lnTo>
                                              <a:pt x="100" y="351"/>
                                            </a:lnTo>
                                            <a:lnTo>
                                              <a:pt x="106" y="351"/>
                                            </a:lnTo>
                                            <a:lnTo>
                                              <a:pt x="107" y="351"/>
                                            </a:lnTo>
                                            <a:close/>
                                            <a:moveTo>
                                              <a:pt x="106" y="351"/>
                                            </a:moveTo>
                                            <a:lnTo>
                                              <a:pt x="100" y="351"/>
                                            </a:lnTo>
                                            <a:lnTo>
                                              <a:pt x="100" y="352"/>
                                            </a:lnTo>
                                            <a:lnTo>
                                              <a:pt x="101" y="356"/>
                                            </a:lnTo>
                                            <a:lnTo>
                                              <a:pt x="102" y="356"/>
                                            </a:lnTo>
                                            <a:lnTo>
                                              <a:pt x="106" y="351"/>
                                            </a:lnTo>
                                            <a:close/>
                                            <a:moveTo>
                                              <a:pt x="98" y="351"/>
                                            </a:moveTo>
                                            <a:lnTo>
                                              <a:pt x="98" y="351"/>
                                            </a:lnTo>
                                            <a:close/>
                                            <a:moveTo>
                                              <a:pt x="116" y="339"/>
                                            </a:moveTo>
                                            <a:lnTo>
                                              <a:pt x="109" y="339"/>
                                            </a:lnTo>
                                            <a:lnTo>
                                              <a:pt x="107" y="343"/>
                                            </a:lnTo>
                                            <a:lnTo>
                                              <a:pt x="104" y="346"/>
                                            </a:lnTo>
                                            <a:lnTo>
                                              <a:pt x="101" y="349"/>
                                            </a:lnTo>
                                            <a:lnTo>
                                              <a:pt x="108" y="349"/>
                                            </a:lnTo>
                                            <a:lnTo>
                                              <a:pt x="116" y="341"/>
                                            </a:lnTo>
                                            <a:lnTo>
                                              <a:pt x="116" y="339"/>
                                            </a:lnTo>
                                            <a:close/>
                                            <a:moveTo>
                                              <a:pt x="101" y="347"/>
                                            </a:moveTo>
                                            <a:lnTo>
                                              <a:pt x="100" y="348"/>
                                            </a:lnTo>
                                            <a:lnTo>
                                              <a:pt x="101" y="348"/>
                                            </a:lnTo>
                                            <a:lnTo>
                                              <a:pt x="101" y="347"/>
                                            </a:lnTo>
                                            <a:close/>
                                            <a:moveTo>
                                              <a:pt x="126" y="327"/>
                                            </a:moveTo>
                                            <a:lnTo>
                                              <a:pt x="124" y="327"/>
                                            </a:lnTo>
                                            <a:lnTo>
                                              <a:pt x="125" y="327"/>
                                            </a:lnTo>
                                            <a:lnTo>
                                              <a:pt x="126" y="327"/>
                                            </a:lnTo>
                                            <a:close/>
                                            <a:moveTo>
                                              <a:pt x="166" y="279"/>
                                            </a:moveTo>
                                            <a:lnTo>
                                              <a:pt x="163" y="279"/>
                                            </a:lnTo>
                                            <a:lnTo>
                                              <a:pt x="164" y="279"/>
                                            </a:lnTo>
                                            <a:lnTo>
                                              <a:pt x="165" y="279"/>
                                            </a:lnTo>
                                            <a:lnTo>
                                              <a:pt x="166" y="279"/>
                                            </a:lnTo>
                                            <a:close/>
                                            <a:moveTo>
                                              <a:pt x="329" y="241"/>
                                            </a:moveTo>
                                            <a:lnTo>
                                              <a:pt x="198" y="241"/>
                                            </a:lnTo>
                                            <a:lnTo>
                                              <a:pt x="205" y="247"/>
                                            </a:lnTo>
                                            <a:lnTo>
                                              <a:pt x="213" y="252"/>
                                            </a:lnTo>
                                            <a:lnTo>
                                              <a:pt x="222" y="255"/>
                                            </a:lnTo>
                                            <a:lnTo>
                                              <a:pt x="246" y="260"/>
                                            </a:lnTo>
                                            <a:lnTo>
                                              <a:pt x="271" y="261"/>
                                            </a:lnTo>
                                            <a:lnTo>
                                              <a:pt x="296" y="257"/>
                                            </a:lnTo>
                                            <a:lnTo>
                                              <a:pt x="320" y="248"/>
                                            </a:lnTo>
                                            <a:lnTo>
                                              <a:pt x="329" y="241"/>
                                            </a:lnTo>
                                            <a:close/>
                                            <a:moveTo>
                                              <a:pt x="351" y="40"/>
                                            </a:moveTo>
                                            <a:lnTo>
                                              <a:pt x="253" y="40"/>
                                            </a:lnTo>
                                            <a:lnTo>
                                              <a:pt x="288" y="45"/>
                                            </a:lnTo>
                                            <a:lnTo>
                                              <a:pt x="319" y="60"/>
                                            </a:lnTo>
                                            <a:lnTo>
                                              <a:pt x="342" y="90"/>
                                            </a:lnTo>
                                            <a:lnTo>
                                              <a:pt x="351" y="127"/>
                                            </a:lnTo>
                                            <a:lnTo>
                                              <a:pt x="345" y="164"/>
                                            </a:lnTo>
                                            <a:lnTo>
                                              <a:pt x="326" y="197"/>
                                            </a:lnTo>
                                            <a:lnTo>
                                              <a:pt x="309" y="211"/>
                                            </a:lnTo>
                                            <a:lnTo>
                                              <a:pt x="289" y="220"/>
                                            </a:lnTo>
                                            <a:lnTo>
                                              <a:pt x="268" y="224"/>
                                            </a:lnTo>
                                            <a:lnTo>
                                              <a:pt x="353" y="224"/>
                                            </a:lnTo>
                                            <a:lnTo>
                                              <a:pt x="356" y="221"/>
                                            </a:lnTo>
                                            <a:lnTo>
                                              <a:pt x="379" y="184"/>
                                            </a:lnTo>
                                            <a:lnTo>
                                              <a:pt x="388" y="140"/>
                                            </a:lnTo>
                                            <a:lnTo>
                                              <a:pt x="384" y="95"/>
                                            </a:lnTo>
                                            <a:lnTo>
                                              <a:pt x="367" y="56"/>
                                            </a:lnTo>
                                            <a:lnTo>
                                              <a:pt x="351" y="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3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60" y="401"/>
                                        <a:ext cx="188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4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77" y="626"/>
                                        <a:ext cx="148" cy="1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F88210" id="Group 2" o:spid="_x0000_s1026" style="position:absolute;margin-left:18.9pt;margin-top:18.5pt;width:20.1pt;height:20.85pt;z-index:251774976;mso-position-horizontal-relative:page" coordorigin="378,370" coordsize="402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">
                            <v:line id="Line 6" o:spid="_x0000_s1027" style="position:absolute;visibility:visible;mso-wrap-style:square" from="467,739" to="693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" strokecolor="#575b5c" strokeweight="0"/>
                            <v:shape id="AutoShape 5" o:spid="_x0000_s1028" style="position:absolute;left:391;top:370;width:388;height:412;visibility:visible;mso-wrap-style:square;v-text-anchor:top" coordsize="38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" path="m260,l239,1,218,4r-19,7l180,21,164,35,151,53r-9,19l136,93r-2,21l135,136r3,21l145,177r4,10l154,197r6,9l167,215r-17,16l135,247r-15,17l107,282r,1l107,284r-11,1l84,289r-11,6l63,302r-11,9l41,320,31,330r-9,11l18,345,8,354r-2,8l5,364r-1,2l1,367,,369r4,11l8,389r11,10l23,402r5,2l32,407r4,2l41,412r1,l43,412r3,-3l48,407r2,-2l54,403r5,-5l61,397,72,387r2,-2l73,385r2,-2l77,383r,-1l76,382r,-1l79,377r7,-9l87,368r1,-1l88,365r3,l92,363r3,-1l95,361r-4,l91,358r,-1l92,356r1,l96,354r1,-1l98,351r1,l107,351r1,-2l101,349r1,-1l101,348r-1,l100,347r2,-2l105,343r3,-2l108,340r1,-1l116,339r8,-12l126,327r,-1l126,325r3,-6l132,313r2,-5l135,308r1,l141,300r5,-6l152,289r1,l153,288r4,-3l160,281r3,-2l166,279r1,-1l168,277r-2,-1l174,269r9,-7l190,254r7,-9l198,244r,-1l198,242r,-1l329,241r24,-17l268,224r-22,-1l230,218r-13,-8l205,200,194,188r-2,-2l191,183r-9,-14l177,157r-3,-13l172,124r2,-21l181,84,191,67,219,47r34,-7l351,40,338,27,302,8,260,xm77,383r-2,l73,385r1,l77,383xm99,355r-3,l97,356r2,2l92,366,76,382r1,l82,378,92,367r10,-11l101,356r-2,-1xm87,368r-1,l87,368xm88,367r,xm93,361r-1,l91,361r4,l93,361xm107,351r-8,l93,359r-1,1l91,361r5,-6l99,355r-1,l97,354r2,-2l100,351r6,l107,351xm106,351r-6,l100,352r1,4l102,356r4,-5xm98,351r,xm116,339r-7,l107,343r-3,3l101,349r7,l116,341r,-2xm101,347r-1,1l101,348r,-1xm126,327r-2,l125,327r1,xm166,279r-3,l164,279r1,l166,279xm329,241r-131,l205,247r8,5l222,255r24,5l271,261r25,-4l320,248r9,-7xm351,40r-98,l288,45r31,15l342,90r9,37l345,164r-19,33l309,211r-20,9l268,224r85,l356,221r23,-37l388,140,384,95,367,56,351,40xe" fillcolor="#f27700" stroked="f">
                              <v:path arrowok="t" o:connecttype="custom" o:connectlocs="180,391;134,484;154,567;120,634;96,655;41,690;6,732;4,750;32,777;43,782;54,773;73,755;77,752;86,738;88,735;91,731;92,726;98,721;101,719;100,717;108,710;126,697;134,678;152,659;160,651;166,646;198,614;329,611;217,580;182,539;181,454;338,397;73,755;97,726;77,752;99,725;88,737;92,731;107,721;92,730;98,725;107,721;101,726;98,721;104,716;101,717;126,697;166,649;329,611;246,630;351,410;351,497;268,594;384,465" o:connectangles="0,0,0,0,0,0,0,0,0,0,0,0,0,0,0,0,0,0,0,0,0,0,0,0,0,0,0,0,0,0,0,0,0,0,0,0,0,0,0,0,0,0,0,0,0,0,0,0,0,0,0,0,0,0"/>
                            </v:shape>
                            <v:shape id="Picture 4" o:spid="_x0000_s1029" type="#_x0000_t75" style="position:absolute;left:560;top:401;width:18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">
                              <v:imagedata r:id="rId19" o:title=""/>
                            </v:shape>
                            <v:shape id="Picture 3" o:spid="_x0000_s1030" type="#_x0000_t75" style="position:absolute;left:377;top:626;width:14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">
                              <v:imagedata r:id="rId20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Pr="001A1F7D">
                    <w:rPr>
                      <w:rFonts w:ascii="Calibri" w:hAnsi="Calibri"/>
                      <w:noProof/>
                      <w:sz w:val="22"/>
                      <w:szCs w:val="22"/>
                      <w:lang w:val="es-MX" w:eastAsia="es-MX"/>
                    </w:rPr>
                    <w:drawing>
                      <wp:anchor distT="0" distB="0" distL="0" distR="0" simplePos="0" relativeHeight="251776000" behindDoc="0" locked="0" layoutInCell="1" allowOverlap="1" wp14:anchorId="6C1081E7" wp14:editId="50545B5A">
                        <wp:simplePos x="0" y="0"/>
                        <wp:positionH relativeFrom="page">
                          <wp:posOffset>266083</wp:posOffset>
                        </wp:positionH>
                        <wp:positionV relativeFrom="paragraph">
                          <wp:posOffset>703343</wp:posOffset>
                        </wp:positionV>
                        <wp:extent cx="218972" cy="223786"/>
                        <wp:effectExtent l="0" t="0" r="0" b="0"/>
                        <wp:wrapNone/>
                        <wp:docPr id="12" name="image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image39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972" cy="223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2">
                    <w:r w:rsidRPr="001A1F7D">
                      <w:rPr>
                        <w:rFonts w:ascii="Calibri" w:hAnsi="Calibri"/>
                        <w:color w:val="231F20"/>
                        <w:w w:val="95"/>
                        <w:sz w:val="22"/>
                        <w:szCs w:val="22"/>
                      </w:rPr>
                      <w:t>transparencia@ieepuebla.org.mx</w:t>
                    </w:r>
                  </w:hyperlink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</w:p>
                <w:p w:rsidR="008D7296" w:rsidRDefault="008D7296" w:rsidP="008D7296">
                  <w:pPr>
                    <w:spacing w:before="21" w:line="640" w:lineRule="atLeast"/>
                    <w:ind w:left="1028"/>
                  </w:pPr>
                  <w:r>
                    <w:rPr>
                      <w:color w:val="231F20"/>
                    </w:rPr>
                    <w:t>Horario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Atención:</w:t>
                  </w:r>
                </w:p>
                <w:p w:rsidR="008D7296" w:rsidRPr="008D7296" w:rsidRDefault="008D7296" w:rsidP="008D7296">
                  <w:pPr>
                    <w:spacing w:before="45"/>
                    <w:ind w:left="1028" w:right="149"/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</w:pPr>
                  <w:r>
                    <w:rPr>
                      <w:color w:val="231F20"/>
                      <w:w w:val="95"/>
                    </w:rPr>
                    <w:t>Lunes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Viernes  </w:t>
                  </w:r>
                  <w:r>
                    <w:rPr>
                      <w:color w:val="231F20"/>
                      <w:w w:val="90"/>
                    </w:rPr>
                    <w:t>de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09:00</w:t>
                  </w:r>
                  <w:r>
                    <w:rPr>
                      <w:color w:val="231F2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16:00</w:t>
                  </w:r>
                  <w:r>
                    <w:rPr>
                      <w:color w:val="231F2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horas</w:t>
                  </w:r>
                </w:p>
              </w:tc>
            </w:tr>
            <w:tr w:rsidR="008D7296" w:rsidTr="008D7296">
              <w:trPr>
                <w:cantSplit/>
                <w:trHeight w:hRule="exact" w:val="3600"/>
              </w:trPr>
              <w:tc>
                <w:tcPr>
                  <w:tcW w:w="5000" w:type="pct"/>
                  <w:vAlign w:val="center"/>
                </w:tcPr>
                <w:p w:rsidR="008D7296" w:rsidRDefault="008D7296" w:rsidP="00DA7BCA">
                  <w:pPr>
                    <w:pStyle w:val="Sinespaciado"/>
                    <w:spacing w:line="276" w:lineRule="auto"/>
                  </w:pPr>
                </w:p>
              </w:tc>
            </w:tr>
            <w:tr w:rsidR="008D7296" w:rsidTr="008D7296">
              <w:trPr>
                <w:cantSplit/>
                <w:trHeight w:hRule="exact" w:val="3600"/>
              </w:trPr>
              <w:tc>
                <w:tcPr>
                  <w:tcW w:w="5000" w:type="pct"/>
                  <w:vAlign w:val="center"/>
                </w:tcPr>
                <w:p w:rsidR="008D7296" w:rsidRDefault="008D7296" w:rsidP="00DA7BCA">
                  <w:pPr>
                    <w:pStyle w:val="Sinespaciado"/>
                    <w:spacing w:line="276" w:lineRule="auto"/>
                  </w:pPr>
                </w:p>
              </w:tc>
            </w:tr>
          </w:tbl>
          <w:p w:rsidR="008D7296" w:rsidRDefault="008D7296" w:rsidP="00DA7BCA">
            <w:pPr>
              <w:spacing w:after="160" w:line="276" w:lineRule="auto"/>
            </w:pPr>
          </w:p>
        </w:tc>
        <w:tc>
          <w:tcPr>
            <w:tcW w:w="142" w:type="dxa"/>
          </w:tcPr>
          <w:p w:rsidR="008D7296" w:rsidRDefault="008D7296" w:rsidP="008D7296">
            <w:pPr>
              <w:spacing w:after="160" w:line="259" w:lineRule="auto"/>
              <w:ind w:left="-294" w:firstLine="142"/>
            </w:pPr>
          </w:p>
        </w:tc>
        <w:tc>
          <w:tcPr>
            <w:tcW w:w="6220" w:type="dxa"/>
            <w:gridSpan w:val="2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219"/>
            </w:tblGrid>
            <w:tr w:rsidR="008D7296" w:rsidTr="00CF0ECE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8" w:space="0" w:color="AE8700"/>
                  </w:tcBorders>
                  <w:vAlign w:val="bottom"/>
                </w:tcPr>
                <w:p w:rsidR="008D7296" w:rsidRPr="00AC7C87" w:rsidRDefault="008D7296" w:rsidP="002873B7">
                  <w:pPr>
                    <w:pStyle w:val="Ttulo"/>
                    <w:rPr>
                      <w:color w:val="AE8700"/>
                    </w:rPr>
                  </w:pPr>
                  <w:r w:rsidRPr="00AC7C87">
                    <w:rPr>
                      <w:rFonts w:ascii="Times New Roman"/>
                      <w:noProof/>
                      <w:color w:val="AE8700"/>
                      <w:sz w:val="20"/>
                      <w:lang w:val="es-MX" w:eastAsia="es-MX"/>
                    </w:rPr>
                    <w:drawing>
                      <wp:anchor distT="0" distB="0" distL="114300" distR="114300" simplePos="0" relativeHeight="251742208" behindDoc="0" locked="0" layoutInCell="1" allowOverlap="1" wp14:anchorId="4F415CD8" wp14:editId="19939972">
                        <wp:simplePos x="0" y="0"/>
                        <wp:positionH relativeFrom="column">
                          <wp:posOffset>111125</wp:posOffset>
                        </wp:positionH>
                        <wp:positionV relativeFrom="paragraph">
                          <wp:posOffset>-1360170</wp:posOffset>
                        </wp:positionV>
                        <wp:extent cx="2265045" cy="1162050"/>
                        <wp:effectExtent l="0" t="0" r="1905" b="0"/>
                        <wp:wrapNone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504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7296" w:rsidTr="00CF0ECE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8" w:space="0" w:color="AE8700"/>
                  </w:tcBorders>
                  <w:vAlign w:val="bottom"/>
                </w:tcPr>
                <w:tbl>
                  <w:tblPr>
                    <w:tblStyle w:val="Diseodetab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2"/>
                  </w:tblGrid>
                  <w:tr w:rsidR="008D7296" w:rsidRPr="00AC7C87" w:rsidTr="0035299A">
                    <w:trPr>
                      <w:trHeight w:hRule="exact" w:val="3600"/>
                    </w:trPr>
                    <w:tc>
                      <w:tcPr>
                        <w:tcW w:w="4032" w:type="dxa"/>
                        <w:tcBorders>
                          <w:bottom w:val="single" w:sz="6" w:space="0" w:color="AE8700"/>
                        </w:tcBorders>
                        <w:vAlign w:val="bottom"/>
                      </w:tcPr>
                      <w:p w:rsidR="008D7296" w:rsidRDefault="008D7296" w:rsidP="00AC7C87">
                        <w:pPr>
                          <w:pStyle w:val="Ttulo"/>
                          <w:spacing w:line="213" w:lineRule="auto"/>
                          <w:jc w:val="center"/>
                          <w:rPr>
                            <w:rFonts w:ascii="Gadugi" w:hAnsi="Gadugi"/>
                            <w:color w:val="25282A"/>
                            <w:w w:val="90"/>
                            <w:sz w:val="52"/>
                            <w:szCs w:val="52"/>
                          </w:rPr>
                        </w:pPr>
                        <w:r w:rsidRPr="00DA7BCA">
                          <w:rPr>
                            <w:rFonts w:ascii="Gadugi" w:hAnsi="Gadugi"/>
                            <w:noProof/>
                            <w:sz w:val="52"/>
                            <w:szCs w:val="52"/>
                            <w:lang w:val="es-MX" w:eastAsia="es-MX"/>
                          </w:rPr>
                          <w:drawing>
                            <wp:anchor distT="0" distB="0" distL="0" distR="0" simplePos="0" relativeHeight="251751424" behindDoc="1" locked="0" layoutInCell="1" allowOverlap="1" wp14:anchorId="4E726F1F" wp14:editId="171DE7C2">
                              <wp:simplePos x="0" y="0"/>
                              <wp:positionH relativeFrom="page">
                                <wp:posOffset>2327389</wp:posOffset>
                              </wp:positionH>
                              <wp:positionV relativeFrom="paragraph">
                                <wp:posOffset>302924</wp:posOffset>
                              </wp:positionV>
                              <wp:extent cx="73532" cy="130180"/>
                              <wp:effectExtent l="0" t="0" r="0" b="0"/>
                              <wp:wrapNone/>
                              <wp:docPr id="42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532" cy="130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A7BCA">
                          <w:rPr>
                            <w:rFonts w:ascii="Gadugi" w:hAnsi="Gadugi"/>
                            <w:noProof/>
                            <w:sz w:val="52"/>
                            <w:szCs w:val="52"/>
                            <w:lang w:val="es-MX" w:eastAsia="es-MX"/>
                          </w:rPr>
                          <w:drawing>
                            <wp:anchor distT="0" distB="0" distL="0" distR="0" simplePos="0" relativeHeight="251752448" behindDoc="1" locked="0" layoutInCell="1" allowOverlap="1" wp14:anchorId="7150BBBD" wp14:editId="413F3FB1">
                              <wp:simplePos x="0" y="0"/>
                              <wp:positionH relativeFrom="page">
                                <wp:posOffset>1132001</wp:posOffset>
                              </wp:positionH>
                              <wp:positionV relativeFrom="paragraph">
                                <wp:posOffset>306062</wp:posOffset>
                              </wp:positionV>
                              <wp:extent cx="73533" cy="130180"/>
                              <wp:effectExtent l="0" t="0" r="0" b="0"/>
                              <wp:wrapNone/>
                              <wp:docPr id="4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533" cy="130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A7BCA">
                          <w:rPr>
                            <w:rFonts w:ascii="Gadugi" w:hAnsi="Gadugi"/>
                            <w:color w:val="25282A"/>
                            <w:w w:val="90"/>
                            <w:sz w:val="52"/>
                            <w:szCs w:val="52"/>
                          </w:rPr>
                          <w:t>TLAPOLEHUILISTLI ITECH TOKAIME</w:t>
                        </w:r>
                      </w:p>
                      <w:p w:rsidR="008D7296" w:rsidRDefault="008D7296" w:rsidP="00AC7C87"/>
                      <w:p w:rsidR="008D7296" w:rsidRDefault="008D7296" w:rsidP="00AC7C87">
                        <w:r w:rsidRPr="00AC7C87">
                          <w:rPr>
                            <w:rFonts w:ascii="Gadugi" w:hAnsi="Gadugi"/>
                            <w:noProof/>
                            <w:color w:val="AE8700"/>
                            <w:sz w:val="52"/>
                            <w:szCs w:val="52"/>
                            <w:lang w:val="es-MX" w:eastAsia="es-MX"/>
                          </w:rPr>
                          <w:drawing>
                            <wp:anchor distT="0" distB="0" distL="0" distR="0" simplePos="0" relativeHeight="251745280" behindDoc="1" locked="0" layoutInCell="1" allowOverlap="1" wp14:anchorId="327B30DC" wp14:editId="3B0E2D4E">
                              <wp:simplePos x="0" y="0"/>
                              <wp:positionH relativeFrom="page">
                                <wp:posOffset>156845</wp:posOffset>
                              </wp:positionH>
                              <wp:positionV relativeFrom="paragraph">
                                <wp:posOffset>102235</wp:posOffset>
                              </wp:positionV>
                              <wp:extent cx="73025" cy="130175"/>
                              <wp:effectExtent l="0" t="0" r="0" b="0"/>
                              <wp:wrapNone/>
                              <wp:docPr id="3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25" cy="130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8D7296" w:rsidRDefault="008D7296" w:rsidP="00AC7C87"/>
                      <w:p w:rsidR="008D7296" w:rsidRDefault="008D7296" w:rsidP="00AC7C87"/>
                      <w:p w:rsidR="008D7296" w:rsidRDefault="008D7296" w:rsidP="00AC7C87">
                        <w:r w:rsidRPr="00AC7C87">
                          <w:rPr>
                            <w:rFonts w:ascii="Gadugi" w:hAnsi="Gadugi"/>
                            <w:noProof/>
                            <w:color w:val="AE8700"/>
                            <w:sz w:val="52"/>
                            <w:szCs w:val="52"/>
                            <w:lang w:val="es-MX" w:eastAsia="es-MX"/>
                          </w:rPr>
                          <w:drawing>
                            <wp:anchor distT="0" distB="0" distL="0" distR="0" simplePos="0" relativeHeight="251744256" behindDoc="1" locked="0" layoutInCell="1" allowOverlap="1" wp14:anchorId="29ECEAD2" wp14:editId="00F939D5">
                              <wp:simplePos x="0" y="0"/>
                              <wp:positionH relativeFrom="page">
                                <wp:posOffset>2254885</wp:posOffset>
                              </wp:positionH>
                              <wp:positionV relativeFrom="paragraph">
                                <wp:posOffset>84455</wp:posOffset>
                              </wp:positionV>
                              <wp:extent cx="73025" cy="130175"/>
                              <wp:effectExtent l="0" t="0" r="0" b="0"/>
                              <wp:wrapNone/>
                              <wp:docPr id="36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25" cy="130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8D7296" w:rsidRPr="00AC7C87" w:rsidRDefault="008D7296" w:rsidP="00AC7C87"/>
                      <w:p w:rsidR="008D7296" w:rsidRPr="00AC7C87" w:rsidRDefault="008D7296" w:rsidP="00AC7C87">
                        <w:pPr>
                          <w:pStyle w:val="Ttulo1"/>
                          <w:jc w:val="center"/>
                          <w:outlineLvl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7296" w:rsidRPr="00AC7C87" w:rsidTr="0035299A">
                    <w:trPr>
                      <w:trHeight w:hRule="exact" w:val="7200"/>
                    </w:trPr>
                    <w:tc>
                      <w:tcPr>
                        <w:tcW w:w="4032" w:type="dxa"/>
                        <w:tcBorders>
                          <w:top w:val="single" w:sz="6" w:space="0" w:color="AE8700"/>
                          <w:left w:val="single" w:sz="6" w:space="0" w:color="AE8700"/>
                          <w:bottom w:val="single" w:sz="6" w:space="0" w:color="AE8700"/>
                          <w:right w:val="single" w:sz="6" w:space="0" w:color="AE8700"/>
                        </w:tcBorders>
                        <w:shd w:val="clear" w:color="auto" w:fill="auto"/>
                        <w:vAlign w:val="center"/>
                      </w:tcPr>
                      <w:p w:rsidR="008D7296" w:rsidRPr="00AC7C87" w:rsidRDefault="008D7296" w:rsidP="00AC7C87">
                        <w:pPr>
                          <w:pStyle w:val="Ttulo"/>
                          <w:spacing w:line="213" w:lineRule="auto"/>
                          <w:rPr>
                            <w:rFonts w:ascii="Gadugi" w:hAnsi="Gadugi"/>
                            <w:color w:val="AE8700"/>
                            <w:w w:val="90"/>
                            <w:sz w:val="52"/>
                            <w:szCs w:val="52"/>
                          </w:rPr>
                        </w:pPr>
                        <w:r w:rsidRPr="00AC7C87">
                          <w:rPr>
                            <w:rFonts w:ascii="Gadugi" w:hAnsi="Gadugi"/>
                            <w:color w:val="AE8700"/>
                            <w:w w:val="90"/>
                            <w:sz w:val="52"/>
                            <w:szCs w:val="52"/>
                          </w:rPr>
                          <w:t>TLAPOLEHUILISTLI ITECH TOKAIME</w:t>
                        </w: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pStyle w:val="Ttulo"/>
                          <w:spacing w:line="213" w:lineRule="auto"/>
                          <w:ind w:left="142"/>
                          <w:rPr>
                            <w:color w:val="AE8700"/>
                          </w:rPr>
                        </w:pPr>
                        <w:r w:rsidRPr="00AC7C87">
                          <w:rPr>
                            <w:noProof/>
                            <w:color w:val="AE8700"/>
                            <w:sz w:val="36"/>
                            <w:lang w:val="es-MX" w:eastAsia="es-MX"/>
                          </w:rPr>
                          <w:drawing>
                            <wp:anchor distT="0" distB="0" distL="0" distR="0" simplePos="0" relativeHeight="251746304" behindDoc="1" locked="0" layoutInCell="1" allowOverlap="1" wp14:anchorId="742C550D" wp14:editId="63C7C829">
                              <wp:simplePos x="0" y="0"/>
                              <wp:positionH relativeFrom="page">
                                <wp:posOffset>2327389</wp:posOffset>
                              </wp:positionH>
                              <wp:positionV relativeFrom="paragraph">
                                <wp:posOffset>302924</wp:posOffset>
                              </wp:positionV>
                              <wp:extent cx="73532" cy="130180"/>
                              <wp:effectExtent l="0" t="0" r="0" b="0"/>
                              <wp:wrapNone/>
                              <wp:docPr id="3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532" cy="130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  <w:r w:rsidRPr="00AC7C87">
                          <w:rPr>
                            <w:noProof/>
                            <w:color w:val="AE8700"/>
                            <w:sz w:val="36"/>
                            <w:lang w:val="es-MX" w:eastAsia="es-MX"/>
                          </w:rPr>
                          <w:drawing>
                            <wp:anchor distT="0" distB="0" distL="0" distR="0" simplePos="0" relativeHeight="251749376" behindDoc="1" locked="0" layoutInCell="1" allowOverlap="1" wp14:anchorId="0256BC9E" wp14:editId="548EA634">
                              <wp:simplePos x="0" y="0"/>
                              <wp:positionH relativeFrom="page">
                                <wp:posOffset>1826260</wp:posOffset>
                              </wp:positionH>
                              <wp:positionV relativeFrom="paragraph">
                                <wp:posOffset>24130</wp:posOffset>
                              </wp:positionV>
                              <wp:extent cx="176530" cy="313055"/>
                              <wp:effectExtent l="65087" t="49213" r="21908" b="155257"/>
                              <wp:wrapNone/>
                              <wp:docPr id="4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4158356">
                                        <a:off x="0" y="0"/>
                                        <a:ext cx="176530" cy="313055"/>
                                      </a:xfrm>
                                      <a:prstGeom prst="rect">
                                        <a:avLst/>
                                      </a:prstGeom>
                                      <a:effectLst>
                                        <a:outerShdw blurRad="50800" dist="50800" dir="5400000" algn="ctr" rotWithShape="0">
                                          <a:srgbClr val="AE8700"/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8D7296" w:rsidRPr="00AC7C87" w:rsidRDefault="008D7296" w:rsidP="00AC7C87">
                        <w:pPr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color w:val="AE8700"/>
                          </w:rPr>
                        </w:pPr>
                      </w:p>
                      <w:p w:rsidR="008D7296" w:rsidRPr="00AC7C87" w:rsidRDefault="008D7296" w:rsidP="00AC7C87">
                        <w:pPr>
                          <w:pStyle w:val="Textoindependiente"/>
                          <w:spacing w:before="10"/>
                          <w:rPr>
                            <w:rFonts w:ascii="Tahoma"/>
                            <w:b/>
                            <w:color w:val="AE8700"/>
                            <w:sz w:val="21"/>
                          </w:rPr>
                        </w:pPr>
                        <w:r w:rsidRPr="00AC7C87">
                          <w:rPr>
                            <w:noProof/>
                            <w:color w:val="AE8700"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750400" behindDoc="0" locked="0" layoutInCell="1" allowOverlap="1" wp14:anchorId="7F8B0A8E" wp14:editId="1420EF7C">
                                  <wp:simplePos x="0" y="0"/>
                                  <wp:positionH relativeFrom="page">
                                    <wp:posOffset>1748790</wp:posOffset>
                                  </wp:positionH>
                                  <wp:positionV relativeFrom="paragraph">
                                    <wp:posOffset>73025</wp:posOffset>
                                  </wp:positionV>
                                  <wp:extent cx="556895" cy="245745"/>
                                  <wp:effectExtent l="38100" t="19050" r="0" b="78105"/>
                                  <wp:wrapNone/>
                                  <wp:docPr id="32" name="Group 7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rot="20785492">
                                            <a:off x="0" y="0"/>
                                            <a:ext cx="556895" cy="245745"/>
                                            <a:chOff x="3735" y="-73"/>
                                            <a:chExt cx="809" cy="434"/>
                                          </a:xfrm>
                                        </wpg:grpSpPr>
                                        <wps:wsp>
                                          <wps:cNvPr id="33" name="Freeform 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166" y="110"/>
                                              <a:ext cx="114" cy="4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280 4166"/>
                                                <a:gd name="T1" fmla="*/ T0 w 114"/>
                                                <a:gd name="T2" fmla="+- 0 111 111"/>
                                                <a:gd name="T3" fmla="*/ 111 h 47"/>
                                                <a:gd name="T4" fmla="+- 0 4166 4166"/>
                                                <a:gd name="T5" fmla="*/ T4 w 114"/>
                                                <a:gd name="T6" fmla="+- 0 119 111"/>
                                                <a:gd name="T7" fmla="*/ 119 h 47"/>
                                                <a:gd name="T8" fmla="+- 0 4168 4166"/>
                                                <a:gd name="T9" fmla="*/ T8 w 114"/>
                                                <a:gd name="T10" fmla="+- 0 155 111"/>
                                                <a:gd name="T11" fmla="*/ 155 h 47"/>
                                                <a:gd name="T12" fmla="+- 0 4170 4166"/>
                                                <a:gd name="T13" fmla="*/ T12 w 114"/>
                                                <a:gd name="T14" fmla="+- 0 155 111"/>
                                                <a:gd name="T15" fmla="*/ 155 h 47"/>
                                                <a:gd name="T16" fmla="+- 0 4277 4166"/>
                                                <a:gd name="T17" fmla="*/ T16 w 114"/>
                                                <a:gd name="T18" fmla="+- 0 157 111"/>
                                                <a:gd name="T19" fmla="*/ 157 h 47"/>
                                                <a:gd name="T20" fmla="+- 0 4280 4166"/>
                                                <a:gd name="T21" fmla="*/ T20 w 114"/>
                                                <a:gd name="T22" fmla="+- 0 111 111"/>
                                                <a:gd name="T23" fmla="*/ 111 h 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4" h="47">
                                                  <a:moveTo>
                                                    <a:pt x="114" y="0"/>
                                                  </a:moveTo>
                                                  <a:lnTo>
                                                    <a:pt x="0" y="8"/>
                                                  </a:lnTo>
                                                  <a:lnTo>
                                                    <a:pt x="2" y="44"/>
                                                  </a:lnTo>
                                                  <a:lnTo>
                                                    <a:pt x="4" y="44"/>
                                                  </a:lnTo>
                                                  <a:lnTo>
                                                    <a:pt x="111" y="46"/>
                                                  </a:lnTo>
                                                  <a:lnTo>
                                                    <a:pt x="1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B2B5B7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34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3735" y="-73"/>
                                              <a:ext cx="434" cy="4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35" name="Freeform 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273" y="78"/>
                                              <a:ext cx="271" cy="10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92 4274"/>
                                                <a:gd name="T1" fmla="*/ T0 w 271"/>
                                                <a:gd name="T2" fmla="+- 0 78 78"/>
                                                <a:gd name="T3" fmla="*/ 78 h 100"/>
                                                <a:gd name="T4" fmla="+- 0 4304 4274"/>
                                                <a:gd name="T5" fmla="*/ T4 w 271"/>
                                                <a:gd name="T6" fmla="+- 0 95 78"/>
                                                <a:gd name="T7" fmla="*/ 95 h 100"/>
                                                <a:gd name="T8" fmla="+- 0 4274 4274"/>
                                                <a:gd name="T9" fmla="*/ T8 w 271"/>
                                                <a:gd name="T10" fmla="+- 0 136 78"/>
                                                <a:gd name="T11" fmla="*/ 136 h 100"/>
                                                <a:gd name="T12" fmla="+- 0 4275 4274"/>
                                                <a:gd name="T13" fmla="*/ T12 w 271"/>
                                                <a:gd name="T14" fmla="+- 0 154 78"/>
                                                <a:gd name="T15" fmla="*/ 154 h 100"/>
                                                <a:gd name="T16" fmla="+- 0 4279 4274"/>
                                                <a:gd name="T17" fmla="*/ T16 w 271"/>
                                                <a:gd name="T18" fmla="+- 0 165 78"/>
                                                <a:gd name="T19" fmla="*/ 165 h 100"/>
                                                <a:gd name="T20" fmla="+- 0 4288 4274"/>
                                                <a:gd name="T21" fmla="*/ T20 w 271"/>
                                                <a:gd name="T22" fmla="+- 0 171 78"/>
                                                <a:gd name="T23" fmla="*/ 171 h 100"/>
                                                <a:gd name="T24" fmla="+- 0 4304 4274"/>
                                                <a:gd name="T25" fmla="*/ T24 w 271"/>
                                                <a:gd name="T26" fmla="+- 0 172 78"/>
                                                <a:gd name="T27" fmla="*/ 172 h 100"/>
                                                <a:gd name="T28" fmla="+- 0 4495 4274"/>
                                                <a:gd name="T29" fmla="*/ T28 w 271"/>
                                                <a:gd name="T30" fmla="+- 0 178 78"/>
                                                <a:gd name="T31" fmla="*/ 178 h 100"/>
                                                <a:gd name="T32" fmla="+- 0 4515 4274"/>
                                                <a:gd name="T33" fmla="*/ T32 w 271"/>
                                                <a:gd name="T34" fmla="+- 0 174 78"/>
                                                <a:gd name="T35" fmla="*/ 174 h 100"/>
                                                <a:gd name="T36" fmla="+- 0 4530 4274"/>
                                                <a:gd name="T37" fmla="*/ T36 w 271"/>
                                                <a:gd name="T38" fmla="+- 0 162 78"/>
                                                <a:gd name="T39" fmla="*/ 162 h 100"/>
                                                <a:gd name="T40" fmla="+- 0 4541 4274"/>
                                                <a:gd name="T41" fmla="*/ T40 w 271"/>
                                                <a:gd name="T42" fmla="+- 0 146 78"/>
                                                <a:gd name="T43" fmla="*/ 146 h 100"/>
                                                <a:gd name="T44" fmla="+- 0 4544 4274"/>
                                                <a:gd name="T45" fmla="*/ T44 w 271"/>
                                                <a:gd name="T46" fmla="+- 0 127 78"/>
                                                <a:gd name="T47" fmla="*/ 127 h 100"/>
                                                <a:gd name="T48" fmla="+- 0 4539 4274"/>
                                                <a:gd name="T49" fmla="*/ T48 w 271"/>
                                                <a:gd name="T50" fmla="+- 0 107 78"/>
                                                <a:gd name="T51" fmla="*/ 107 h 100"/>
                                                <a:gd name="T52" fmla="+- 0 4528 4274"/>
                                                <a:gd name="T53" fmla="*/ T52 w 271"/>
                                                <a:gd name="T54" fmla="+- 0 92 78"/>
                                                <a:gd name="T55" fmla="*/ 92 h 100"/>
                                                <a:gd name="T56" fmla="+- 0 4512 4274"/>
                                                <a:gd name="T57" fmla="*/ T56 w 271"/>
                                                <a:gd name="T58" fmla="+- 0 81 78"/>
                                                <a:gd name="T59" fmla="*/ 81 h 100"/>
                                                <a:gd name="T60" fmla="+- 0 4492 4274"/>
                                                <a:gd name="T61" fmla="*/ T60 w 271"/>
                                                <a:gd name="T62" fmla="+- 0 78 78"/>
                                                <a:gd name="T63" fmla="*/ 78 h 1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1" h="100">
                                                  <a:moveTo>
                                                    <a:pt x="218" y="0"/>
                                                  </a:moveTo>
                                                  <a:lnTo>
                                                    <a:pt x="30" y="17"/>
                                                  </a:lnTo>
                                                  <a:lnTo>
                                                    <a:pt x="0" y="58"/>
                                                  </a:lnTo>
                                                  <a:lnTo>
                                                    <a:pt x="1" y="76"/>
                                                  </a:lnTo>
                                                  <a:lnTo>
                                                    <a:pt x="5" y="87"/>
                                                  </a:lnTo>
                                                  <a:lnTo>
                                                    <a:pt x="14" y="93"/>
                                                  </a:lnTo>
                                                  <a:lnTo>
                                                    <a:pt x="30" y="94"/>
                                                  </a:lnTo>
                                                  <a:lnTo>
                                                    <a:pt x="221" y="100"/>
                                                  </a:lnTo>
                                                  <a:lnTo>
                                                    <a:pt x="241" y="96"/>
                                                  </a:lnTo>
                                                  <a:lnTo>
                                                    <a:pt x="256" y="84"/>
                                                  </a:lnTo>
                                                  <a:lnTo>
                                                    <a:pt x="267" y="68"/>
                                                  </a:lnTo>
                                                  <a:lnTo>
                                                    <a:pt x="270" y="49"/>
                                                  </a:lnTo>
                                                  <a:lnTo>
                                                    <a:pt x="265" y="29"/>
                                                  </a:lnTo>
                                                  <a:lnTo>
                                                    <a:pt x="254" y="14"/>
                                                  </a:lnTo>
                                                  <a:lnTo>
                                                    <a:pt x="238" y="3"/>
                                                  </a:lnTo>
                                                  <a:lnTo>
                                                    <a:pt x="21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277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7F4D8553" id="Group 79" o:spid="_x0000_s1026" style="position:absolute;margin-left:137.7pt;margin-top:5.75pt;width:43.85pt;height:19.35pt;rotation:-889660fd;z-index:251750400;mso-position-horizontal-relative:page" coordorigin="3735,-73" coordsize="809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">
                                  <v:shape id="Freeform 82" o:spid="_x0000_s1027" style="position:absolute;left:4166;top:110;width:114;height:47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" path="m114,l,8,2,44r2,l111,46,114,xe" fillcolor="#b2b5b7" stroked="f">
                                    <v:path arrowok="t" o:connecttype="custom" o:connectlocs="114,111;0,119;2,155;4,155;111,157;114,111" o:connectangles="0,0,0,0,0,0"/>
                                  </v:shape>
                                  <v:shape id="Picture 81" o:spid="_x0000_s1028" type="#_x0000_t75" style="position:absolute;left:3735;top:-73;width:434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">
                                    <v:imagedata r:id="rId28" o:title=""/>
                                  </v:shape>
                                  <v:shape id="Freeform 80" o:spid="_x0000_s1029" style="position:absolute;left:4273;top:78;width:271;height:100;visibility:visible;mso-wrap-style:square;v-text-anchor:top" coordsize="2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" path="m218,l30,17,,58,1,76,5,87r9,6l30,94r191,6l241,96,256,84,267,68r3,-19l265,29,254,14,238,3,218,xe" fillcolor="#f27700" stroked="f">
                                    <v:path arrowok="t" o:connecttype="custom" o:connectlocs="218,78;30,95;0,136;1,154;5,165;14,171;30,172;221,178;241,174;256,162;267,146;270,127;265,107;254,92;238,81;218,78" o:connectangles="0,0,0,0,0,0,0,0,0,0,0,0,0,0,0,0"/>
                                  </v:shape>
                                  <w10:wrap anchorx="page"/>
                                </v:group>
                              </w:pict>
                            </mc:Fallback>
                          </mc:AlternateContent>
                        </w:r>
                      </w:p>
                      <w:p w:rsidR="008D7296" w:rsidRPr="00AC7C87" w:rsidRDefault="008D7296" w:rsidP="00AC7C87">
                        <w:pPr>
                          <w:jc w:val="center"/>
                          <w:rPr>
                            <w:color w:val="AE8700"/>
                            <w:u w:val="single"/>
                          </w:rPr>
                        </w:pPr>
                      </w:p>
                      <w:p w:rsidR="008D7296" w:rsidRPr="00AC7C87" w:rsidRDefault="008D7296" w:rsidP="00AC7C87">
                        <w:pPr>
                          <w:ind w:left="426"/>
                          <w:rPr>
                            <w:rFonts w:ascii="Segoe UI Historic" w:hAnsi="Segoe UI Historic" w:cs="Segoe UI Historic"/>
                            <w:color w:val="AE8700"/>
                          </w:rPr>
                        </w:pPr>
                        <w:proofErr w:type="spellStart"/>
                        <w:r w:rsidRPr="00AC7C87">
                          <w:rPr>
                            <w:rFonts w:ascii="Segoe UI Historic" w:hAnsi="Segoe UI Historic" w:cs="Segoe UI Historic"/>
                            <w:color w:val="AE8700"/>
                            <w:u w:val="single"/>
                          </w:rPr>
                          <w:t>Isetilis</w:t>
                        </w:r>
                        <w:proofErr w:type="spellEnd"/>
                        <w:r w:rsidRPr="00AC7C87">
                          <w:rPr>
                            <w:rFonts w:ascii="Segoe UI Historic" w:hAnsi="Segoe UI Historic" w:cs="Segoe UI Historic"/>
                            <w:color w:val="AE8700"/>
                            <w:u w:val="single"/>
                          </w:rPr>
                          <w:t xml:space="preserve">  </w:t>
                        </w:r>
                        <w:proofErr w:type="spellStart"/>
                        <w:r w:rsidRPr="00AC7C87">
                          <w:rPr>
                            <w:rFonts w:ascii="Segoe UI Historic" w:hAnsi="Segoe UI Historic" w:cs="Segoe UI Historic"/>
                            <w:color w:val="AE8700"/>
                            <w:u w:val="single"/>
                          </w:rPr>
                          <w:t>Tlachipahuilistli</w:t>
                        </w:r>
                        <w:proofErr w:type="spellEnd"/>
                      </w:p>
                    </w:tc>
                  </w:tr>
                </w:tbl>
                <w:p w:rsidR="008D7296" w:rsidRPr="00AC7C87" w:rsidRDefault="008D7296" w:rsidP="00AC7C87">
                  <w:pPr>
                    <w:spacing w:after="160" w:line="259" w:lineRule="auto"/>
                    <w:rPr>
                      <w:color w:val="AE8700"/>
                    </w:rPr>
                  </w:pPr>
                </w:p>
              </w:tc>
            </w:tr>
            <w:tr w:rsidR="008D7296" w:rsidTr="00AC7C87">
              <w:trPr>
                <w:trHeight w:hRule="exact" w:val="2731"/>
              </w:trPr>
              <w:tc>
                <w:tcPr>
                  <w:tcW w:w="5000" w:type="pct"/>
                  <w:vAlign w:val="bottom"/>
                </w:tcPr>
                <w:p w:rsidR="008D7296" w:rsidRDefault="008D7296" w:rsidP="00AC7C87">
                  <w:pPr>
                    <w:spacing w:after="160" w:line="264" w:lineRule="auto"/>
                  </w:pPr>
                  <w:r w:rsidRPr="00AC7C87">
                    <w:rPr>
                      <w:noProof/>
                      <w:color w:val="AE8700"/>
                      <w:sz w:val="36"/>
                      <w:lang w:val="es-MX" w:eastAsia="es-MX"/>
                    </w:rPr>
                    <w:drawing>
                      <wp:anchor distT="0" distB="0" distL="0" distR="0" simplePos="0" relativeHeight="251747328" behindDoc="0" locked="0" layoutInCell="1" allowOverlap="1" wp14:anchorId="4E90324D" wp14:editId="0CE68E0A">
                        <wp:simplePos x="0" y="0"/>
                        <wp:positionH relativeFrom="page">
                          <wp:posOffset>1579880</wp:posOffset>
                        </wp:positionH>
                        <wp:positionV relativeFrom="paragraph">
                          <wp:posOffset>-275590</wp:posOffset>
                        </wp:positionV>
                        <wp:extent cx="150495" cy="269240"/>
                        <wp:effectExtent l="0" t="0" r="1905" b="0"/>
                        <wp:wrapNone/>
                        <wp:docPr id="40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4.png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C7C87">
                    <w:rPr>
                      <w:noProof/>
                      <w:color w:val="AE8700"/>
                      <w:sz w:val="36"/>
                      <w:lang w:val="es-MX" w:eastAsia="es-MX"/>
                    </w:rPr>
                    <w:drawing>
                      <wp:anchor distT="0" distB="0" distL="0" distR="0" simplePos="0" relativeHeight="251748352" behindDoc="0" locked="0" layoutInCell="1" allowOverlap="1" wp14:anchorId="03E3D5DA" wp14:editId="568FB2DB">
                        <wp:simplePos x="0" y="0"/>
                        <wp:positionH relativeFrom="page">
                          <wp:posOffset>563880</wp:posOffset>
                        </wp:positionH>
                        <wp:positionV relativeFrom="paragraph">
                          <wp:posOffset>-1135380</wp:posOffset>
                        </wp:positionV>
                        <wp:extent cx="179070" cy="301625"/>
                        <wp:effectExtent l="0" t="0" r="0" b="3175"/>
                        <wp:wrapNone/>
                        <wp:docPr id="38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9070" cy="30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C7C87">
                    <w:rPr>
                      <w:noProof/>
                      <w:color w:val="AE8700"/>
                      <w:sz w:val="52"/>
                      <w:szCs w:val="5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1" locked="0" layoutInCell="1" allowOverlap="1" wp14:anchorId="61CD7145" wp14:editId="217F4B9F">
                            <wp:simplePos x="0" y="0"/>
                            <wp:positionH relativeFrom="page">
                              <wp:posOffset>690880</wp:posOffset>
                            </wp:positionH>
                            <wp:positionV relativeFrom="paragraph">
                              <wp:posOffset>-932815</wp:posOffset>
                            </wp:positionV>
                            <wp:extent cx="1419225" cy="775335"/>
                            <wp:effectExtent l="0" t="0" r="9525" b="5715"/>
                            <wp:wrapNone/>
                            <wp:docPr id="31" name="AutoShap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19225" cy="775335"/>
                                    </a:xfrm>
                                    <a:custGeom>
                                      <a:avLst/>
                                      <a:gdLst>
                                        <a:gd name="T0" fmla="+- 0 3817 3286"/>
                                        <a:gd name="T1" fmla="*/ T0 w 1256"/>
                                        <a:gd name="T2" fmla="+- 0 3094 2776"/>
                                        <a:gd name="T3" fmla="*/ 3094 h 566"/>
                                        <a:gd name="T4" fmla="+- 0 3797 3286"/>
                                        <a:gd name="T5" fmla="*/ T4 w 1256"/>
                                        <a:gd name="T6" fmla="+- 0 3094 2776"/>
                                        <a:gd name="T7" fmla="*/ 3094 h 566"/>
                                        <a:gd name="T8" fmla="+- 0 3797 3286"/>
                                        <a:gd name="T9" fmla="*/ T8 w 1256"/>
                                        <a:gd name="T10" fmla="+- 0 3341 2776"/>
                                        <a:gd name="T11" fmla="*/ 3341 h 566"/>
                                        <a:gd name="T12" fmla="+- 0 3817 3286"/>
                                        <a:gd name="T13" fmla="*/ T12 w 1256"/>
                                        <a:gd name="T14" fmla="+- 0 3341 2776"/>
                                        <a:gd name="T15" fmla="*/ 3341 h 566"/>
                                        <a:gd name="T16" fmla="+- 0 3817 3286"/>
                                        <a:gd name="T17" fmla="*/ T16 w 1256"/>
                                        <a:gd name="T18" fmla="+- 0 3094 2776"/>
                                        <a:gd name="T19" fmla="*/ 3094 h 566"/>
                                        <a:gd name="T20" fmla="+- 0 4097 3286"/>
                                        <a:gd name="T21" fmla="*/ T20 w 1256"/>
                                        <a:gd name="T22" fmla="+- 0 2776 2776"/>
                                        <a:gd name="T23" fmla="*/ 2776 h 566"/>
                                        <a:gd name="T24" fmla="+- 0 4077 3286"/>
                                        <a:gd name="T25" fmla="*/ T24 w 1256"/>
                                        <a:gd name="T26" fmla="+- 0 2776 2776"/>
                                        <a:gd name="T27" fmla="*/ 2776 h 566"/>
                                        <a:gd name="T28" fmla="+- 0 4077 3286"/>
                                        <a:gd name="T29" fmla="*/ T28 w 1256"/>
                                        <a:gd name="T30" fmla="+- 0 3023 2776"/>
                                        <a:gd name="T31" fmla="*/ 3023 h 566"/>
                                        <a:gd name="T32" fmla="+- 0 4097 3286"/>
                                        <a:gd name="T33" fmla="*/ T32 w 1256"/>
                                        <a:gd name="T34" fmla="+- 0 3023 2776"/>
                                        <a:gd name="T35" fmla="*/ 3023 h 566"/>
                                        <a:gd name="T36" fmla="+- 0 4097 3286"/>
                                        <a:gd name="T37" fmla="*/ T36 w 1256"/>
                                        <a:gd name="T38" fmla="+- 0 2776 2776"/>
                                        <a:gd name="T39" fmla="*/ 2776 h 566"/>
                                        <a:gd name="T40" fmla="+- 0 4542 3286"/>
                                        <a:gd name="T41" fmla="*/ T40 w 1256"/>
                                        <a:gd name="T42" fmla="+- 0 3052 2776"/>
                                        <a:gd name="T43" fmla="*/ 3052 h 566"/>
                                        <a:gd name="T44" fmla="+- 0 3286 3286"/>
                                        <a:gd name="T45" fmla="*/ T44 w 1256"/>
                                        <a:gd name="T46" fmla="+- 0 3052 2776"/>
                                        <a:gd name="T47" fmla="*/ 3052 h 566"/>
                                        <a:gd name="T48" fmla="+- 0 3286 3286"/>
                                        <a:gd name="T49" fmla="*/ T48 w 1256"/>
                                        <a:gd name="T50" fmla="+- 0 3072 2776"/>
                                        <a:gd name="T51" fmla="*/ 3072 h 566"/>
                                        <a:gd name="T52" fmla="+- 0 4542 3286"/>
                                        <a:gd name="T53" fmla="*/ T52 w 1256"/>
                                        <a:gd name="T54" fmla="+- 0 3072 2776"/>
                                        <a:gd name="T55" fmla="*/ 3072 h 566"/>
                                        <a:gd name="T56" fmla="+- 0 4542 3286"/>
                                        <a:gd name="T57" fmla="*/ T56 w 1256"/>
                                        <a:gd name="T58" fmla="+- 0 3052 2776"/>
                                        <a:gd name="T59" fmla="*/ 3052 h 56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</a:cxnLst>
                                      <a:rect l="0" t="0" r="r" b="b"/>
                                      <a:pathLst>
                                        <a:path w="1256" h="566">
                                          <a:moveTo>
                                            <a:pt x="531" y="318"/>
                                          </a:moveTo>
                                          <a:lnTo>
                                            <a:pt x="511" y="318"/>
                                          </a:lnTo>
                                          <a:lnTo>
                                            <a:pt x="511" y="565"/>
                                          </a:lnTo>
                                          <a:lnTo>
                                            <a:pt x="531" y="565"/>
                                          </a:lnTo>
                                          <a:lnTo>
                                            <a:pt x="531" y="318"/>
                                          </a:lnTo>
                                          <a:close/>
                                          <a:moveTo>
                                            <a:pt x="811" y="0"/>
                                          </a:moveTo>
                                          <a:lnTo>
                                            <a:pt x="791" y="0"/>
                                          </a:lnTo>
                                          <a:lnTo>
                                            <a:pt x="791" y="247"/>
                                          </a:lnTo>
                                          <a:lnTo>
                                            <a:pt x="811" y="247"/>
                                          </a:lnTo>
                                          <a:lnTo>
                                            <a:pt x="811" y="0"/>
                                          </a:lnTo>
                                          <a:close/>
                                          <a:moveTo>
                                            <a:pt x="1256" y="276"/>
                                          </a:moveTo>
                                          <a:lnTo>
                                            <a:pt x="0" y="276"/>
                                          </a:lnTo>
                                          <a:lnTo>
                                            <a:pt x="0" y="296"/>
                                          </a:lnTo>
                                          <a:lnTo>
                                            <a:pt x="1256" y="296"/>
                                          </a:lnTo>
                                          <a:lnTo>
                                            <a:pt x="1256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575B5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90443" id="AutoShape 88" o:spid="_x0000_s1026" style="position:absolute;margin-left:54.4pt;margin-top:-73.45pt;width:111.75pt;height:61.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" path="m531,318r-20,l511,565r20,l531,318xm811,l791,r,247l811,247,811,xm1256,276l,276r,20l1256,296r,-20xe" fillcolor="#575b5c" stroked="f">
                            <v:path arrowok="t" o:connecttype="custom" o:connectlocs="600007,4238315;577408,4238315;577408,4576668;600007,4576668;600007,4238315;916394,3802703;893795,3802703;893795,4141056;916394,4141056;916394,3802703;1419225,4180782;0,4180782;0,4208179;1419225,4208179;1419225,4180782" o:connectangles="0,0,0,0,0,0,0,0,0,0,0,0,0,0,0"/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</w:tr>
            <w:tr w:rsidR="008D7296" w:rsidTr="00CF0ECE">
              <w:trPr>
                <w:trHeight w:hRule="exact" w:val="399"/>
              </w:trPr>
              <w:tc>
                <w:tcPr>
                  <w:tcW w:w="5000" w:type="pct"/>
                  <w:shd w:val="clear" w:color="auto" w:fill="AE8700"/>
                </w:tcPr>
                <w:p w:rsidR="008D7296" w:rsidRDefault="008D7296" w:rsidP="00AC7C87">
                  <w:pPr>
                    <w:spacing w:after="200" w:line="264" w:lineRule="auto"/>
                  </w:pPr>
                </w:p>
              </w:tc>
            </w:tr>
          </w:tbl>
          <w:p w:rsidR="008D7296" w:rsidRDefault="008D7296">
            <w:pPr>
              <w:spacing w:after="160" w:line="259" w:lineRule="auto"/>
            </w:pPr>
          </w:p>
        </w:tc>
      </w:tr>
      <w:tr w:rsidR="008D7296" w:rsidTr="008D7296">
        <w:trPr>
          <w:gridAfter w:val="1"/>
          <w:wAfter w:w="1010" w:type="dxa"/>
          <w:trHeight w:hRule="exact" w:val="10800"/>
        </w:trPr>
        <w:tc>
          <w:tcPr>
            <w:tcW w:w="4602" w:type="dxa"/>
            <w:gridSpan w:val="2"/>
          </w:tcPr>
          <w:tbl>
            <w:tblPr>
              <w:tblStyle w:val="Diseodetabla"/>
              <w:tblW w:w="0" w:type="auto"/>
              <w:tblBorders>
                <w:top w:val="single" w:sz="8" w:space="0" w:color="AE8700"/>
                <w:left w:val="single" w:sz="8" w:space="0" w:color="AE8700"/>
                <w:bottom w:val="single" w:sz="8" w:space="0" w:color="AE8700"/>
                <w:right w:val="single" w:sz="8" w:space="0" w:color="AE8700"/>
                <w:insideH w:val="single" w:sz="8" w:space="0" w:color="AE8700"/>
                <w:insideV w:val="single" w:sz="8" w:space="0" w:color="AE87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D7296" w:rsidTr="00CF0ECE">
              <w:trPr>
                <w:trHeight w:hRule="exact" w:val="735"/>
              </w:trPr>
              <w:tc>
                <w:tcPr>
                  <w:tcW w:w="4176" w:type="dxa"/>
                  <w:vAlign w:val="center"/>
                </w:tcPr>
                <w:p w:rsidR="008D7296" w:rsidRDefault="008D7296" w:rsidP="00CF0ECE">
                  <w:pPr>
                    <w:spacing w:line="276" w:lineRule="auto"/>
                    <w:jc w:val="center"/>
                  </w:pPr>
                  <w:r w:rsidRPr="00562E43">
                    <w:rPr>
                      <w:rFonts w:ascii="MV Boli" w:hAnsi="MV Boli" w:cs="MV Boli"/>
                      <w:b/>
                      <w:color w:val="E06B08" w:themeColor="accent6" w:themeShade="BF"/>
                      <w:sz w:val="48"/>
                      <w:szCs w:val="48"/>
                    </w:rPr>
                    <w:lastRenderedPageBreak/>
                    <w:t>¿</w:t>
                  </w:r>
                  <w:proofErr w:type="spellStart"/>
                  <w:r w:rsidRPr="00562E43">
                    <w:rPr>
                      <w:rFonts w:ascii="MV Boli" w:hAnsi="MV Boli" w:cs="MV Boli"/>
                      <w:b/>
                      <w:color w:val="E06B08" w:themeColor="accent6" w:themeShade="BF"/>
                      <w:sz w:val="48"/>
                      <w:szCs w:val="48"/>
                    </w:rPr>
                    <w:t>Tik</w:t>
                  </w:r>
                  <w:proofErr w:type="spellEnd"/>
                  <w:r w:rsidRPr="00562E43">
                    <w:rPr>
                      <w:rFonts w:ascii="MV Boli" w:hAnsi="MV Boli" w:cs="MV Boli"/>
                      <w:b/>
                      <w:color w:val="E06B08" w:themeColor="accent6" w:themeShade="BF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562E43">
                    <w:rPr>
                      <w:rFonts w:ascii="MV Boli" w:hAnsi="MV Boli" w:cs="MV Boli"/>
                      <w:b/>
                      <w:color w:val="E06B08" w:themeColor="accent6" w:themeShade="BF"/>
                      <w:sz w:val="48"/>
                      <w:szCs w:val="48"/>
                    </w:rPr>
                    <w:t>matiaya</w:t>
                  </w:r>
                  <w:proofErr w:type="spellEnd"/>
                  <w:r w:rsidRPr="00562E43">
                    <w:rPr>
                      <w:rFonts w:ascii="MV Boli" w:hAnsi="MV Boli" w:cs="MV Boli"/>
                      <w:b/>
                      <w:color w:val="E06B08" w:themeColor="accent6" w:themeShade="BF"/>
                      <w:sz w:val="48"/>
                      <w:szCs w:val="48"/>
                    </w:rPr>
                    <w:t>?</w:t>
                  </w:r>
                </w:p>
              </w:tc>
            </w:tr>
            <w:tr w:rsidR="008D7296" w:rsidTr="00CF0ECE">
              <w:trPr>
                <w:trHeight w:hRule="exact" w:val="9917"/>
              </w:trPr>
              <w:tc>
                <w:tcPr>
                  <w:tcW w:w="4176" w:type="dxa"/>
                </w:tcPr>
                <w:p w:rsidR="008D7296" w:rsidRPr="002873B7" w:rsidRDefault="008D7296" w:rsidP="00CF0ECE">
                  <w:pPr>
                    <w:pStyle w:val="Textoindependiente"/>
                    <w:spacing w:before="105" w:line="276" w:lineRule="auto"/>
                    <w:ind w:left="361" w:right="287"/>
                    <w:jc w:val="both"/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</w:pP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Tlapolehuilistli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itech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tokaime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ipa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melajka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to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ashka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, ti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nochti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tlakame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tipia yen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tlapolehuilistli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.</w:t>
                  </w:r>
                </w:p>
                <w:p w:rsidR="008D7296" w:rsidRPr="00CF0ECE" w:rsidRDefault="008D7296" w:rsidP="00CF0ECE">
                  <w:pPr>
                    <w:pStyle w:val="Textoindependiente"/>
                    <w:spacing w:before="3" w:line="276" w:lineRule="auto"/>
                    <w:rPr>
                      <w:rFonts w:ascii="Calibri" w:hAnsi="Calibri" w:cs="Segoe UI Historic"/>
                      <w:sz w:val="10"/>
                      <w:szCs w:val="10"/>
                    </w:rPr>
                  </w:pPr>
                </w:p>
                <w:p w:rsidR="008D7296" w:rsidRDefault="008D7296" w:rsidP="00CF0ECE">
                  <w:pPr>
                    <w:pStyle w:val="Textoindependiente"/>
                    <w:spacing w:before="105" w:line="276" w:lineRule="auto"/>
                    <w:ind w:left="361" w:right="287"/>
                    <w:jc w:val="both"/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</w:pP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Tlanahuatili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yen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kipalohuia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tokaime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kichikahuilia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tetajme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yen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kate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Puebla,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itech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amatlanahuatili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kan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tlahixpejpenali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intlanahuatil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kitlatiske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tokaime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nenomi</w:t>
                  </w:r>
                  <w:proofErr w:type="spellEnd"/>
                  <w:r w:rsidRPr="002873B7"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  <w:t>:</w:t>
                  </w:r>
                </w:p>
                <w:p w:rsidR="008D7296" w:rsidRPr="002873B7" w:rsidRDefault="008D7296" w:rsidP="00CF0ECE">
                  <w:pPr>
                    <w:pStyle w:val="Textoindependiente"/>
                    <w:spacing w:before="105" w:line="276" w:lineRule="auto"/>
                    <w:ind w:left="361" w:right="287"/>
                    <w:jc w:val="both"/>
                    <w:rPr>
                      <w:rFonts w:ascii="Calibri" w:hAnsi="Calibri" w:cs="Segoe UI Historic"/>
                      <w:color w:val="231F20"/>
                      <w:spacing w:val="-3"/>
                      <w:w w:val="105"/>
                      <w:sz w:val="28"/>
                      <w:szCs w:val="28"/>
                    </w:rPr>
                  </w:pPr>
                </w:p>
                <w:p w:rsidR="008D7296" w:rsidRPr="002873B7" w:rsidRDefault="008D7296" w:rsidP="00CF0ECE">
                  <w:pPr>
                    <w:spacing w:before="105"/>
                    <w:rPr>
                      <w:rFonts w:ascii="Calibri" w:hAnsi="Calibri" w:cs="Segoe UI Historic"/>
                      <w:w w:val="95"/>
                      <w:sz w:val="28"/>
                      <w:szCs w:val="28"/>
                      <w:u w:val="single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6544" behindDoc="0" locked="0" layoutInCell="1" allowOverlap="1" wp14:anchorId="42EF70D9" wp14:editId="76C91B7B">
                        <wp:simplePos x="0" y="0"/>
                        <wp:positionH relativeFrom="page">
                          <wp:posOffset>206734</wp:posOffset>
                        </wp:positionH>
                        <wp:positionV relativeFrom="paragraph">
                          <wp:posOffset>132300</wp:posOffset>
                        </wp:positionV>
                        <wp:extent cx="92748" cy="92748"/>
                        <wp:effectExtent l="0" t="0" r="2540" b="2540"/>
                        <wp:wrapNone/>
                        <wp:docPr id="44" name="imag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10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48" cy="92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w w:val="95"/>
                      <w:sz w:val="28"/>
                      <w:szCs w:val="28"/>
                    </w:rPr>
                    <w:t xml:space="preserve">          Mo </w:t>
                  </w:r>
                  <w:proofErr w:type="spellStart"/>
                  <w:r w:rsidRPr="002873B7">
                    <w:rPr>
                      <w:rFonts w:ascii="Calibri" w:hAnsi="Calibri" w:cs="Segoe UI Historic"/>
                      <w:w w:val="95"/>
                      <w:sz w:val="28"/>
                      <w:szCs w:val="28"/>
                      <w:u w:val="single"/>
                    </w:rPr>
                    <w:t>toka</w:t>
                  </w:r>
                  <w:proofErr w:type="spellEnd"/>
                </w:p>
                <w:p w:rsidR="008D7296" w:rsidRPr="002873B7" w:rsidRDefault="008D7296" w:rsidP="00CF0ECE">
                  <w:pPr>
                    <w:spacing w:before="154"/>
                    <w:ind w:left="617"/>
                    <w:rPr>
                      <w:rFonts w:ascii="Calibri" w:hAnsi="Calibri" w:cs="Segoe UI Historic"/>
                      <w:sz w:val="28"/>
                      <w:szCs w:val="28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3472" behindDoc="0" locked="0" layoutInCell="1" allowOverlap="1" wp14:anchorId="1C30380B" wp14:editId="00E2C94E">
                        <wp:simplePos x="0" y="0"/>
                        <wp:positionH relativeFrom="page">
                          <wp:posOffset>209723</wp:posOffset>
                        </wp:positionH>
                        <wp:positionV relativeFrom="paragraph">
                          <wp:posOffset>131472</wp:posOffset>
                        </wp:positionV>
                        <wp:extent cx="92748" cy="92735"/>
                        <wp:effectExtent l="0" t="0" r="0" b="0"/>
                        <wp:wrapNone/>
                        <wp:docPr id="45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11.png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48" cy="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Tu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0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teléfono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0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particular</w:t>
                  </w:r>
                </w:p>
                <w:p w:rsidR="008D7296" w:rsidRPr="002873B7" w:rsidRDefault="008D7296" w:rsidP="00CF0ECE">
                  <w:pPr>
                    <w:spacing w:before="154"/>
                    <w:ind w:left="617" w:right="891"/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4496" behindDoc="0" locked="0" layoutInCell="1" allowOverlap="1" wp14:anchorId="17515782" wp14:editId="2696C31D">
                        <wp:simplePos x="0" y="0"/>
                        <wp:positionH relativeFrom="page">
                          <wp:posOffset>209550</wp:posOffset>
                        </wp:positionH>
                        <wp:positionV relativeFrom="paragraph">
                          <wp:posOffset>166576</wp:posOffset>
                        </wp:positionV>
                        <wp:extent cx="92710" cy="92710"/>
                        <wp:effectExtent l="0" t="0" r="2540" b="2540"/>
                        <wp:wrapNone/>
                        <wp:docPr id="46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2.png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Tu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33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correo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34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electrónico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33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particular</w:t>
                  </w:r>
                </w:p>
                <w:p w:rsidR="008D7296" w:rsidRDefault="008D7296" w:rsidP="00CF0ECE">
                  <w:pPr>
                    <w:spacing w:before="154"/>
                    <w:ind w:left="617" w:right="891"/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7568" behindDoc="0" locked="0" layoutInCell="1" allowOverlap="1" wp14:anchorId="00C7E6F3" wp14:editId="0FF3A4FA">
                        <wp:simplePos x="0" y="0"/>
                        <wp:positionH relativeFrom="page">
                          <wp:posOffset>202289</wp:posOffset>
                        </wp:positionH>
                        <wp:positionV relativeFrom="paragraph">
                          <wp:posOffset>156789</wp:posOffset>
                        </wp:positionV>
                        <wp:extent cx="92710" cy="92710"/>
                        <wp:effectExtent l="0" t="0" r="2540" b="2540"/>
                        <wp:wrapNone/>
                        <wp:docPr id="47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11.png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-7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>Kanin</w:t>
                  </w:r>
                  <w:proofErr w:type="spellEnd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>mo</w:t>
                  </w:r>
                  <w:proofErr w:type="spellEnd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>kalijtik</w:t>
                  </w:r>
                  <w:proofErr w:type="spellEnd"/>
                  <w:r w:rsidRPr="002873B7">
                    <w:rPr>
                      <w:rFonts w:ascii="Calibri" w:hAnsi="Calibri" w:cs="Segoe UI Historic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D7296" w:rsidRPr="00CF0ECE" w:rsidRDefault="008D7296" w:rsidP="00CF0ECE">
                  <w:pPr>
                    <w:spacing w:before="154"/>
                    <w:ind w:left="617" w:right="891"/>
                    <w:rPr>
                      <w:rFonts w:ascii="Calibri" w:hAnsi="Calibri" w:cs="Segoe UI Historic"/>
                      <w:color w:val="FF0000"/>
                      <w:sz w:val="10"/>
                      <w:szCs w:val="10"/>
                    </w:rPr>
                  </w:pPr>
                </w:p>
                <w:p w:rsidR="008D7296" w:rsidRPr="002873B7" w:rsidRDefault="008D7296" w:rsidP="00CF0ECE">
                  <w:pPr>
                    <w:spacing w:before="1"/>
                    <w:ind w:left="617" w:right="47"/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5520" behindDoc="0" locked="0" layoutInCell="1" allowOverlap="1" wp14:anchorId="110CB87E" wp14:editId="300E80CF">
                        <wp:simplePos x="0" y="0"/>
                        <wp:positionH relativeFrom="page">
                          <wp:posOffset>201295</wp:posOffset>
                        </wp:positionH>
                        <wp:positionV relativeFrom="paragraph">
                          <wp:posOffset>114411</wp:posOffset>
                        </wp:positionV>
                        <wp:extent cx="92748" cy="92748"/>
                        <wp:effectExtent l="0" t="0" r="2540" b="2540"/>
                        <wp:wrapNone/>
                        <wp:docPr id="48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2.png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48" cy="92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Credencial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de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elector (clave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de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elector,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número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6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OCR,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7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foto,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7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firma,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6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domicilio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7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particular)</w:t>
                  </w:r>
                </w:p>
                <w:p w:rsidR="008D7296" w:rsidRPr="002873B7" w:rsidRDefault="008D7296" w:rsidP="00CF0ECE">
                  <w:pPr>
                    <w:spacing w:before="1"/>
                    <w:ind w:left="617" w:right="47"/>
                    <w:rPr>
                      <w:rFonts w:ascii="Calibri" w:hAnsi="Calibri" w:cs="Segoe UI Historic"/>
                      <w:sz w:val="28"/>
                      <w:szCs w:val="28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8592" behindDoc="0" locked="0" layoutInCell="1" allowOverlap="1" wp14:anchorId="3770402B" wp14:editId="685A8996">
                        <wp:simplePos x="0" y="0"/>
                        <wp:positionH relativeFrom="page">
                          <wp:posOffset>209881</wp:posOffset>
                        </wp:positionH>
                        <wp:positionV relativeFrom="paragraph">
                          <wp:posOffset>60795</wp:posOffset>
                        </wp:positionV>
                        <wp:extent cx="94891" cy="94877"/>
                        <wp:effectExtent l="0" t="0" r="635" b="635"/>
                        <wp:wrapNone/>
                        <wp:docPr id="51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11.png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4891" cy="94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Tu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estado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sz w:val="28"/>
                      <w:szCs w:val="28"/>
                    </w:rPr>
                    <w:t>civil</w:t>
                  </w:r>
                </w:p>
                <w:p w:rsidR="008D7296" w:rsidRDefault="008D7296" w:rsidP="00CF0ECE">
                  <w:pPr>
                    <w:spacing w:before="105"/>
                    <w:rPr>
                      <w:rFonts w:ascii="Gadugi" w:hAnsi="Gadugi" w:cs="Segoe UI Historic"/>
                      <w:color w:val="231F20"/>
                      <w:spacing w:val="28"/>
                      <w:w w:val="95"/>
                      <w:sz w:val="24"/>
                      <w:szCs w:val="24"/>
                    </w:rPr>
                  </w:pPr>
                  <w:r w:rsidRPr="002873B7">
                    <w:rPr>
                      <w:rFonts w:ascii="Calibri" w:hAnsi="Calibri" w:cs="Segoe UI Historic"/>
                      <w:noProof/>
                      <w:sz w:val="28"/>
                      <w:szCs w:val="28"/>
                      <w:lang w:val="es-MX" w:eastAsia="es-MX"/>
                    </w:rPr>
                    <w:drawing>
                      <wp:anchor distT="0" distB="0" distL="0" distR="0" simplePos="0" relativeHeight="251759616" behindDoc="0" locked="0" layoutInCell="1" allowOverlap="1" wp14:anchorId="745D22C5" wp14:editId="340BD342">
                        <wp:simplePos x="0" y="0"/>
                        <wp:positionH relativeFrom="page">
                          <wp:posOffset>201985</wp:posOffset>
                        </wp:positionH>
                        <wp:positionV relativeFrom="paragraph">
                          <wp:posOffset>169352</wp:posOffset>
                        </wp:positionV>
                        <wp:extent cx="92710" cy="92710"/>
                        <wp:effectExtent l="0" t="0" r="2540" b="2540"/>
                        <wp:wrapNone/>
                        <wp:docPr id="52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2.png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73B7">
                    <w:rPr>
                      <w:rFonts w:ascii="Calibri" w:hAnsi="Calibri" w:cs="Segoe UI Historic"/>
                      <w:color w:val="231F20"/>
                      <w:w w:val="95"/>
                      <w:sz w:val="28"/>
                      <w:szCs w:val="28"/>
                    </w:rPr>
                    <w:t xml:space="preserve">          Tu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32"/>
                      <w:w w:val="95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w w:val="95"/>
                      <w:sz w:val="28"/>
                      <w:szCs w:val="28"/>
                    </w:rPr>
                    <w:t>RFC</w:t>
                  </w:r>
                  <w:r w:rsidRPr="002873B7">
                    <w:rPr>
                      <w:rFonts w:ascii="Calibri" w:hAnsi="Calibri" w:cs="Segoe UI Historic"/>
                      <w:color w:val="231F20"/>
                      <w:spacing w:val="30"/>
                      <w:w w:val="95"/>
                      <w:sz w:val="28"/>
                      <w:szCs w:val="28"/>
                    </w:rPr>
                    <w:t xml:space="preserve"> </w:t>
                  </w:r>
                  <w:r w:rsidRPr="002873B7">
                    <w:rPr>
                      <w:rFonts w:ascii="Calibri" w:hAnsi="Calibri" w:cs="Segoe UI Historic"/>
                      <w:color w:val="231F20"/>
                      <w:w w:val="95"/>
                      <w:sz w:val="28"/>
                      <w:szCs w:val="28"/>
                    </w:rPr>
                    <w:t>(Registro</w:t>
                  </w:r>
                  <w:r w:rsidRPr="002873B7">
                    <w:rPr>
                      <w:rFonts w:ascii="Gadugi" w:hAnsi="Gadugi" w:cs="Segoe UI Historic"/>
                      <w:color w:val="231F20"/>
                      <w:spacing w:val="28"/>
                      <w:w w:val="95"/>
                      <w:sz w:val="24"/>
                      <w:szCs w:val="24"/>
                    </w:rPr>
                    <w:t xml:space="preserve"> </w:t>
                  </w:r>
                  <w:r w:rsidRPr="002873B7">
                    <w:rPr>
                      <w:rFonts w:ascii="Gadugi" w:hAnsi="Gadugi" w:cs="Segoe UI Historic"/>
                      <w:color w:val="231F20"/>
                      <w:w w:val="95"/>
                      <w:sz w:val="24"/>
                      <w:szCs w:val="24"/>
                    </w:rPr>
                    <w:t>Federal</w:t>
                  </w:r>
                  <w:r w:rsidRPr="002873B7">
                    <w:rPr>
                      <w:rFonts w:ascii="Gadugi" w:hAnsi="Gadugi" w:cs="Segoe UI Historic"/>
                      <w:color w:val="231F20"/>
                      <w:spacing w:val="28"/>
                      <w:w w:val="95"/>
                      <w:sz w:val="24"/>
                      <w:szCs w:val="24"/>
                    </w:rPr>
                    <w:t xml:space="preserve"> </w:t>
                  </w:r>
                  <w:r w:rsidRPr="002873B7">
                    <w:rPr>
                      <w:rFonts w:ascii="Gadugi" w:hAnsi="Gadugi" w:cs="Segoe UI Historic"/>
                      <w:color w:val="231F20"/>
                      <w:w w:val="95"/>
                      <w:sz w:val="24"/>
                      <w:szCs w:val="24"/>
                    </w:rPr>
                    <w:t>de</w:t>
                  </w:r>
                  <w:r w:rsidRPr="002873B7">
                    <w:rPr>
                      <w:rFonts w:ascii="Gadugi" w:hAnsi="Gadugi" w:cs="Segoe UI Historic"/>
                      <w:color w:val="231F20"/>
                      <w:spacing w:val="28"/>
                      <w:w w:val="95"/>
                      <w:sz w:val="24"/>
                      <w:szCs w:val="24"/>
                    </w:rPr>
                    <w:t xml:space="preserve"> </w:t>
                  </w:r>
                </w:p>
                <w:p w:rsidR="008D7296" w:rsidRPr="002873B7" w:rsidRDefault="008D7296" w:rsidP="00CF0ECE">
                  <w:pPr>
                    <w:spacing w:before="105"/>
                    <w:rPr>
                      <w:rFonts w:ascii="Segoe UI Historic" w:hAnsi="Segoe UI Historic" w:cs="Segoe UI Historic"/>
                      <w:w w:val="95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adugi" w:hAnsi="Gadugi" w:cs="Segoe UI Historic"/>
                      <w:color w:val="231F20"/>
                      <w:spacing w:val="28"/>
                      <w:w w:val="95"/>
                      <w:sz w:val="24"/>
                      <w:szCs w:val="24"/>
                    </w:rPr>
                    <w:t xml:space="preserve">      </w:t>
                  </w:r>
                  <w:r w:rsidRPr="002873B7">
                    <w:rPr>
                      <w:rFonts w:ascii="Gadugi" w:hAnsi="Gadugi" w:cs="Segoe UI Historic"/>
                      <w:color w:val="231F20"/>
                      <w:w w:val="95"/>
                      <w:sz w:val="24"/>
                      <w:szCs w:val="24"/>
                    </w:rPr>
                    <w:t>Contribuyentes</w:t>
                  </w:r>
                  <w:r>
                    <w:rPr>
                      <w:rFonts w:ascii="Gadugi" w:hAnsi="Gadugi" w:cs="Segoe UI Historic"/>
                      <w:color w:val="231F20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D7296" w:rsidRDefault="008D7296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8D7296" w:rsidRDefault="008D7296">
            <w:pPr>
              <w:spacing w:after="160" w:line="259" w:lineRule="auto"/>
            </w:pPr>
            <w:r w:rsidRPr="00412043">
              <w:rPr>
                <w:rFonts w:cstheme="minorHAnsi"/>
                <w:noProof/>
                <w:color w:val="231F20"/>
                <w:w w:val="95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44B44FD6" wp14:editId="54679BCF">
                      <wp:simplePos x="0" y="0"/>
                      <wp:positionH relativeFrom="page">
                        <wp:posOffset>288593</wp:posOffset>
                      </wp:positionH>
                      <wp:positionV relativeFrom="paragraph">
                        <wp:posOffset>2661147</wp:posOffset>
                      </wp:positionV>
                      <wp:extent cx="303447" cy="160655"/>
                      <wp:effectExtent l="0" t="0" r="1905" b="0"/>
                      <wp:wrapNone/>
                      <wp:docPr id="7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47" cy="160655"/>
                                <a:chOff x="360" y="104"/>
                                <a:chExt cx="571" cy="254"/>
                              </a:xfrm>
                            </wpg:grpSpPr>
                            <wps:wsp>
                              <wps:cNvPr id="8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58"/>
                                  <a:ext cx="544" cy="187"/>
                                </a:xfrm>
                                <a:custGeom>
                                  <a:avLst/>
                                  <a:gdLst>
                                    <a:gd name="T0" fmla="+- 0 383 378"/>
                                    <a:gd name="T1" fmla="*/ T0 w 544"/>
                                    <a:gd name="T2" fmla="+- 0 159 159"/>
                                    <a:gd name="T3" fmla="*/ 159 h 187"/>
                                    <a:gd name="T4" fmla="+- 0 390 378"/>
                                    <a:gd name="T5" fmla="*/ T4 w 544"/>
                                    <a:gd name="T6" fmla="+- 0 177 159"/>
                                    <a:gd name="T7" fmla="*/ 177 h 187"/>
                                    <a:gd name="T8" fmla="+- 0 392 378"/>
                                    <a:gd name="T9" fmla="*/ T8 w 544"/>
                                    <a:gd name="T10" fmla="+- 0 187 159"/>
                                    <a:gd name="T11" fmla="*/ 187 h 187"/>
                                    <a:gd name="T12" fmla="+- 0 388 378"/>
                                    <a:gd name="T13" fmla="*/ T12 w 544"/>
                                    <a:gd name="T14" fmla="+- 0 196 159"/>
                                    <a:gd name="T15" fmla="*/ 196 h 187"/>
                                    <a:gd name="T16" fmla="+- 0 378 378"/>
                                    <a:gd name="T17" fmla="*/ T16 w 544"/>
                                    <a:gd name="T18" fmla="+- 0 206 159"/>
                                    <a:gd name="T19" fmla="*/ 206 h 187"/>
                                    <a:gd name="T20" fmla="+- 0 475 378"/>
                                    <a:gd name="T21" fmla="*/ T20 w 544"/>
                                    <a:gd name="T22" fmla="+- 0 345 159"/>
                                    <a:gd name="T23" fmla="*/ 345 h 187"/>
                                    <a:gd name="T24" fmla="+- 0 915 378"/>
                                    <a:gd name="T25" fmla="*/ T24 w 544"/>
                                    <a:gd name="T26" fmla="+- 0 311 159"/>
                                    <a:gd name="T27" fmla="*/ 311 h 187"/>
                                    <a:gd name="T28" fmla="+- 0 920 378"/>
                                    <a:gd name="T29" fmla="*/ T28 w 544"/>
                                    <a:gd name="T30" fmla="+- 0 276 159"/>
                                    <a:gd name="T31" fmla="*/ 276 h 187"/>
                                    <a:gd name="T32" fmla="+- 0 921 378"/>
                                    <a:gd name="T33" fmla="*/ T32 w 544"/>
                                    <a:gd name="T34" fmla="+- 0 256 159"/>
                                    <a:gd name="T35" fmla="*/ 256 h 187"/>
                                    <a:gd name="T36" fmla="+- 0 918 378"/>
                                    <a:gd name="T37" fmla="*/ T36 w 544"/>
                                    <a:gd name="T38" fmla="+- 0 245 159"/>
                                    <a:gd name="T39" fmla="*/ 245 h 187"/>
                                    <a:gd name="T40" fmla="+- 0 909 378"/>
                                    <a:gd name="T41" fmla="*/ T40 w 544"/>
                                    <a:gd name="T42" fmla="+- 0 234 159"/>
                                    <a:gd name="T43" fmla="*/ 234 h 187"/>
                                    <a:gd name="T44" fmla="+- 0 472 378"/>
                                    <a:gd name="T45" fmla="*/ T44 w 544"/>
                                    <a:gd name="T46" fmla="+- 0 267 159"/>
                                    <a:gd name="T47" fmla="*/ 267 h 187"/>
                                    <a:gd name="T48" fmla="+- 0 383 378"/>
                                    <a:gd name="T49" fmla="*/ T48 w 544"/>
                                    <a:gd name="T50" fmla="+- 0 159 159"/>
                                    <a:gd name="T51" fmla="*/ 159 h 1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44" h="187">
                                      <a:moveTo>
                                        <a:pt x="5" y="0"/>
                                      </a:moveTo>
                                      <a:lnTo>
                                        <a:pt x="12" y="1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97" y="186"/>
                                      </a:lnTo>
                                      <a:lnTo>
                                        <a:pt x="537" y="152"/>
                                      </a:lnTo>
                                      <a:lnTo>
                                        <a:pt x="542" y="117"/>
                                      </a:lnTo>
                                      <a:lnTo>
                                        <a:pt x="543" y="97"/>
                                      </a:lnTo>
                                      <a:lnTo>
                                        <a:pt x="540" y="86"/>
                                      </a:lnTo>
                                      <a:lnTo>
                                        <a:pt x="531" y="75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B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" y="103"/>
                                  <a:ext cx="552" cy="164"/>
                                </a:xfrm>
                                <a:custGeom>
                                  <a:avLst/>
                                  <a:gdLst>
                                    <a:gd name="T0" fmla="+- 0 763 360"/>
                                    <a:gd name="T1" fmla="*/ T0 w 552"/>
                                    <a:gd name="T2" fmla="+- 0 104 104"/>
                                    <a:gd name="T3" fmla="*/ 104 h 164"/>
                                    <a:gd name="T4" fmla="+- 0 360 360"/>
                                    <a:gd name="T5" fmla="*/ T4 w 552"/>
                                    <a:gd name="T6" fmla="+- 0 131 104"/>
                                    <a:gd name="T7" fmla="*/ 131 h 164"/>
                                    <a:gd name="T8" fmla="+- 0 472 360"/>
                                    <a:gd name="T9" fmla="*/ T8 w 552"/>
                                    <a:gd name="T10" fmla="+- 0 267 104"/>
                                    <a:gd name="T11" fmla="*/ 267 h 164"/>
                                    <a:gd name="T12" fmla="+- 0 911 360"/>
                                    <a:gd name="T13" fmla="*/ T12 w 552"/>
                                    <a:gd name="T14" fmla="+- 0 234 104"/>
                                    <a:gd name="T15" fmla="*/ 234 h 164"/>
                                    <a:gd name="T16" fmla="+- 0 763 360"/>
                                    <a:gd name="T17" fmla="*/ T16 w 552"/>
                                    <a:gd name="T18" fmla="+- 0 104 104"/>
                                    <a:gd name="T19" fmla="*/ 104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2" h="164">
                                      <a:moveTo>
                                        <a:pt x="403" y="0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112" y="163"/>
                                      </a:lnTo>
                                      <a:lnTo>
                                        <a:pt x="551" y="130"/>
                                      </a:lnTo>
                                      <a:lnTo>
                                        <a:pt x="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F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" y="205"/>
                                  <a:ext cx="571" cy="152"/>
                                </a:xfrm>
                                <a:custGeom>
                                  <a:avLst/>
                                  <a:gdLst>
                                    <a:gd name="T0" fmla="+- 0 378 360"/>
                                    <a:gd name="T1" fmla="*/ T0 w 571"/>
                                    <a:gd name="T2" fmla="+- 0 206 206"/>
                                    <a:gd name="T3" fmla="*/ 206 h 152"/>
                                    <a:gd name="T4" fmla="+- 0 360 360"/>
                                    <a:gd name="T5" fmla="*/ T4 w 571"/>
                                    <a:gd name="T6" fmla="+- 0 207 206"/>
                                    <a:gd name="T7" fmla="*/ 207 h 152"/>
                                    <a:gd name="T8" fmla="+- 0 465 360"/>
                                    <a:gd name="T9" fmla="*/ T8 w 571"/>
                                    <a:gd name="T10" fmla="+- 0 357 206"/>
                                    <a:gd name="T11" fmla="*/ 357 h 152"/>
                                    <a:gd name="T12" fmla="+- 0 612 360"/>
                                    <a:gd name="T13" fmla="*/ T12 w 571"/>
                                    <a:gd name="T14" fmla="+- 0 345 206"/>
                                    <a:gd name="T15" fmla="*/ 345 h 152"/>
                                    <a:gd name="T16" fmla="+- 0 475 360"/>
                                    <a:gd name="T17" fmla="*/ T16 w 571"/>
                                    <a:gd name="T18" fmla="+- 0 345 206"/>
                                    <a:gd name="T19" fmla="*/ 345 h 152"/>
                                    <a:gd name="T20" fmla="+- 0 378 360"/>
                                    <a:gd name="T21" fmla="*/ T20 w 571"/>
                                    <a:gd name="T22" fmla="+- 0 206 206"/>
                                    <a:gd name="T23" fmla="*/ 206 h 152"/>
                                    <a:gd name="T24" fmla="+- 0 902 360"/>
                                    <a:gd name="T25" fmla="*/ T24 w 571"/>
                                    <a:gd name="T26" fmla="+- 0 230 206"/>
                                    <a:gd name="T27" fmla="*/ 230 h 152"/>
                                    <a:gd name="T28" fmla="+- 0 907 360"/>
                                    <a:gd name="T29" fmla="*/ T28 w 571"/>
                                    <a:gd name="T30" fmla="+- 0 234 206"/>
                                    <a:gd name="T31" fmla="*/ 234 h 152"/>
                                    <a:gd name="T32" fmla="+- 0 915 360"/>
                                    <a:gd name="T33" fmla="*/ T32 w 571"/>
                                    <a:gd name="T34" fmla="+- 0 243 206"/>
                                    <a:gd name="T35" fmla="*/ 243 h 152"/>
                                    <a:gd name="T36" fmla="+- 0 918 360"/>
                                    <a:gd name="T37" fmla="*/ T36 w 571"/>
                                    <a:gd name="T38" fmla="+- 0 255 206"/>
                                    <a:gd name="T39" fmla="*/ 255 h 152"/>
                                    <a:gd name="T40" fmla="+- 0 918 360"/>
                                    <a:gd name="T41" fmla="*/ T40 w 571"/>
                                    <a:gd name="T42" fmla="+- 0 275 206"/>
                                    <a:gd name="T43" fmla="*/ 275 h 152"/>
                                    <a:gd name="T44" fmla="+- 0 915 360"/>
                                    <a:gd name="T45" fmla="*/ T44 w 571"/>
                                    <a:gd name="T46" fmla="+- 0 311 206"/>
                                    <a:gd name="T47" fmla="*/ 311 h 152"/>
                                    <a:gd name="T48" fmla="+- 0 475 360"/>
                                    <a:gd name="T49" fmla="*/ T48 w 571"/>
                                    <a:gd name="T50" fmla="+- 0 345 206"/>
                                    <a:gd name="T51" fmla="*/ 345 h 152"/>
                                    <a:gd name="T52" fmla="+- 0 612 360"/>
                                    <a:gd name="T53" fmla="*/ T52 w 571"/>
                                    <a:gd name="T54" fmla="+- 0 345 206"/>
                                    <a:gd name="T55" fmla="*/ 345 h 152"/>
                                    <a:gd name="T56" fmla="+- 0 921 360"/>
                                    <a:gd name="T57" fmla="*/ T56 w 571"/>
                                    <a:gd name="T58" fmla="+- 0 319 206"/>
                                    <a:gd name="T59" fmla="*/ 319 h 152"/>
                                    <a:gd name="T60" fmla="+- 0 930 360"/>
                                    <a:gd name="T61" fmla="*/ T60 w 571"/>
                                    <a:gd name="T62" fmla="+- 0 289 206"/>
                                    <a:gd name="T63" fmla="*/ 289 h 152"/>
                                    <a:gd name="T64" fmla="+- 0 929 360"/>
                                    <a:gd name="T65" fmla="*/ T64 w 571"/>
                                    <a:gd name="T66" fmla="+- 0 263 206"/>
                                    <a:gd name="T67" fmla="*/ 263 h 152"/>
                                    <a:gd name="T68" fmla="+- 0 920 360"/>
                                    <a:gd name="T69" fmla="*/ T68 w 571"/>
                                    <a:gd name="T70" fmla="+- 0 243 206"/>
                                    <a:gd name="T71" fmla="*/ 243 h 152"/>
                                    <a:gd name="T72" fmla="+- 0 911 360"/>
                                    <a:gd name="T73" fmla="*/ T72 w 571"/>
                                    <a:gd name="T74" fmla="+- 0 234 206"/>
                                    <a:gd name="T75" fmla="*/ 234 h 152"/>
                                    <a:gd name="T76" fmla="+- 0 902 360"/>
                                    <a:gd name="T77" fmla="*/ T76 w 571"/>
                                    <a:gd name="T78" fmla="+- 0 230 206"/>
                                    <a:gd name="T79" fmla="*/ 230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71" h="152">
                                      <a:moveTo>
                                        <a:pt x="18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252" y="139"/>
                                      </a:lnTo>
                                      <a:lnTo>
                                        <a:pt x="115" y="139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  <a:moveTo>
                                        <a:pt x="542" y="24"/>
                                      </a:moveTo>
                                      <a:lnTo>
                                        <a:pt x="547" y="28"/>
                                      </a:lnTo>
                                      <a:lnTo>
                                        <a:pt x="555" y="37"/>
                                      </a:lnTo>
                                      <a:lnTo>
                                        <a:pt x="558" y="49"/>
                                      </a:lnTo>
                                      <a:lnTo>
                                        <a:pt x="558" y="69"/>
                                      </a:lnTo>
                                      <a:lnTo>
                                        <a:pt x="555" y="105"/>
                                      </a:lnTo>
                                      <a:lnTo>
                                        <a:pt x="115" y="139"/>
                                      </a:lnTo>
                                      <a:lnTo>
                                        <a:pt x="252" y="139"/>
                                      </a:lnTo>
                                      <a:lnTo>
                                        <a:pt x="561" y="113"/>
                                      </a:lnTo>
                                      <a:lnTo>
                                        <a:pt x="570" y="83"/>
                                      </a:lnTo>
                                      <a:lnTo>
                                        <a:pt x="569" y="57"/>
                                      </a:lnTo>
                                      <a:lnTo>
                                        <a:pt x="560" y="37"/>
                                      </a:lnTo>
                                      <a:lnTo>
                                        <a:pt x="551" y="28"/>
                                      </a:lnTo>
                                      <a:lnTo>
                                        <a:pt x="5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965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" y="176"/>
                                  <a:ext cx="526" cy="168"/>
                                </a:xfrm>
                                <a:custGeom>
                                  <a:avLst/>
                                  <a:gdLst>
                                    <a:gd name="T0" fmla="+- 0 394 388"/>
                                    <a:gd name="T1" fmla="*/ T0 w 526"/>
                                    <a:gd name="T2" fmla="+- 0 177 177"/>
                                    <a:gd name="T3" fmla="*/ 177 h 168"/>
                                    <a:gd name="T4" fmla="+- 0 470 388"/>
                                    <a:gd name="T5" fmla="*/ T4 w 526"/>
                                    <a:gd name="T6" fmla="+- 0 270 177"/>
                                    <a:gd name="T7" fmla="*/ 270 h 168"/>
                                    <a:gd name="T8" fmla="+- 0 472 388"/>
                                    <a:gd name="T9" fmla="*/ T8 w 526"/>
                                    <a:gd name="T10" fmla="+- 0 279 177"/>
                                    <a:gd name="T11" fmla="*/ 279 h 168"/>
                                    <a:gd name="T12" fmla="+- 0 393 388"/>
                                    <a:gd name="T13" fmla="*/ T12 w 526"/>
                                    <a:gd name="T14" fmla="+- 0 187 177"/>
                                    <a:gd name="T15" fmla="*/ 187 h 168"/>
                                    <a:gd name="T16" fmla="+- 0 472 388"/>
                                    <a:gd name="T17" fmla="*/ T16 w 526"/>
                                    <a:gd name="T18" fmla="+- 0 279 177"/>
                                    <a:gd name="T19" fmla="*/ 279 h 168"/>
                                    <a:gd name="T20" fmla="+- 0 396 388"/>
                                    <a:gd name="T21" fmla="*/ T20 w 526"/>
                                    <a:gd name="T22" fmla="+- 0 225 177"/>
                                    <a:gd name="T23" fmla="*/ 225 h 168"/>
                                    <a:gd name="T24" fmla="+- 0 474 388"/>
                                    <a:gd name="T25" fmla="*/ T24 w 526"/>
                                    <a:gd name="T26" fmla="+- 0 335 177"/>
                                    <a:gd name="T27" fmla="*/ 335 h 168"/>
                                    <a:gd name="T28" fmla="+- 0 475 388"/>
                                    <a:gd name="T29" fmla="*/ T28 w 526"/>
                                    <a:gd name="T30" fmla="+- 0 293 177"/>
                                    <a:gd name="T31" fmla="*/ 293 h 168"/>
                                    <a:gd name="T32" fmla="+- 0 393 388"/>
                                    <a:gd name="T33" fmla="*/ T32 w 526"/>
                                    <a:gd name="T34" fmla="+- 0 197 177"/>
                                    <a:gd name="T35" fmla="*/ 197 h 168"/>
                                    <a:gd name="T36" fmla="+- 0 475 388"/>
                                    <a:gd name="T37" fmla="*/ T36 w 526"/>
                                    <a:gd name="T38" fmla="+- 0 293 177"/>
                                    <a:gd name="T39" fmla="*/ 293 h 168"/>
                                    <a:gd name="T40" fmla="+- 0 389 388"/>
                                    <a:gd name="T41" fmla="*/ T40 w 526"/>
                                    <a:gd name="T42" fmla="+- 0 205 177"/>
                                    <a:gd name="T43" fmla="*/ 205 h 168"/>
                                    <a:gd name="T44" fmla="+- 0 475 388"/>
                                    <a:gd name="T45" fmla="*/ T44 w 526"/>
                                    <a:gd name="T46" fmla="+- 0 314 177"/>
                                    <a:gd name="T47" fmla="*/ 314 h 168"/>
                                    <a:gd name="T48" fmla="+- 0 477 388"/>
                                    <a:gd name="T49" fmla="*/ T48 w 526"/>
                                    <a:gd name="T50" fmla="+- 0 323 177"/>
                                    <a:gd name="T51" fmla="*/ 323 h 168"/>
                                    <a:gd name="T52" fmla="+- 0 388 388"/>
                                    <a:gd name="T53" fmla="*/ T52 w 526"/>
                                    <a:gd name="T54" fmla="+- 0 214 177"/>
                                    <a:gd name="T55" fmla="*/ 214 h 168"/>
                                    <a:gd name="T56" fmla="+- 0 477 388"/>
                                    <a:gd name="T57" fmla="*/ T56 w 526"/>
                                    <a:gd name="T58" fmla="+- 0 323 177"/>
                                    <a:gd name="T59" fmla="*/ 323 h 168"/>
                                    <a:gd name="T60" fmla="+- 0 395 388"/>
                                    <a:gd name="T61" fmla="*/ T60 w 526"/>
                                    <a:gd name="T62" fmla="+- 0 204 177"/>
                                    <a:gd name="T63" fmla="*/ 204 h 168"/>
                                    <a:gd name="T64" fmla="+- 0 478 388"/>
                                    <a:gd name="T65" fmla="*/ T64 w 526"/>
                                    <a:gd name="T66" fmla="+- 0 308 177"/>
                                    <a:gd name="T67" fmla="*/ 308 h 168"/>
                                    <a:gd name="T68" fmla="+- 0 484 388"/>
                                    <a:gd name="T69" fmla="*/ T68 w 526"/>
                                    <a:gd name="T70" fmla="+- 0 313 177"/>
                                    <a:gd name="T71" fmla="*/ 313 h 168"/>
                                    <a:gd name="T72" fmla="+- 0 477 388"/>
                                    <a:gd name="T73" fmla="*/ T72 w 526"/>
                                    <a:gd name="T74" fmla="+- 0 273 177"/>
                                    <a:gd name="T75" fmla="*/ 273 h 168"/>
                                    <a:gd name="T76" fmla="+- 0 472 388"/>
                                    <a:gd name="T77" fmla="*/ T76 w 526"/>
                                    <a:gd name="T78" fmla="+- 0 267 177"/>
                                    <a:gd name="T79" fmla="*/ 267 h 168"/>
                                    <a:gd name="T80" fmla="+- 0 480 388"/>
                                    <a:gd name="T81" fmla="*/ T80 w 526"/>
                                    <a:gd name="T82" fmla="+- 0 290 177"/>
                                    <a:gd name="T83" fmla="*/ 290 h 168"/>
                                    <a:gd name="T84" fmla="+- 0 475 388"/>
                                    <a:gd name="T85" fmla="*/ T84 w 526"/>
                                    <a:gd name="T86" fmla="+- 0 345 177"/>
                                    <a:gd name="T87" fmla="*/ 345 h 168"/>
                                    <a:gd name="T88" fmla="+- 0 484 388"/>
                                    <a:gd name="T89" fmla="*/ T88 w 526"/>
                                    <a:gd name="T90" fmla="+- 0 313 177"/>
                                    <a:gd name="T91" fmla="*/ 313 h 168"/>
                                    <a:gd name="T92" fmla="+- 0 910 388"/>
                                    <a:gd name="T93" fmla="*/ T92 w 526"/>
                                    <a:gd name="T94" fmla="+- 0 237 177"/>
                                    <a:gd name="T95" fmla="*/ 237 h 168"/>
                                    <a:gd name="T96" fmla="+- 0 489 388"/>
                                    <a:gd name="T97" fmla="*/ T96 w 526"/>
                                    <a:gd name="T98" fmla="+- 0 274 177"/>
                                    <a:gd name="T99" fmla="*/ 274 h 168"/>
                                    <a:gd name="T100" fmla="+- 0 910 388"/>
                                    <a:gd name="T101" fmla="*/ T100 w 526"/>
                                    <a:gd name="T102" fmla="+- 0 246 177"/>
                                    <a:gd name="T103" fmla="*/ 246 h 168"/>
                                    <a:gd name="T104" fmla="+- 0 489 388"/>
                                    <a:gd name="T105" fmla="*/ T104 w 526"/>
                                    <a:gd name="T106" fmla="+- 0 277 177"/>
                                    <a:gd name="T107" fmla="*/ 277 h 168"/>
                                    <a:gd name="T108" fmla="+- 0 910 388"/>
                                    <a:gd name="T109" fmla="*/ T108 w 526"/>
                                    <a:gd name="T110" fmla="+- 0 246 177"/>
                                    <a:gd name="T111" fmla="*/ 246 h 168"/>
                                    <a:gd name="T112" fmla="+- 0 910 388"/>
                                    <a:gd name="T113" fmla="*/ T112 w 526"/>
                                    <a:gd name="T114" fmla="+- 0 250 177"/>
                                    <a:gd name="T115" fmla="*/ 250 h 168"/>
                                    <a:gd name="T116" fmla="+- 0 490 388"/>
                                    <a:gd name="T117" fmla="*/ T116 w 526"/>
                                    <a:gd name="T118" fmla="+- 0 293 177"/>
                                    <a:gd name="T119" fmla="*/ 293 h 168"/>
                                    <a:gd name="T120" fmla="+- 0 911 388"/>
                                    <a:gd name="T121" fmla="*/ T120 w 526"/>
                                    <a:gd name="T122" fmla="+- 0 269 177"/>
                                    <a:gd name="T123" fmla="*/ 269 h 168"/>
                                    <a:gd name="T124" fmla="+- 0 491 388"/>
                                    <a:gd name="T125" fmla="*/ T124 w 526"/>
                                    <a:gd name="T126" fmla="+- 0 304 177"/>
                                    <a:gd name="T127" fmla="*/ 304 h 168"/>
                                    <a:gd name="T128" fmla="+- 0 911 388"/>
                                    <a:gd name="T129" fmla="*/ T128 w 526"/>
                                    <a:gd name="T130" fmla="+- 0 269 177"/>
                                    <a:gd name="T131" fmla="*/ 269 h 168"/>
                                    <a:gd name="T132" fmla="+- 0 912 388"/>
                                    <a:gd name="T133" fmla="*/ T132 w 526"/>
                                    <a:gd name="T134" fmla="+- 0 279 177"/>
                                    <a:gd name="T135" fmla="*/ 279 h 168"/>
                                    <a:gd name="T136" fmla="+- 0 491 388"/>
                                    <a:gd name="T137" fmla="*/ T136 w 526"/>
                                    <a:gd name="T138" fmla="+- 0 313 177"/>
                                    <a:gd name="T139" fmla="*/ 313 h 168"/>
                                    <a:gd name="T140" fmla="+- 0 912 388"/>
                                    <a:gd name="T141" fmla="*/ T140 w 526"/>
                                    <a:gd name="T142" fmla="+- 0 289 177"/>
                                    <a:gd name="T143" fmla="*/ 289 h 168"/>
                                    <a:gd name="T144" fmla="+- 0 491 388"/>
                                    <a:gd name="T145" fmla="*/ T144 w 526"/>
                                    <a:gd name="T146" fmla="+- 0 323 177"/>
                                    <a:gd name="T147" fmla="*/ 323 h 168"/>
                                    <a:gd name="T148" fmla="+- 0 912 388"/>
                                    <a:gd name="T149" fmla="*/ T148 w 526"/>
                                    <a:gd name="T150" fmla="+- 0 289 177"/>
                                    <a:gd name="T151" fmla="*/ 289 h 168"/>
                                    <a:gd name="T152" fmla="+- 0 912 388"/>
                                    <a:gd name="T153" fmla="*/ T152 w 526"/>
                                    <a:gd name="T154" fmla="+- 0 260 177"/>
                                    <a:gd name="T155" fmla="*/ 260 h 168"/>
                                    <a:gd name="T156" fmla="+- 0 490 388"/>
                                    <a:gd name="T157" fmla="*/ T156 w 526"/>
                                    <a:gd name="T158" fmla="+- 0 299 177"/>
                                    <a:gd name="T159" fmla="*/ 299 h 168"/>
                                    <a:gd name="T160" fmla="+- 0 913 388"/>
                                    <a:gd name="T161" fmla="*/ T160 w 526"/>
                                    <a:gd name="T162" fmla="+- 0 296 177"/>
                                    <a:gd name="T163" fmla="*/ 296 h 168"/>
                                    <a:gd name="T164" fmla="+- 0 492 388"/>
                                    <a:gd name="T165" fmla="*/ T164 w 526"/>
                                    <a:gd name="T166" fmla="+- 0 328 177"/>
                                    <a:gd name="T167" fmla="*/ 328 h 168"/>
                                    <a:gd name="T168" fmla="+- 0 913 388"/>
                                    <a:gd name="T169" fmla="*/ T168 w 526"/>
                                    <a:gd name="T170" fmla="+- 0 296 177"/>
                                    <a:gd name="T171" fmla="*/ 296 h 168"/>
                                    <a:gd name="T172" fmla="+- 0 913 388"/>
                                    <a:gd name="T173" fmla="*/ T172 w 526"/>
                                    <a:gd name="T174" fmla="+- 0 301 177"/>
                                    <a:gd name="T175" fmla="*/ 301 h 168"/>
                                    <a:gd name="T176" fmla="+- 0 486 388"/>
                                    <a:gd name="T177" fmla="*/ T176 w 526"/>
                                    <a:gd name="T178" fmla="+- 0 334 177"/>
                                    <a:gd name="T179" fmla="*/ 334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526" h="168">
                                      <a:moveTo>
                                        <a:pt x="83" y="92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83" y="92"/>
                                      </a:lnTo>
                                      <a:close/>
                                      <a:moveTo>
                                        <a:pt x="84" y="102"/>
                                      </a:moveTo>
                                      <a:lnTo>
                                        <a:pt x="6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3" y="102"/>
                                      </a:lnTo>
                                      <a:lnTo>
                                        <a:pt x="84" y="102"/>
                                      </a:lnTo>
                                      <a:close/>
                                      <a:moveTo>
                                        <a:pt x="87" y="157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87" y="157"/>
                                      </a:lnTo>
                                      <a:close/>
                                      <a:moveTo>
                                        <a:pt x="87" y="116"/>
                                      </a:moveTo>
                                      <a:lnTo>
                                        <a:pt x="7" y="19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87" y="116"/>
                                      </a:lnTo>
                                      <a:close/>
                                      <a:moveTo>
                                        <a:pt x="88" y="136"/>
                                      </a:moveTo>
                                      <a:lnTo>
                                        <a:pt x="1" y="2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87" y="137"/>
                                      </a:lnTo>
                                      <a:lnTo>
                                        <a:pt x="88" y="136"/>
                                      </a:lnTo>
                                      <a:close/>
                                      <a:moveTo>
                                        <a:pt x="89" y="146"/>
                                      </a:moveTo>
                                      <a:lnTo>
                                        <a:pt x="1" y="36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9" y="146"/>
                                      </a:lnTo>
                                      <a:close/>
                                      <a:moveTo>
                                        <a:pt x="91" y="130"/>
                                      </a:moveTo>
                                      <a:lnTo>
                                        <a:pt x="7" y="2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90" y="131"/>
                                      </a:lnTo>
                                      <a:lnTo>
                                        <a:pt x="91" y="130"/>
                                      </a:lnTo>
                                      <a:close/>
                                      <a:moveTo>
                                        <a:pt x="96" y="136"/>
                                      </a:moveTo>
                                      <a:lnTo>
                                        <a:pt x="95" y="112"/>
                                      </a:lnTo>
                                      <a:lnTo>
                                        <a:pt x="89" y="96"/>
                                      </a:lnTo>
                                      <a:lnTo>
                                        <a:pt x="86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87" y="168"/>
                                      </a:lnTo>
                                      <a:lnTo>
                                        <a:pt x="89" y="168"/>
                                      </a:lnTo>
                                      <a:lnTo>
                                        <a:pt x="96" y="136"/>
                                      </a:lnTo>
                                      <a:close/>
                                      <a:moveTo>
                                        <a:pt x="522" y="61"/>
                                      </a:moveTo>
                                      <a:lnTo>
                                        <a:pt x="522" y="60"/>
                                      </a:lnTo>
                                      <a:lnTo>
                                        <a:pt x="101" y="95"/>
                                      </a:lnTo>
                                      <a:lnTo>
                                        <a:pt x="101" y="97"/>
                                      </a:lnTo>
                                      <a:lnTo>
                                        <a:pt x="522" y="61"/>
                                      </a:lnTo>
                                      <a:close/>
                                      <a:moveTo>
                                        <a:pt x="522" y="69"/>
                                      </a:moveTo>
                                      <a:lnTo>
                                        <a:pt x="522" y="67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522" y="69"/>
                                      </a:lnTo>
                                      <a:close/>
                                      <a:moveTo>
                                        <a:pt x="522" y="74"/>
                                      </a:moveTo>
                                      <a:lnTo>
                                        <a:pt x="522" y="73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102" y="116"/>
                                      </a:lnTo>
                                      <a:lnTo>
                                        <a:pt x="522" y="74"/>
                                      </a:lnTo>
                                      <a:close/>
                                      <a:moveTo>
                                        <a:pt x="523" y="92"/>
                                      </a:moveTo>
                                      <a:lnTo>
                                        <a:pt x="523" y="91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3" y="129"/>
                                      </a:lnTo>
                                      <a:lnTo>
                                        <a:pt x="523" y="92"/>
                                      </a:lnTo>
                                      <a:close/>
                                      <a:moveTo>
                                        <a:pt x="524" y="103"/>
                                      </a:moveTo>
                                      <a:lnTo>
                                        <a:pt x="524" y="102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103" y="136"/>
                                      </a:lnTo>
                                      <a:lnTo>
                                        <a:pt x="524" y="103"/>
                                      </a:lnTo>
                                      <a:close/>
                                      <a:moveTo>
                                        <a:pt x="524" y="112"/>
                                      </a:moveTo>
                                      <a:lnTo>
                                        <a:pt x="524" y="111"/>
                                      </a:lnTo>
                                      <a:lnTo>
                                        <a:pt x="103" y="146"/>
                                      </a:lnTo>
                                      <a:lnTo>
                                        <a:pt x="104" y="147"/>
                                      </a:lnTo>
                                      <a:lnTo>
                                        <a:pt x="524" y="112"/>
                                      </a:lnTo>
                                      <a:close/>
                                      <a:moveTo>
                                        <a:pt x="524" y="84"/>
                                      </a:moveTo>
                                      <a:lnTo>
                                        <a:pt x="524" y="83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524" y="84"/>
                                      </a:lnTo>
                                      <a:close/>
                                      <a:moveTo>
                                        <a:pt x="525" y="119"/>
                                      </a:moveTo>
                                      <a:lnTo>
                                        <a:pt x="524" y="117"/>
                                      </a:lnTo>
                                      <a:lnTo>
                                        <a:pt x="104" y="151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525" y="119"/>
                                      </a:lnTo>
                                      <a:close/>
                                      <a:moveTo>
                                        <a:pt x="525" y="126"/>
                                      </a:moveTo>
                                      <a:lnTo>
                                        <a:pt x="525" y="124"/>
                                      </a:lnTo>
                                      <a:lnTo>
                                        <a:pt x="98" y="156"/>
                                      </a:lnTo>
                                      <a:lnTo>
                                        <a:pt x="98" y="157"/>
                                      </a:lnTo>
                                      <a:lnTo>
                                        <a:pt x="525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7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6DB953" id="Group 60" o:spid="_x0000_s1026" style="position:absolute;margin-left:22.7pt;margin-top:209.55pt;width:23.9pt;height:12.65pt;z-index:251763712;mso-position-horizontal-relative:page" coordorigin="360,104" coordsize="57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">
                      <v:shape id="Freeform 64" o:spid="_x0000_s1027" style="position:absolute;left:378;top:158;width:544;height:187;visibility:visible;mso-wrap-style:square;v-text-anchor:top" coordsize="5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" path="m5,r7,18l14,28r-4,9l,47,97,186,537,152r5,-35l543,97,540,86,531,75,94,108,5,xe" fillcolor="#f3ebea" stroked="f">
                        <v:path arrowok="t" o:connecttype="custom" o:connectlocs="5,159;12,177;14,187;10,196;0,206;97,345;537,311;542,276;543,256;540,245;531,234;94,267;5,159" o:connectangles="0,0,0,0,0,0,0,0,0,0,0,0,0"/>
                      </v:shape>
                      <v:shape id="Freeform 63" o:spid="_x0000_s1028" style="position:absolute;left:359;top:103;width:552;height:164;visibility:visible;mso-wrap-style:square;v-text-anchor:top" coordsize="55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" path="m403,l,27,112,163,551,130,403,xe" fillcolor="#e46f29" stroked="f">
                        <v:path arrowok="t" o:connecttype="custom" o:connectlocs="403,104;0,131;112,267;551,234;403,104" o:connectangles="0,0,0,0,0"/>
                      </v:shape>
                      <v:shape id="AutoShape 62" o:spid="_x0000_s1029" style="position:absolute;left:359;top:205;width:571;height:152;visibility:visible;mso-wrap-style:square;v-text-anchor:top" coordsize="57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" path="m18,l,1,105,151,252,139r-137,l18,xm542,24r5,4l555,37r3,12l558,69r-3,36l115,139r137,l561,113r9,-30l569,57,560,37r-9,-9l542,24xe" fillcolor="#ee9651" stroked="f">
                        <v:path arrowok="t" o:connecttype="custom" o:connectlocs="18,206;0,207;105,357;252,345;115,345;18,206;542,230;547,234;555,243;558,255;558,275;555,311;115,345;252,345;561,319;570,289;569,263;560,243;551,234;542,230" o:connectangles="0,0,0,0,0,0,0,0,0,0,0,0,0,0,0,0,0,0,0,0"/>
                      </v:shape>
                      <v:shape id="AutoShape 61" o:spid="_x0000_s1030" style="position:absolute;left:387;top:176;width:526;height:168;visibility:visible;mso-wrap-style:square;v-text-anchor:top" coordsize="52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" path="m83,92l6,,4,1,82,93r1,-1xm84,102l6,9,5,10r78,92l84,102xm87,157l8,48,7,49,86,158r1,-1xm87,116l7,19,5,20r81,96l87,116xm88,136l1,28,,29,87,137r1,-1xm89,146l1,36,,37,88,147r1,-1xm91,130l7,27,6,28,90,131r1,-1xm96,136l95,112,89,96,86,90r-2,l87,96r5,17l94,138r-7,30l89,168r7,-32xm522,61r,-1l101,95r,2l522,61xm522,69r,-2l101,100r,2l522,69xm522,74r,-1l102,115r,1l522,74xm523,92r,-1l103,127r,2l523,92xm524,103r,-1l103,135r,1l524,103xm524,112r,-1l103,146r1,1l524,112xm524,84r,-1l102,120r,2l524,84xm525,119r-1,-2l104,151r,1l525,119xm525,126r,-2l98,156r,1l525,126xe" fillcolor="#c7c7c6" stroked="f">
                        <v:path arrowok="t" o:connecttype="custom" o:connectlocs="6,177;82,270;84,279;5,187;84,279;8,225;86,335;87,293;5,197;87,293;1,205;87,314;89,323;0,214;89,323;7,204;90,308;96,313;89,273;84,267;92,290;87,345;96,313;522,237;101,274;522,246;101,277;522,246;522,250;102,293;523,269;103,304;523,269;524,279;103,313;524,289;103,323;524,289;524,260;102,299;525,296;104,328;525,296;525,301;98,334" o:connectangles="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6" w:type="dxa"/>
            <w:gridSpan w:val="2"/>
          </w:tcPr>
          <w:p w:rsidR="008D7296" w:rsidRDefault="008D7296">
            <w:pPr>
              <w:spacing w:after="160" w:line="259" w:lineRule="auto"/>
            </w:pPr>
            <w:r w:rsidRPr="00412043">
              <w:rPr>
                <w:rFonts w:cstheme="minorHAnsi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5D13096" wp14:editId="6541C2E8">
                      <wp:simplePos x="0" y="0"/>
                      <wp:positionH relativeFrom="page">
                        <wp:posOffset>-75565</wp:posOffset>
                      </wp:positionH>
                      <wp:positionV relativeFrom="paragraph">
                        <wp:posOffset>3050761</wp:posOffset>
                      </wp:positionV>
                      <wp:extent cx="291995" cy="190831"/>
                      <wp:effectExtent l="0" t="0" r="0" b="0"/>
                      <wp:wrapNone/>
                      <wp:docPr id="7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995" cy="190831"/>
                                <a:chOff x="367" y="77"/>
                                <a:chExt cx="548" cy="244"/>
                              </a:xfrm>
                            </wpg:grpSpPr>
                            <wps:wsp>
                              <wps:cNvPr id="7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130"/>
                                  <a:ext cx="521" cy="179"/>
                                </a:xfrm>
                                <a:custGeom>
                                  <a:avLst/>
                                  <a:gdLst>
                                    <a:gd name="T0" fmla="+- 0 389 385"/>
                                    <a:gd name="T1" fmla="*/ T0 w 521"/>
                                    <a:gd name="T2" fmla="+- 0 130 130"/>
                                    <a:gd name="T3" fmla="*/ 130 h 179"/>
                                    <a:gd name="T4" fmla="+- 0 396 385"/>
                                    <a:gd name="T5" fmla="*/ T4 w 521"/>
                                    <a:gd name="T6" fmla="+- 0 147 130"/>
                                    <a:gd name="T7" fmla="*/ 147 h 179"/>
                                    <a:gd name="T8" fmla="+- 0 398 385"/>
                                    <a:gd name="T9" fmla="*/ T8 w 521"/>
                                    <a:gd name="T10" fmla="+- 0 158 130"/>
                                    <a:gd name="T11" fmla="*/ 158 h 179"/>
                                    <a:gd name="T12" fmla="+- 0 395 385"/>
                                    <a:gd name="T13" fmla="*/ T12 w 521"/>
                                    <a:gd name="T14" fmla="+- 0 165 130"/>
                                    <a:gd name="T15" fmla="*/ 165 h 179"/>
                                    <a:gd name="T16" fmla="+- 0 385 385"/>
                                    <a:gd name="T17" fmla="*/ T16 w 521"/>
                                    <a:gd name="T18" fmla="+- 0 175 130"/>
                                    <a:gd name="T19" fmla="*/ 175 h 179"/>
                                    <a:gd name="T20" fmla="+- 0 478 385"/>
                                    <a:gd name="T21" fmla="*/ T20 w 521"/>
                                    <a:gd name="T22" fmla="+- 0 308 130"/>
                                    <a:gd name="T23" fmla="*/ 308 h 179"/>
                                    <a:gd name="T24" fmla="+- 0 899 385"/>
                                    <a:gd name="T25" fmla="*/ T24 w 521"/>
                                    <a:gd name="T26" fmla="+- 0 276 130"/>
                                    <a:gd name="T27" fmla="*/ 276 h 179"/>
                                    <a:gd name="T28" fmla="+- 0 905 385"/>
                                    <a:gd name="T29" fmla="*/ T28 w 521"/>
                                    <a:gd name="T30" fmla="+- 0 242 130"/>
                                    <a:gd name="T31" fmla="*/ 242 h 179"/>
                                    <a:gd name="T32" fmla="+- 0 906 385"/>
                                    <a:gd name="T33" fmla="*/ T32 w 521"/>
                                    <a:gd name="T34" fmla="+- 0 224 130"/>
                                    <a:gd name="T35" fmla="*/ 224 h 179"/>
                                    <a:gd name="T36" fmla="+- 0 903 385"/>
                                    <a:gd name="T37" fmla="*/ T36 w 521"/>
                                    <a:gd name="T38" fmla="+- 0 212 130"/>
                                    <a:gd name="T39" fmla="*/ 212 h 179"/>
                                    <a:gd name="T40" fmla="+- 0 894 385"/>
                                    <a:gd name="T41" fmla="*/ T40 w 521"/>
                                    <a:gd name="T42" fmla="+- 0 202 130"/>
                                    <a:gd name="T43" fmla="*/ 202 h 179"/>
                                    <a:gd name="T44" fmla="+- 0 475 385"/>
                                    <a:gd name="T45" fmla="*/ T44 w 521"/>
                                    <a:gd name="T46" fmla="+- 0 234 130"/>
                                    <a:gd name="T47" fmla="*/ 234 h 179"/>
                                    <a:gd name="T48" fmla="+- 0 389 385"/>
                                    <a:gd name="T49" fmla="*/ T48 w 521"/>
                                    <a:gd name="T50" fmla="+- 0 130 130"/>
                                    <a:gd name="T51" fmla="*/ 130 h 1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21" h="179">
                                      <a:moveTo>
                                        <a:pt x="4" y="0"/>
                                      </a:moveTo>
                                      <a:lnTo>
                                        <a:pt x="11" y="17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514" y="146"/>
                                      </a:lnTo>
                                      <a:lnTo>
                                        <a:pt x="520" y="112"/>
                                      </a:lnTo>
                                      <a:lnTo>
                                        <a:pt x="521" y="94"/>
                                      </a:lnTo>
                                      <a:lnTo>
                                        <a:pt x="518" y="82"/>
                                      </a:lnTo>
                                      <a:lnTo>
                                        <a:pt x="509" y="72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B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77"/>
                                  <a:ext cx="548" cy="244"/>
                                </a:xfrm>
                                <a:custGeom>
                                  <a:avLst/>
                                  <a:gdLst>
                                    <a:gd name="T0" fmla="+- 0 915 367"/>
                                    <a:gd name="T1" fmla="*/ T0 w 548"/>
                                    <a:gd name="T2" fmla="+- 0 255 77"/>
                                    <a:gd name="T3" fmla="*/ 255 h 244"/>
                                    <a:gd name="T4" fmla="+- 0 913 367"/>
                                    <a:gd name="T5" fmla="*/ T4 w 548"/>
                                    <a:gd name="T6" fmla="+- 0 230 77"/>
                                    <a:gd name="T7" fmla="*/ 230 h 244"/>
                                    <a:gd name="T8" fmla="+- 0 905 367"/>
                                    <a:gd name="T9" fmla="*/ T8 w 548"/>
                                    <a:gd name="T10" fmla="+- 0 211 77"/>
                                    <a:gd name="T11" fmla="*/ 211 h 244"/>
                                    <a:gd name="T12" fmla="+- 0 896 367"/>
                                    <a:gd name="T13" fmla="*/ T12 w 548"/>
                                    <a:gd name="T14" fmla="+- 0 202 77"/>
                                    <a:gd name="T15" fmla="*/ 202 h 244"/>
                                    <a:gd name="T16" fmla="+- 0 896 367"/>
                                    <a:gd name="T17" fmla="*/ T16 w 548"/>
                                    <a:gd name="T18" fmla="+- 0 202 77"/>
                                    <a:gd name="T19" fmla="*/ 202 h 244"/>
                                    <a:gd name="T20" fmla="+- 0 754 367"/>
                                    <a:gd name="T21" fmla="*/ T20 w 548"/>
                                    <a:gd name="T22" fmla="+- 0 77 77"/>
                                    <a:gd name="T23" fmla="*/ 77 h 244"/>
                                    <a:gd name="T24" fmla="+- 0 367 367"/>
                                    <a:gd name="T25" fmla="*/ T24 w 548"/>
                                    <a:gd name="T26" fmla="+- 0 103 77"/>
                                    <a:gd name="T27" fmla="*/ 103 h 244"/>
                                    <a:gd name="T28" fmla="+- 0 475 367"/>
                                    <a:gd name="T29" fmla="*/ T28 w 548"/>
                                    <a:gd name="T30" fmla="+- 0 234 77"/>
                                    <a:gd name="T31" fmla="*/ 234 h 244"/>
                                    <a:gd name="T32" fmla="+- 0 893 367"/>
                                    <a:gd name="T33" fmla="*/ T32 w 548"/>
                                    <a:gd name="T34" fmla="+- 0 202 77"/>
                                    <a:gd name="T35" fmla="*/ 202 h 244"/>
                                    <a:gd name="T36" fmla="+- 0 900 367"/>
                                    <a:gd name="T37" fmla="*/ T36 w 548"/>
                                    <a:gd name="T38" fmla="+- 0 211 77"/>
                                    <a:gd name="T39" fmla="*/ 211 h 244"/>
                                    <a:gd name="T40" fmla="+- 0 903 367"/>
                                    <a:gd name="T41" fmla="*/ T40 w 548"/>
                                    <a:gd name="T42" fmla="+- 0 222 77"/>
                                    <a:gd name="T43" fmla="*/ 222 h 244"/>
                                    <a:gd name="T44" fmla="+- 0 903 367"/>
                                    <a:gd name="T45" fmla="*/ T44 w 548"/>
                                    <a:gd name="T46" fmla="+- 0 241 77"/>
                                    <a:gd name="T47" fmla="*/ 241 h 244"/>
                                    <a:gd name="T48" fmla="+- 0 899 367"/>
                                    <a:gd name="T49" fmla="*/ T48 w 548"/>
                                    <a:gd name="T50" fmla="+- 0 276 77"/>
                                    <a:gd name="T51" fmla="*/ 276 h 244"/>
                                    <a:gd name="T52" fmla="+- 0 478 367"/>
                                    <a:gd name="T53" fmla="*/ T52 w 548"/>
                                    <a:gd name="T54" fmla="+- 0 308 77"/>
                                    <a:gd name="T55" fmla="*/ 308 h 244"/>
                                    <a:gd name="T56" fmla="+- 0 385 367"/>
                                    <a:gd name="T57" fmla="*/ T56 w 548"/>
                                    <a:gd name="T58" fmla="+- 0 175 77"/>
                                    <a:gd name="T59" fmla="*/ 175 h 244"/>
                                    <a:gd name="T60" fmla="+- 0 368 367"/>
                                    <a:gd name="T61" fmla="*/ T60 w 548"/>
                                    <a:gd name="T62" fmla="+- 0 176 77"/>
                                    <a:gd name="T63" fmla="*/ 176 h 244"/>
                                    <a:gd name="T64" fmla="+- 0 468 367"/>
                                    <a:gd name="T65" fmla="*/ T64 w 548"/>
                                    <a:gd name="T66" fmla="+- 0 320 77"/>
                                    <a:gd name="T67" fmla="*/ 320 h 244"/>
                                    <a:gd name="T68" fmla="+- 0 610 367"/>
                                    <a:gd name="T69" fmla="*/ T68 w 548"/>
                                    <a:gd name="T70" fmla="+- 0 308 77"/>
                                    <a:gd name="T71" fmla="*/ 308 h 244"/>
                                    <a:gd name="T72" fmla="+- 0 905 367"/>
                                    <a:gd name="T73" fmla="*/ T72 w 548"/>
                                    <a:gd name="T74" fmla="+- 0 283 77"/>
                                    <a:gd name="T75" fmla="*/ 283 h 244"/>
                                    <a:gd name="T76" fmla="+- 0 915 367"/>
                                    <a:gd name="T77" fmla="*/ T76 w 548"/>
                                    <a:gd name="T78" fmla="+- 0 255 77"/>
                                    <a:gd name="T79" fmla="*/ 255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48" h="244">
                                      <a:moveTo>
                                        <a:pt x="548" y="178"/>
                                      </a:moveTo>
                                      <a:lnTo>
                                        <a:pt x="546" y="153"/>
                                      </a:lnTo>
                                      <a:lnTo>
                                        <a:pt x="538" y="134"/>
                                      </a:lnTo>
                                      <a:lnTo>
                                        <a:pt x="529" y="125"/>
                                      </a:lnTo>
                                      <a:lnTo>
                                        <a:pt x="387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08" y="157"/>
                                      </a:lnTo>
                                      <a:lnTo>
                                        <a:pt x="526" y="125"/>
                                      </a:lnTo>
                                      <a:lnTo>
                                        <a:pt x="533" y="134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64"/>
                                      </a:lnTo>
                                      <a:lnTo>
                                        <a:pt x="532" y="199"/>
                                      </a:lnTo>
                                      <a:lnTo>
                                        <a:pt x="111" y="231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101" y="243"/>
                                      </a:lnTo>
                                      <a:lnTo>
                                        <a:pt x="243" y="231"/>
                                      </a:lnTo>
                                      <a:lnTo>
                                        <a:pt x="538" y="206"/>
                                      </a:lnTo>
                                      <a:lnTo>
                                        <a:pt x="548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12D">
                                    <a:alpha val="8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" y="147"/>
                                  <a:ext cx="504" cy="162"/>
                                </a:xfrm>
                                <a:custGeom>
                                  <a:avLst/>
                                  <a:gdLst>
                                    <a:gd name="T0" fmla="+- 0 400 394"/>
                                    <a:gd name="T1" fmla="*/ T0 w 504"/>
                                    <a:gd name="T2" fmla="+- 0 147 147"/>
                                    <a:gd name="T3" fmla="*/ 147 h 162"/>
                                    <a:gd name="T4" fmla="+- 0 474 394"/>
                                    <a:gd name="T5" fmla="*/ T4 w 504"/>
                                    <a:gd name="T6" fmla="+- 0 237 147"/>
                                    <a:gd name="T7" fmla="*/ 237 h 162"/>
                                    <a:gd name="T8" fmla="+- 0 475 394"/>
                                    <a:gd name="T9" fmla="*/ T8 w 504"/>
                                    <a:gd name="T10" fmla="+- 0 245 147"/>
                                    <a:gd name="T11" fmla="*/ 245 h 162"/>
                                    <a:gd name="T12" fmla="+- 0 399 394"/>
                                    <a:gd name="T13" fmla="*/ T12 w 504"/>
                                    <a:gd name="T14" fmla="+- 0 157 147"/>
                                    <a:gd name="T15" fmla="*/ 157 h 162"/>
                                    <a:gd name="T16" fmla="+- 0 475 394"/>
                                    <a:gd name="T17" fmla="*/ T16 w 504"/>
                                    <a:gd name="T18" fmla="+- 0 245 147"/>
                                    <a:gd name="T19" fmla="*/ 245 h 162"/>
                                    <a:gd name="T20" fmla="+- 0 402 394"/>
                                    <a:gd name="T21" fmla="*/ T20 w 504"/>
                                    <a:gd name="T22" fmla="+- 0 193 147"/>
                                    <a:gd name="T23" fmla="*/ 193 h 162"/>
                                    <a:gd name="T24" fmla="+- 0 477 394"/>
                                    <a:gd name="T25" fmla="*/ T24 w 504"/>
                                    <a:gd name="T26" fmla="+- 0 299 147"/>
                                    <a:gd name="T27" fmla="*/ 299 h 162"/>
                                    <a:gd name="T28" fmla="+- 0 478 394"/>
                                    <a:gd name="T29" fmla="*/ T28 w 504"/>
                                    <a:gd name="T30" fmla="+- 0 258 147"/>
                                    <a:gd name="T31" fmla="*/ 258 h 162"/>
                                    <a:gd name="T32" fmla="+- 0 400 394"/>
                                    <a:gd name="T33" fmla="*/ T32 w 504"/>
                                    <a:gd name="T34" fmla="+- 0 167 147"/>
                                    <a:gd name="T35" fmla="*/ 167 h 162"/>
                                    <a:gd name="T36" fmla="+- 0 478 394"/>
                                    <a:gd name="T37" fmla="*/ T36 w 504"/>
                                    <a:gd name="T38" fmla="+- 0 258 147"/>
                                    <a:gd name="T39" fmla="*/ 258 h 162"/>
                                    <a:gd name="T40" fmla="+- 0 395 394"/>
                                    <a:gd name="T41" fmla="*/ T40 w 504"/>
                                    <a:gd name="T42" fmla="+- 0 174 147"/>
                                    <a:gd name="T43" fmla="*/ 174 h 162"/>
                                    <a:gd name="T44" fmla="+- 0 478 394"/>
                                    <a:gd name="T45" fmla="*/ T44 w 504"/>
                                    <a:gd name="T46" fmla="+- 0 279 147"/>
                                    <a:gd name="T47" fmla="*/ 279 h 162"/>
                                    <a:gd name="T48" fmla="+- 0 480 394"/>
                                    <a:gd name="T49" fmla="*/ T48 w 504"/>
                                    <a:gd name="T50" fmla="+- 0 287 147"/>
                                    <a:gd name="T51" fmla="*/ 287 h 162"/>
                                    <a:gd name="T52" fmla="+- 0 395 394"/>
                                    <a:gd name="T53" fmla="*/ T52 w 504"/>
                                    <a:gd name="T54" fmla="+- 0 183 147"/>
                                    <a:gd name="T55" fmla="*/ 183 h 162"/>
                                    <a:gd name="T56" fmla="+- 0 480 394"/>
                                    <a:gd name="T57" fmla="*/ T56 w 504"/>
                                    <a:gd name="T58" fmla="+- 0 287 147"/>
                                    <a:gd name="T59" fmla="*/ 287 h 162"/>
                                    <a:gd name="T60" fmla="+- 0 401 394"/>
                                    <a:gd name="T61" fmla="*/ T60 w 504"/>
                                    <a:gd name="T62" fmla="+- 0 174 147"/>
                                    <a:gd name="T63" fmla="*/ 174 h 162"/>
                                    <a:gd name="T64" fmla="+- 0 481 394"/>
                                    <a:gd name="T65" fmla="*/ T64 w 504"/>
                                    <a:gd name="T66" fmla="+- 0 273 147"/>
                                    <a:gd name="T67" fmla="*/ 273 h 162"/>
                                    <a:gd name="T68" fmla="+- 0 487 394"/>
                                    <a:gd name="T69" fmla="*/ T68 w 504"/>
                                    <a:gd name="T70" fmla="+- 0 278 147"/>
                                    <a:gd name="T71" fmla="*/ 278 h 162"/>
                                    <a:gd name="T72" fmla="+- 0 480 394"/>
                                    <a:gd name="T73" fmla="*/ T72 w 504"/>
                                    <a:gd name="T74" fmla="+- 0 240 147"/>
                                    <a:gd name="T75" fmla="*/ 240 h 162"/>
                                    <a:gd name="T76" fmla="+- 0 475 394"/>
                                    <a:gd name="T77" fmla="*/ T76 w 504"/>
                                    <a:gd name="T78" fmla="+- 0 234 147"/>
                                    <a:gd name="T79" fmla="*/ 234 h 162"/>
                                    <a:gd name="T80" fmla="+- 0 483 394"/>
                                    <a:gd name="T81" fmla="*/ T80 w 504"/>
                                    <a:gd name="T82" fmla="+- 0 256 147"/>
                                    <a:gd name="T83" fmla="*/ 256 h 162"/>
                                    <a:gd name="T84" fmla="+- 0 478 394"/>
                                    <a:gd name="T85" fmla="*/ T84 w 504"/>
                                    <a:gd name="T86" fmla="+- 0 308 147"/>
                                    <a:gd name="T87" fmla="*/ 308 h 162"/>
                                    <a:gd name="T88" fmla="+- 0 487 394"/>
                                    <a:gd name="T89" fmla="*/ T88 w 504"/>
                                    <a:gd name="T90" fmla="+- 0 278 147"/>
                                    <a:gd name="T91" fmla="*/ 278 h 162"/>
                                    <a:gd name="T92" fmla="+- 0 895 394"/>
                                    <a:gd name="T93" fmla="*/ T92 w 504"/>
                                    <a:gd name="T94" fmla="+- 0 205 147"/>
                                    <a:gd name="T95" fmla="*/ 205 h 162"/>
                                    <a:gd name="T96" fmla="+- 0 491 394"/>
                                    <a:gd name="T97" fmla="*/ T96 w 504"/>
                                    <a:gd name="T98" fmla="+- 0 240 147"/>
                                    <a:gd name="T99" fmla="*/ 240 h 162"/>
                                    <a:gd name="T100" fmla="+- 0 895 394"/>
                                    <a:gd name="T101" fmla="*/ T100 w 504"/>
                                    <a:gd name="T102" fmla="+- 0 213 147"/>
                                    <a:gd name="T103" fmla="*/ 213 h 162"/>
                                    <a:gd name="T104" fmla="+- 0 492 394"/>
                                    <a:gd name="T105" fmla="*/ T104 w 504"/>
                                    <a:gd name="T106" fmla="+- 0 244 147"/>
                                    <a:gd name="T107" fmla="*/ 244 h 162"/>
                                    <a:gd name="T108" fmla="+- 0 895 394"/>
                                    <a:gd name="T109" fmla="*/ T108 w 504"/>
                                    <a:gd name="T110" fmla="+- 0 213 147"/>
                                    <a:gd name="T111" fmla="*/ 213 h 162"/>
                                    <a:gd name="T112" fmla="+- 0 895 394"/>
                                    <a:gd name="T113" fmla="*/ T112 w 504"/>
                                    <a:gd name="T114" fmla="+- 0 217 147"/>
                                    <a:gd name="T115" fmla="*/ 217 h 162"/>
                                    <a:gd name="T116" fmla="+- 0 492 394"/>
                                    <a:gd name="T117" fmla="*/ T116 w 504"/>
                                    <a:gd name="T118" fmla="+- 0 259 147"/>
                                    <a:gd name="T119" fmla="*/ 259 h 162"/>
                                    <a:gd name="T120" fmla="+- 0 896 394"/>
                                    <a:gd name="T121" fmla="*/ T120 w 504"/>
                                    <a:gd name="T122" fmla="+- 0 236 147"/>
                                    <a:gd name="T123" fmla="*/ 236 h 162"/>
                                    <a:gd name="T124" fmla="+- 0 493 394"/>
                                    <a:gd name="T125" fmla="*/ T124 w 504"/>
                                    <a:gd name="T126" fmla="+- 0 270 147"/>
                                    <a:gd name="T127" fmla="*/ 270 h 162"/>
                                    <a:gd name="T128" fmla="+- 0 896 394"/>
                                    <a:gd name="T129" fmla="*/ T128 w 504"/>
                                    <a:gd name="T130" fmla="+- 0 236 147"/>
                                    <a:gd name="T131" fmla="*/ 236 h 162"/>
                                    <a:gd name="T132" fmla="+- 0 897 394"/>
                                    <a:gd name="T133" fmla="*/ T132 w 504"/>
                                    <a:gd name="T134" fmla="+- 0 245 147"/>
                                    <a:gd name="T135" fmla="*/ 245 h 162"/>
                                    <a:gd name="T136" fmla="+- 0 493 394"/>
                                    <a:gd name="T137" fmla="*/ T136 w 504"/>
                                    <a:gd name="T138" fmla="+- 0 278 147"/>
                                    <a:gd name="T139" fmla="*/ 278 h 162"/>
                                    <a:gd name="T140" fmla="+- 0 897 394"/>
                                    <a:gd name="T141" fmla="*/ T140 w 504"/>
                                    <a:gd name="T142" fmla="+- 0 255 147"/>
                                    <a:gd name="T143" fmla="*/ 255 h 162"/>
                                    <a:gd name="T144" fmla="+- 0 494 394"/>
                                    <a:gd name="T145" fmla="*/ T144 w 504"/>
                                    <a:gd name="T146" fmla="+- 0 287 147"/>
                                    <a:gd name="T147" fmla="*/ 287 h 162"/>
                                    <a:gd name="T148" fmla="+- 0 897 394"/>
                                    <a:gd name="T149" fmla="*/ T148 w 504"/>
                                    <a:gd name="T150" fmla="+- 0 255 147"/>
                                    <a:gd name="T151" fmla="*/ 255 h 162"/>
                                    <a:gd name="T152" fmla="+- 0 897 394"/>
                                    <a:gd name="T153" fmla="*/ T152 w 504"/>
                                    <a:gd name="T154" fmla="+- 0 227 147"/>
                                    <a:gd name="T155" fmla="*/ 227 h 162"/>
                                    <a:gd name="T156" fmla="+- 0 493 394"/>
                                    <a:gd name="T157" fmla="*/ T156 w 504"/>
                                    <a:gd name="T158" fmla="+- 0 264 147"/>
                                    <a:gd name="T159" fmla="*/ 264 h 162"/>
                                    <a:gd name="T160" fmla="+- 0 898 394"/>
                                    <a:gd name="T161" fmla="*/ T160 w 504"/>
                                    <a:gd name="T162" fmla="+- 0 261 147"/>
                                    <a:gd name="T163" fmla="*/ 261 h 162"/>
                                    <a:gd name="T164" fmla="+- 0 494 394"/>
                                    <a:gd name="T165" fmla="*/ T164 w 504"/>
                                    <a:gd name="T166" fmla="+- 0 292 147"/>
                                    <a:gd name="T167" fmla="*/ 292 h 162"/>
                                    <a:gd name="T168" fmla="+- 0 898 394"/>
                                    <a:gd name="T169" fmla="*/ T168 w 504"/>
                                    <a:gd name="T170" fmla="+- 0 261 147"/>
                                    <a:gd name="T171" fmla="*/ 261 h 162"/>
                                    <a:gd name="T172" fmla="+- 0 898 394"/>
                                    <a:gd name="T173" fmla="*/ T172 w 504"/>
                                    <a:gd name="T174" fmla="+- 0 267 147"/>
                                    <a:gd name="T175" fmla="*/ 267 h 162"/>
                                    <a:gd name="T176" fmla="+- 0 489 394"/>
                                    <a:gd name="T177" fmla="*/ T176 w 504"/>
                                    <a:gd name="T178" fmla="+- 0 298 147"/>
                                    <a:gd name="T179" fmla="*/ 298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504" h="162">
                                      <a:moveTo>
                                        <a:pt x="81" y="89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1" y="89"/>
                                      </a:lnTo>
                                      <a:close/>
                                      <a:moveTo>
                                        <a:pt x="81" y="98"/>
                                      </a:moveTo>
                                      <a:lnTo>
                                        <a:pt x="6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81" y="98"/>
                                      </a:lnTo>
                                      <a:close/>
                                      <a:moveTo>
                                        <a:pt x="84" y="151"/>
                                      </a:moveTo>
                                      <a:lnTo>
                                        <a:pt x="8" y="46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84" y="151"/>
                                      </a:lnTo>
                                      <a:close/>
                                      <a:moveTo>
                                        <a:pt x="84" y="111"/>
                                      </a:moveTo>
                                      <a:lnTo>
                                        <a:pt x="7" y="19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4" y="111"/>
                                      </a:lnTo>
                                      <a:close/>
                                      <a:moveTo>
                                        <a:pt x="85" y="131"/>
                                      </a:moveTo>
                                      <a:lnTo>
                                        <a:pt x="1" y="2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4" y="132"/>
                                      </a:lnTo>
                                      <a:lnTo>
                                        <a:pt x="85" y="131"/>
                                      </a:lnTo>
                                      <a:close/>
                                      <a:moveTo>
                                        <a:pt x="86" y="140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85" y="141"/>
                                      </a:lnTo>
                                      <a:lnTo>
                                        <a:pt x="86" y="140"/>
                                      </a:lnTo>
                                      <a:close/>
                                      <a:moveTo>
                                        <a:pt x="88" y="125"/>
                                      </a:moveTo>
                                      <a:lnTo>
                                        <a:pt x="7" y="2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8" y="125"/>
                                      </a:lnTo>
                                      <a:close/>
                                      <a:moveTo>
                                        <a:pt x="93" y="131"/>
                                      </a:moveTo>
                                      <a:lnTo>
                                        <a:pt x="91" y="108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3" y="87"/>
                                      </a:lnTo>
                                      <a:lnTo>
                                        <a:pt x="81" y="87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89" y="109"/>
                                      </a:lnTo>
                                      <a:lnTo>
                                        <a:pt x="90" y="132"/>
                                      </a:lnTo>
                                      <a:lnTo>
                                        <a:pt x="84" y="161"/>
                                      </a:lnTo>
                                      <a:lnTo>
                                        <a:pt x="86" y="161"/>
                                      </a:lnTo>
                                      <a:lnTo>
                                        <a:pt x="93" y="131"/>
                                      </a:lnTo>
                                      <a:close/>
                                      <a:moveTo>
                                        <a:pt x="501" y="59"/>
                                      </a:moveTo>
                                      <a:lnTo>
                                        <a:pt x="501" y="58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501" y="59"/>
                                      </a:lnTo>
                                      <a:close/>
                                      <a:moveTo>
                                        <a:pt x="501" y="66"/>
                                      </a:moveTo>
                                      <a:lnTo>
                                        <a:pt x="501" y="65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501" y="66"/>
                                      </a:lnTo>
                                      <a:close/>
                                      <a:moveTo>
                                        <a:pt x="501" y="72"/>
                                      </a:moveTo>
                                      <a:lnTo>
                                        <a:pt x="501" y="70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501" y="72"/>
                                      </a:lnTo>
                                      <a:close/>
                                      <a:moveTo>
                                        <a:pt x="502" y="89"/>
                                      </a:moveTo>
                                      <a:lnTo>
                                        <a:pt x="502" y="88"/>
                                      </a:lnTo>
                                      <a:lnTo>
                                        <a:pt x="99" y="123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502" y="89"/>
                                      </a:lnTo>
                                      <a:close/>
                                      <a:moveTo>
                                        <a:pt x="503" y="99"/>
                                      </a:moveTo>
                                      <a:lnTo>
                                        <a:pt x="503" y="98"/>
                                      </a:lnTo>
                                      <a:lnTo>
                                        <a:pt x="99" y="130"/>
                                      </a:lnTo>
                                      <a:lnTo>
                                        <a:pt x="99" y="131"/>
                                      </a:lnTo>
                                      <a:lnTo>
                                        <a:pt x="503" y="99"/>
                                      </a:lnTo>
                                      <a:close/>
                                      <a:moveTo>
                                        <a:pt x="503" y="108"/>
                                      </a:moveTo>
                                      <a:lnTo>
                                        <a:pt x="503" y="107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42"/>
                                      </a:lnTo>
                                      <a:lnTo>
                                        <a:pt x="503" y="108"/>
                                      </a:lnTo>
                                      <a:close/>
                                      <a:moveTo>
                                        <a:pt x="503" y="81"/>
                                      </a:moveTo>
                                      <a:lnTo>
                                        <a:pt x="503" y="80"/>
                                      </a:lnTo>
                                      <a:lnTo>
                                        <a:pt x="99" y="116"/>
                                      </a:lnTo>
                                      <a:lnTo>
                                        <a:pt x="99" y="117"/>
                                      </a:lnTo>
                                      <a:lnTo>
                                        <a:pt x="503" y="81"/>
                                      </a:lnTo>
                                      <a:close/>
                                      <a:moveTo>
                                        <a:pt x="504" y="114"/>
                                      </a:moveTo>
                                      <a:lnTo>
                                        <a:pt x="503" y="113"/>
                                      </a:lnTo>
                                      <a:lnTo>
                                        <a:pt x="100" y="145"/>
                                      </a:lnTo>
                                      <a:lnTo>
                                        <a:pt x="100" y="146"/>
                                      </a:lnTo>
                                      <a:lnTo>
                                        <a:pt x="504" y="114"/>
                                      </a:lnTo>
                                      <a:close/>
                                      <a:moveTo>
                                        <a:pt x="504" y="121"/>
                                      </a:moveTo>
                                      <a:lnTo>
                                        <a:pt x="504" y="120"/>
                                      </a:lnTo>
                                      <a:lnTo>
                                        <a:pt x="95" y="150"/>
                                      </a:lnTo>
                                      <a:lnTo>
                                        <a:pt x="95" y="151"/>
                                      </a:lnTo>
                                      <a:lnTo>
                                        <a:pt x="504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7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2B9BF" id="Group 56" o:spid="_x0000_s1026" style="position:absolute;margin-left:-5.95pt;margin-top:240.2pt;width:23pt;height:15.05pt;z-index:251760640;mso-position-horizontal-relative:page" coordorigin="367,77" coordsize="54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">
                      <v:shape id="Freeform 59" o:spid="_x0000_s1027" style="position:absolute;left:385;top:130;width:521;height:179;visibility:visible;mso-wrap-style:square;v-text-anchor:top" coordsize="5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" path="m4,r7,17l13,28r-3,7l,45,93,178,514,146r6,-34l521,94,518,82,509,72,90,104,4,xe" fillcolor="#f3ebea" stroked="f">
                        <v:path arrowok="t" o:connecttype="custom" o:connectlocs="4,130;11,147;13,158;10,165;0,175;93,308;514,276;520,242;521,224;518,212;509,202;90,234;4,130" o:connectangles="0,0,0,0,0,0,0,0,0,0,0,0,0"/>
                      </v:shape>
                      <v:shape id="Freeform 58" o:spid="_x0000_s1028" style="position:absolute;left:367;top:77;width:548;height:244;visibility:visible;mso-wrap-style:square;v-text-anchor:top" coordsize="54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" path="m548,178r-2,-25l538,134r-9,-9l387,,,26,108,157,526,125r7,9l536,145r,19l532,199,111,231,18,98,1,99,101,243,243,231,538,206r10,-28xe" fillcolor="#ef412d" stroked="f">
                        <v:fill opacity="58853f"/>
                        <v:path arrowok="t" o:connecttype="custom" o:connectlocs="548,255;546,230;538,211;529,202;529,202;387,77;0,103;108,234;526,202;533,211;536,222;536,241;532,276;111,308;18,175;1,176;101,320;243,308;538,283;548,255" o:connectangles="0,0,0,0,0,0,0,0,0,0,0,0,0,0,0,0,0,0,0,0"/>
                      </v:shape>
                      <v:shape id="AutoShape 57" o:spid="_x0000_s1029" style="position:absolute;left:394;top:147;width:504;height:162;visibility:visible;mso-wrap-style:square;v-text-anchor:top" coordsize="5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" path="m81,89l6,,5,1,80,90r1,-1xm81,98l6,9,5,10,80,99r1,-1xm84,151l8,46,7,47,83,152r1,-1xm84,111l7,19,6,20r77,92l84,111xm85,131l1,27,,28,84,132r1,-1xm86,140l2,35,1,36,85,141r1,-1xm88,125l7,27,6,28r81,98l88,125xm93,131l91,108,86,93,83,87r-2,l84,93r5,16l90,132r-6,29l86,161r7,-30xm501,59r,-1l97,92r,1l501,59xm501,66r,-1l98,97r,1l501,66xm501,72r,-2l98,110r,2l501,72xm502,89r,-1l99,123r,1l502,89xm503,99r,-1l99,130r,1l503,99xm503,108r,-1l100,140r,2l503,108xm503,81r,-1l99,116r,1l503,81xm504,114r-1,-1l100,145r,1l504,114xm504,121r,-1l95,150r,1l504,121xe" fillcolor="#c7c7c6" stroked="f">
                        <v:path arrowok="t" o:connecttype="custom" o:connectlocs="6,147;80,237;81,245;5,157;81,245;8,193;83,299;84,258;6,167;84,258;1,174;84,279;86,287;1,183;86,287;7,174;87,273;93,278;86,240;81,234;89,256;84,308;93,278;501,205;97,240;501,213;98,244;501,213;501,217;98,259;502,236;99,270;502,236;503,245;99,278;503,255;100,287;503,255;503,227;99,264;504,261;100,292;504,261;504,267;95,298" o:connectangles="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8A2132">
              <w:rPr>
                <w:rFonts w:ascii="Calibri" w:hAnsi="Calibri" w:cstheme="minorHAnsi"/>
                <w:noProof/>
                <w:sz w:val="24"/>
                <w:szCs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26DF2503" wp14:editId="599B98B0">
                      <wp:simplePos x="0" y="0"/>
                      <wp:positionH relativeFrom="page">
                        <wp:posOffset>-46350</wp:posOffset>
                      </wp:positionH>
                      <wp:positionV relativeFrom="paragraph">
                        <wp:posOffset>3739901</wp:posOffset>
                      </wp:positionV>
                      <wp:extent cx="298373" cy="143123"/>
                      <wp:effectExtent l="0" t="0" r="6985" b="0"/>
                      <wp:wrapNone/>
                      <wp:docPr id="7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73" cy="143123"/>
                                <a:chOff x="385" y="59"/>
                                <a:chExt cx="530" cy="236"/>
                              </a:xfrm>
                            </wpg:grpSpPr>
                            <wps:wsp>
                              <wps:cNvPr id="7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" y="109"/>
                                  <a:ext cx="505" cy="173"/>
                                </a:xfrm>
                                <a:custGeom>
                                  <a:avLst/>
                                  <a:gdLst>
                                    <a:gd name="T0" fmla="+- 0 407 403"/>
                                    <a:gd name="T1" fmla="*/ T0 w 505"/>
                                    <a:gd name="T2" fmla="+- 0 110 110"/>
                                    <a:gd name="T3" fmla="*/ 110 h 173"/>
                                    <a:gd name="T4" fmla="+- 0 413 403"/>
                                    <a:gd name="T5" fmla="*/ T4 w 505"/>
                                    <a:gd name="T6" fmla="+- 0 126 110"/>
                                    <a:gd name="T7" fmla="*/ 126 h 173"/>
                                    <a:gd name="T8" fmla="+- 0 415 403"/>
                                    <a:gd name="T9" fmla="*/ T8 w 505"/>
                                    <a:gd name="T10" fmla="+- 0 136 110"/>
                                    <a:gd name="T11" fmla="*/ 136 h 173"/>
                                    <a:gd name="T12" fmla="+- 0 412 403"/>
                                    <a:gd name="T13" fmla="*/ T12 w 505"/>
                                    <a:gd name="T14" fmla="+- 0 144 110"/>
                                    <a:gd name="T15" fmla="*/ 144 h 173"/>
                                    <a:gd name="T16" fmla="+- 0 403 403"/>
                                    <a:gd name="T17" fmla="*/ T16 w 505"/>
                                    <a:gd name="T18" fmla="+- 0 153 110"/>
                                    <a:gd name="T19" fmla="*/ 153 h 173"/>
                                    <a:gd name="T20" fmla="+- 0 492 403"/>
                                    <a:gd name="T21" fmla="*/ T20 w 505"/>
                                    <a:gd name="T22" fmla="+- 0 282 110"/>
                                    <a:gd name="T23" fmla="*/ 282 h 173"/>
                                    <a:gd name="T24" fmla="+- 0 900 403"/>
                                    <a:gd name="T25" fmla="*/ T24 w 505"/>
                                    <a:gd name="T26" fmla="+- 0 251 110"/>
                                    <a:gd name="T27" fmla="*/ 251 h 173"/>
                                    <a:gd name="T28" fmla="+- 0 906 403"/>
                                    <a:gd name="T29" fmla="*/ T28 w 505"/>
                                    <a:gd name="T30" fmla="+- 0 219 110"/>
                                    <a:gd name="T31" fmla="*/ 219 h 173"/>
                                    <a:gd name="T32" fmla="+- 0 907 403"/>
                                    <a:gd name="T33" fmla="*/ T32 w 505"/>
                                    <a:gd name="T34" fmla="+- 0 200 110"/>
                                    <a:gd name="T35" fmla="*/ 200 h 173"/>
                                    <a:gd name="T36" fmla="+- 0 904 403"/>
                                    <a:gd name="T37" fmla="*/ T36 w 505"/>
                                    <a:gd name="T38" fmla="+- 0 189 110"/>
                                    <a:gd name="T39" fmla="*/ 189 h 173"/>
                                    <a:gd name="T40" fmla="+- 0 895 403"/>
                                    <a:gd name="T41" fmla="*/ T40 w 505"/>
                                    <a:gd name="T42" fmla="+- 0 179 110"/>
                                    <a:gd name="T43" fmla="*/ 179 h 173"/>
                                    <a:gd name="T44" fmla="+- 0 489 403"/>
                                    <a:gd name="T45" fmla="*/ T44 w 505"/>
                                    <a:gd name="T46" fmla="+- 0 210 110"/>
                                    <a:gd name="T47" fmla="*/ 210 h 173"/>
                                    <a:gd name="T48" fmla="+- 0 407 403"/>
                                    <a:gd name="T49" fmla="*/ T48 w 505"/>
                                    <a:gd name="T50" fmla="+- 0 110 110"/>
                                    <a:gd name="T51" fmla="*/ 110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5" h="173">
                                      <a:moveTo>
                                        <a:pt x="4" y="0"/>
                                      </a:moveTo>
                                      <a:lnTo>
                                        <a:pt x="10" y="1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9" y="172"/>
                                      </a:lnTo>
                                      <a:lnTo>
                                        <a:pt x="497" y="141"/>
                                      </a:lnTo>
                                      <a:lnTo>
                                        <a:pt x="503" y="109"/>
                                      </a:lnTo>
                                      <a:lnTo>
                                        <a:pt x="504" y="90"/>
                                      </a:lnTo>
                                      <a:lnTo>
                                        <a:pt x="501" y="79"/>
                                      </a:lnTo>
                                      <a:lnTo>
                                        <a:pt x="492" y="69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B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58"/>
                                  <a:ext cx="530" cy="236"/>
                                </a:xfrm>
                                <a:custGeom>
                                  <a:avLst/>
                                  <a:gdLst>
                                    <a:gd name="T0" fmla="+- 0 915 385"/>
                                    <a:gd name="T1" fmla="*/ T0 w 530"/>
                                    <a:gd name="T2" fmla="+- 0 231 59"/>
                                    <a:gd name="T3" fmla="*/ 231 h 236"/>
                                    <a:gd name="T4" fmla="+- 0 914 385"/>
                                    <a:gd name="T5" fmla="*/ T4 w 530"/>
                                    <a:gd name="T6" fmla="+- 0 207 59"/>
                                    <a:gd name="T7" fmla="*/ 207 h 236"/>
                                    <a:gd name="T8" fmla="+- 0 906 385"/>
                                    <a:gd name="T9" fmla="*/ T8 w 530"/>
                                    <a:gd name="T10" fmla="+- 0 188 59"/>
                                    <a:gd name="T11" fmla="*/ 188 h 236"/>
                                    <a:gd name="T12" fmla="+- 0 897 385"/>
                                    <a:gd name="T13" fmla="*/ T12 w 530"/>
                                    <a:gd name="T14" fmla="+- 0 180 59"/>
                                    <a:gd name="T15" fmla="*/ 180 h 236"/>
                                    <a:gd name="T16" fmla="+- 0 897 385"/>
                                    <a:gd name="T17" fmla="*/ T16 w 530"/>
                                    <a:gd name="T18" fmla="+- 0 179 59"/>
                                    <a:gd name="T19" fmla="*/ 179 h 236"/>
                                    <a:gd name="T20" fmla="+- 0 760 385"/>
                                    <a:gd name="T21" fmla="*/ T20 w 530"/>
                                    <a:gd name="T22" fmla="+- 0 59 59"/>
                                    <a:gd name="T23" fmla="*/ 59 h 236"/>
                                    <a:gd name="T24" fmla="+- 0 385 385"/>
                                    <a:gd name="T25" fmla="*/ T24 w 530"/>
                                    <a:gd name="T26" fmla="+- 0 84 59"/>
                                    <a:gd name="T27" fmla="*/ 84 h 236"/>
                                    <a:gd name="T28" fmla="+- 0 489 385"/>
                                    <a:gd name="T29" fmla="*/ T28 w 530"/>
                                    <a:gd name="T30" fmla="+- 0 210 59"/>
                                    <a:gd name="T31" fmla="*/ 210 h 236"/>
                                    <a:gd name="T32" fmla="+- 0 894 385"/>
                                    <a:gd name="T33" fmla="*/ T32 w 530"/>
                                    <a:gd name="T34" fmla="+- 0 180 59"/>
                                    <a:gd name="T35" fmla="*/ 180 h 236"/>
                                    <a:gd name="T36" fmla="+- 0 901 385"/>
                                    <a:gd name="T37" fmla="*/ T36 w 530"/>
                                    <a:gd name="T38" fmla="+- 0 188 59"/>
                                    <a:gd name="T39" fmla="*/ 188 h 236"/>
                                    <a:gd name="T40" fmla="+- 0 904 385"/>
                                    <a:gd name="T41" fmla="*/ T40 w 530"/>
                                    <a:gd name="T42" fmla="+- 0 199 59"/>
                                    <a:gd name="T43" fmla="*/ 199 h 236"/>
                                    <a:gd name="T44" fmla="+- 0 903 385"/>
                                    <a:gd name="T45" fmla="*/ T44 w 530"/>
                                    <a:gd name="T46" fmla="+- 0 217 59"/>
                                    <a:gd name="T47" fmla="*/ 217 h 236"/>
                                    <a:gd name="T48" fmla="+- 0 900 385"/>
                                    <a:gd name="T49" fmla="*/ T48 w 530"/>
                                    <a:gd name="T50" fmla="+- 0 251 59"/>
                                    <a:gd name="T51" fmla="*/ 251 h 236"/>
                                    <a:gd name="T52" fmla="+- 0 492 385"/>
                                    <a:gd name="T53" fmla="*/ T52 w 530"/>
                                    <a:gd name="T54" fmla="+- 0 282 59"/>
                                    <a:gd name="T55" fmla="*/ 282 h 236"/>
                                    <a:gd name="T56" fmla="+- 0 403 385"/>
                                    <a:gd name="T57" fmla="*/ T56 w 530"/>
                                    <a:gd name="T58" fmla="+- 0 153 59"/>
                                    <a:gd name="T59" fmla="*/ 153 h 236"/>
                                    <a:gd name="T60" fmla="+- 0 385 385"/>
                                    <a:gd name="T61" fmla="*/ T60 w 530"/>
                                    <a:gd name="T62" fmla="+- 0 154 59"/>
                                    <a:gd name="T63" fmla="*/ 154 h 236"/>
                                    <a:gd name="T64" fmla="+- 0 483 385"/>
                                    <a:gd name="T65" fmla="*/ T64 w 530"/>
                                    <a:gd name="T66" fmla="+- 0 294 59"/>
                                    <a:gd name="T67" fmla="*/ 294 h 236"/>
                                    <a:gd name="T68" fmla="+- 0 620 385"/>
                                    <a:gd name="T69" fmla="*/ T68 w 530"/>
                                    <a:gd name="T70" fmla="+- 0 282 59"/>
                                    <a:gd name="T71" fmla="*/ 282 h 236"/>
                                    <a:gd name="T72" fmla="+- 0 906 385"/>
                                    <a:gd name="T73" fmla="*/ T72 w 530"/>
                                    <a:gd name="T74" fmla="+- 0 258 59"/>
                                    <a:gd name="T75" fmla="*/ 258 h 236"/>
                                    <a:gd name="T76" fmla="+- 0 915 385"/>
                                    <a:gd name="T77" fmla="*/ T76 w 530"/>
                                    <a:gd name="T78" fmla="+- 0 231 59"/>
                                    <a:gd name="T79" fmla="*/ 231 h 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30" h="236">
                                      <a:moveTo>
                                        <a:pt x="530" y="172"/>
                                      </a:moveTo>
                                      <a:lnTo>
                                        <a:pt x="529" y="148"/>
                                      </a:lnTo>
                                      <a:lnTo>
                                        <a:pt x="521" y="129"/>
                                      </a:lnTo>
                                      <a:lnTo>
                                        <a:pt x="512" y="121"/>
                                      </a:lnTo>
                                      <a:lnTo>
                                        <a:pt x="512" y="12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04" y="151"/>
                                      </a:lnTo>
                                      <a:lnTo>
                                        <a:pt x="509" y="121"/>
                                      </a:lnTo>
                                      <a:lnTo>
                                        <a:pt x="516" y="129"/>
                                      </a:lnTo>
                                      <a:lnTo>
                                        <a:pt x="519" y="140"/>
                                      </a:lnTo>
                                      <a:lnTo>
                                        <a:pt x="518" y="158"/>
                                      </a:lnTo>
                                      <a:lnTo>
                                        <a:pt x="515" y="192"/>
                                      </a:lnTo>
                                      <a:lnTo>
                                        <a:pt x="107" y="223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98" y="235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3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52A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" y="126"/>
                                  <a:ext cx="488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DD920" id="Group 52" o:spid="_x0000_s1026" style="position:absolute;margin-left:-3.65pt;margin-top:294.5pt;width:23.5pt;height:11.25pt;z-index:251762688;mso-position-horizontal-relative:page" coordorigin="385,59" coordsize="530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">
                      <v:shape id="Freeform 55" o:spid="_x0000_s1027" style="position:absolute;left:402;top:109;width:505;height:173;visibility:visible;mso-wrap-style:square;v-text-anchor:top" coordsize="50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" path="m4,r6,16l12,26,9,34,,43,89,172,497,141r6,-32l504,90,501,79,492,69,86,100,4,xe" fillcolor="#f3ebea" stroked="f">
                        <v:path arrowok="t" o:connecttype="custom" o:connectlocs="4,110;10,126;12,136;9,144;0,153;89,282;497,251;503,219;504,200;501,189;492,179;86,210;4,110" o:connectangles="0,0,0,0,0,0,0,0,0,0,0,0,0"/>
                      </v:shape>
                      <v:shape id="Freeform 54" o:spid="_x0000_s1028" style="position:absolute;left:385;top:58;width:530;height:236;visibility:visible;mso-wrap-style:square;v-text-anchor:top" coordsize="5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" path="m530,172r-1,-24l521,129r-9,-8l512,120,375,,,25,104,151,509,121r7,8l519,140r-1,18l515,192,107,223,18,94,,95,98,235,235,223,521,199r9,-27xe" fillcolor="#3e52a4" stroked="f">
                        <v:path arrowok="t" o:connecttype="custom" o:connectlocs="530,231;529,207;521,188;512,180;512,179;375,59;0,84;104,210;509,180;516,188;519,199;518,217;515,251;107,282;18,153;0,154;98,294;235,282;521,258;530,231" o:connectangles="0,0,0,0,0,0,0,0,0,0,0,0,0,0,0,0,0,0,0,0"/>
                      </v:shape>
                      <v:shape id="Picture 53" o:spid="_x0000_s1029" type="#_x0000_t75" style="position:absolute;left:411;top:126;width:48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">
                        <v:imagedata r:id="rId33" o:title=""/>
                      </v:shape>
                      <w10:wrap anchorx="page"/>
                    </v:group>
                  </w:pict>
                </mc:Fallback>
              </mc:AlternateContent>
            </w:r>
            <w:r w:rsidRPr="00412043">
              <w:rPr>
                <w:rFonts w:cstheme="minorHAnsi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413D8568" wp14:editId="7033CF14">
                      <wp:simplePos x="0" y="0"/>
                      <wp:positionH relativeFrom="page">
                        <wp:posOffset>-88680</wp:posOffset>
                      </wp:positionH>
                      <wp:positionV relativeFrom="paragraph">
                        <wp:posOffset>2200275</wp:posOffset>
                      </wp:positionV>
                      <wp:extent cx="325755" cy="141605"/>
                      <wp:effectExtent l="0" t="0" r="0" b="0"/>
                      <wp:wrapNone/>
                      <wp:docPr id="8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141605"/>
                                <a:chOff x="385" y="343"/>
                                <a:chExt cx="530" cy="236"/>
                              </a:xfrm>
                            </wpg:grpSpPr>
                            <wps:wsp>
                              <wps:cNvPr id="8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" y="393"/>
                                  <a:ext cx="505" cy="173"/>
                                </a:xfrm>
                                <a:custGeom>
                                  <a:avLst/>
                                  <a:gdLst>
                                    <a:gd name="T0" fmla="+- 0 407 403"/>
                                    <a:gd name="T1" fmla="*/ T0 w 505"/>
                                    <a:gd name="T2" fmla="+- 0 394 394"/>
                                    <a:gd name="T3" fmla="*/ 394 h 173"/>
                                    <a:gd name="T4" fmla="+- 0 413 403"/>
                                    <a:gd name="T5" fmla="*/ T4 w 505"/>
                                    <a:gd name="T6" fmla="+- 0 410 394"/>
                                    <a:gd name="T7" fmla="*/ 410 h 173"/>
                                    <a:gd name="T8" fmla="+- 0 415 403"/>
                                    <a:gd name="T9" fmla="*/ T8 w 505"/>
                                    <a:gd name="T10" fmla="+- 0 421 394"/>
                                    <a:gd name="T11" fmla="*/ 421 h 173"/>
                                    <a:gd name="T12" fmla="+- 0 412 403"/>
                                    <a:gd name="T13" fmla="*/ T12 w 505"/>
                                    <a:gd name="T14" fmla="+- 0 428 394"/>
                                    <a:gd name="T15" fmla="*/ 428 h 173"/>
                                    <a:gd name="T16" fmla="+- 0 403 403"/>
                                    <a:gd name="T17" fmla="*/ T16 w 505"/>
                                    <a:gd name="T18" fmla="+- 0 438 394"/>
                                    <a:gd name="T19" fmla="*/ 438 h 173"/>
                                    <a:gd name="T20" fmla="+- 0 492 403"/>
                                    <a:gd name="T21" fmla="*/ T20 w 505"/>
                                    <a:gd name="T22" fmla="+- 0 567 394"/>
                                    <a:gd name="T23" fmla="*/ 567 h 173"/>
                                    <a:gd name="T24" fmla="+- 0 900 403"/>
                                    <a:gd name="T25" fmla="*/ T24 w 505"/>
                                    <a:gd name="T26" fmla="+- 0 535 394"/>
                                    <a:gd name="T27" fmla="*/ 535 h 173"/>
                                    <a:gd name="T28" fmla="+- 0 906 403"/>
                                    <a:gd name="T29" fmla="*/ T28 w 505"/>
                                    <a:gd name="T30" fmla="+- 0 503 394"/>
                                    <a:gd name="T31" fmla="*/ 503 h 173"/>
                                    <a:gd name="T32" fmla="+- 0 907 403"/>
                                    <a:gd name="T33" fmla="*/ T32 w 505"/>
                                    <a:gd name="T34" fmla="+- 0 484 394"/>
                                    <a:gd name="T35" fmla="*/ 484 h 173"/>
                                    <a:gd name="T36" fmla="+- 0 904 403"/>
                                    <a:gd name="T37" fmla="*/ T36 w 505"/>
                                    <a:gd name="T38" fmla="+- 0 474 394"/>
                                    <a:gd name="T39" fmla="*/ 474 h 173"/>
                                    <a:gd name="T40" fmla="+- 0 895 403"/>
                                    <a:gd name="T41" fmla="*/ T40 w 505"/>
                                    <a:gd name="T42" fmla="+- 0 464 394"/>
                                    <a:gd name="T43" fmla="*/ 464 h 173"/>
                                    <a:gd name="T44" fmla="+- 0 489 403"/>
                                    <a:gd name="T45" fmla="*/ T44 w 505"/>
                                    <a:gd name="T46" fmla="+- 0 495 394"/>
                                    <a:gd name="T47" fmla="*/ 495 h 173"/>
                                    <a:gd name="T48" fmla="+- 0 407 403"/>
                                    <a:gd name="T49" fmla="*/ T48 w 505"/>
                                    <a:gd name="T50" fmla="+- 0 394 394"/>
                                    <a:gd name="T51" fmla="*/ 394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05" h="173">
                                      <a:moveTo>
                                        <a:pt x="4" y="0"/>
                                      </a:moveTo>
                                      <a:lnTo>
                                        <a:pt x="10" y="16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89" y="173"/>
                                      </a:lnTo>
                                      <a:lnTo>
                                        <a:pt x="497" y="141"/>
                                      </a:lnTo>
                                      <a:lnTo>
                                        <a:pt x="503" y="109"/>
                                      </a:lnTo>
                                      <a:lnTo>
                                        <a:pt x="504" y="90"/>
                                      </a:lnTo>
                                      <a:lnTo>
                                        <a:pt x="501" y="80"/>
                                      </a:lnTo>
                                      <a:lnTo>
                                        <a:pt x="492" y="70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B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342"/>
                                  <a:ext cx="530" cy="236"/>
                                </a:xfrm>
                                <a:custGeom>
                                  <a:avLst/>
                                  <a:gdLst>
                                    <a:gd name="T0" fmla="+- 0 915 385"/>
                                    <a:gd name="T1" fmla="*/ T0 w 530"/>
                                    <a:gd name="T2" fmla="+- 0 515 343"/>
                                    <a:gd name="T3" fmla="*/ 515 h 236"/>
                                    <a:gd name="T4" fmla="+- 0 914 385"/>
                                    <a:gd name="T5" fmla="*/ T4 w 530"/>
                                    <a:gd name="T6" fmla="+- 0 491 343"/>
                                    <a:gd name="T7" fmla="*/ 491 h 236"/>
                                    <a:gd name="T8" fmla="+- 0 906 385"/>
                                    <a:gd name="T9" fmla="*/ T8 w 530"/>
                                    <a:gd name="T10" fmla="+- 0 473 343"/>
                                    <a:gd name="T11" fmla="*/ 473 h 236"/>
                                    <a:gd name="T12" fmla="+- 0 897 385"/>
                                    <a:gd name="T13" fmla="*/ T12 w 530"/>
                                    <a:gd name="T14" fmla="+- 0 464 343"/>
                                    <a:gd name="T15" fmla="*/ 464 h 236"/>
                                    <a:gd name="T16" fmla="+- 0 897 385"/>
                                    <a:gd name="T17" fmla="*/ T16 w 530"/>
                                    <a:gd name="T18" fmla="+- 0 463 343"/>
                                    <a:gd name="T19" fmla="*/ 463 h 236"/>
                                    <a:gd name="T20" fmla="+- 0 760 385"/>
                                    <a:gd name="T21" fmla="*/ T20 w 530"/>
                                    <a:gd name="T22" fmla="+- 0 343 343"/>
                                    <a:gd name="T23" fmla="*/ 343 h 236"/>
                                    <a:gd name="T24" fmla="+- 0 385 385"/>
                                    <a:gd name="T25" fmla="*/ T24 w 530"/>
                                    <a:gd name="T26" fmla="+- 0 368 343"/>
                                    <a:gd name="T27" fmla="*/ 368 h 236"/>
                                    <a:gd name="T28" fmla="+- 0 489 385"/>
                                    <a:gd name="T29" fmla="*/ T28 w 530"/>
                                    <a:gd name="T30" fmla="+- 0 495 343"/>
                                    <a:gd name="T31" fmla="*/ 495 h 236"/>
                                    <a:gd name="T32" fmla="+- 0 894 385"/>
                                    <a:gd name="T33" fmla="*/ T32 w 530"/>
                                    <a:gd name="T34" fmla="+- 0 464 343"/>
                                    <a:gd name="T35" fmla="*/ 464 h 236"/>
                                    <a:gd name="T36" fmla="+- 0 901 385"/>
                                    <a:gd name="T37" fmla="*/ T36 w 530"/>
                                    <a:gd name="T38" fmla="+- 0 473 343"/>
                                    <a:gd name="T39" fmla="*/ 473 h 236"/>
                                    <a:gd name="T40" fmla="+- 0 904 385"/>
                                    <a:gd name="T41" fmla="*/ T40 w 530"/>
                                    <a:gd name="T42" fmla="+- 0 483 343"/>
                                    <a:gd name="T43" fmla="*/ 483 h 236"/>
                                    <a:gd name="T44" fmla="+- 0 903 385"/>
                                    <a:gd name="T45" fmla="*/ T44 w 530"/>
                                    <a:gd name="T46" fmla="+- 0 502 343"/>
                                    <a:gd name="T47" fmla="*/ 502 h 236"/>
                                    <a:gd name="T48" fmla="+- 0 900 385"/>
                                    <a:gd name="T49" fmla="*/ T48 w 530"/>
                                    <a:gd name="T50" fmla="+- 0 535 343"/>
                                    <a:gd name="T51" fmla="*/ 535 h 236"/>
                                    <a:gd name="T52" fmla="+- 0 492 385"/>
                                    <a:gd name="T53" fmla="*/ T52 w 530"/>
                                    <a:gd name="T54" fmla="+- 0 567 343"/>
                                    <a:gd name="T55" fmla="*/ 567 h 236"/>
                                    <a:gd name="T56" fmla="+- 0 403 385"/>
                                    <a:gd name="T57" fmla="*/ T56 w 530"/>
                                    <a:gd name="T58" fmla="+- 0 438 343"/>
                                    <a:gd name="T59" fmla="*/ 438 h 236"/>
                                    <a:gd name="T60" fmla="+- 0 385 385"/>
                                    <a:gd name="T61" fmla="*/ T60 w 530"/>
                                    <a:gd name="T62" fmla="+- 0 438 343"/>
                                    <a:gd name="T63" fmla="*/ 438 h 236"/>
                                    <a:gd name="T64" fmla="+- 0 483 385"/>
                                    <a:gd name="T65" fmla="*/ T64 w 530"/>
                                    <a:gd name="T66" fmla="+- 0 578 343"/>
                                    <a:gd name="T67" fmla="*/ 578 h 236"/>
                                    <a:gd name="T68" fmla="+- 0 620 385"/>
                                    <a:gd name="T69" fmla="*/ T68 w 530"/>
                                    <a:gd name="T70" fmla="+- 0 567 343"/>
                                    <a:gd name="T71" fmla="*/ 567 h 236"/>
                                    <a:gd name="T72" fmla="+- 0 906 385"/>
                                    <a:gd name="T73" fmla="*/ T72 w 530"/>
                                    <a:gd name="T74" fmla="+- 0 542 343"/>
                                    <a:gd name="T75" fmla="*/ 542 h 236"/>
                                    <a:gd name="T76" fmla="+- 0 915 385"/>
                                    <a:gd name="T77" fmla="*/ T76 w 530"/>
                                    <a:gd name="T78" fmla="+- 0 515 343"/>
                                    <a:gd name="T79" fmla="*/ 515 h 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30" h="236">
                                      <a:moveTo>
                                        <a:pt x="530" y="172"/>
                                      </a:moveTo>
                                      <a:lnTo>
                                        <a:pt x="529" y="148"/>
                                      </a:lnTo>
                                      <a:lnTo>
                                        <a:pt x="521" y="130"/>
                                      </a:lnTo>
                                      <a:lnTo>
                                        <a:pt x="512" y="121"/>
                                      </a:lnTo>
                                      <a:lnTo>
                                        <a:pt x="512" y="12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509" y="121"/>
                                      </a:lnTo>
                                      <a:lnTo>
                                        <a:pt x="516" y="130"/>
                                      </a:lnTo>
                                      <a:lnTo>
                                        <a:pt x="519" y="140"/>
                                      </a:lnTo>
                                      <a:lnTo>
                                        <a:pt x="518" y="159"/>
                                      </a:lnTo>
                                      <a:lnTo>
                                        <a:pt x="515" y="192"/>
                                      </a:lnTo>
                                      <a:lnTo>
                                        <a:pt x="107" y="224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98" y="235"/>
                                      </a:lnTo>
                                      <a:lnTo>
                                        <a:pt x="235" y="224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3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" y="410"/>
                                  <a:ext cx="488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B8C7D" id="Group 65" o:spid="_x0000_s1026" style="position:absolute;margin-left:-7pt;margin-top:173.25pt;width:25.65pt;height:11.15pt;z-index:251761664;mso-position-horizontal-relative:page" coordorigin="385,343" coordsize="530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">
                      <v:shape id="Freeform 68" o:spid="_x0000_s1027" style="position:absolute;left:402;top:393;width:505;height:173;visibility:visible;mso-wrap-style:square;v-text-anchor:top" coordsize="50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" path="m4,r6,16l12,27,9,34,,44,89,173,497,141r6,-32l504,90,501,80,492,70,86,101,4,xe" fillcolor="#f3ebea" stroked="f">
                        <v:path arrowok="t" o:connecttype="custom" o:connectlocs="4,394;10,410;12,421;9,428;0,438;89,567;497,535;503,503;504,484;501,474;492,464;86,495;4,394" o:connectangles="0,0,0,0,0,0,0,0,0,0,0,0,0"/>
                      </v:shape>
                      <v:shape id="Freeform 67" o:spid="_x0000_s1028" style="position:absolute;left:385;top:342;width:530;height:236;visibility:visible;mso-wrap-style:square;v-text-anchor:top" coordsize="5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" path="m530,172r-1,-24l521,130r-9,-9l512,120,375,,,25,104,152,509,121r7,9l519,140r-1,19l515,192,107,224,18,95,,95,98,235,235,224,521,199r9,-27xe" fillcolor="#007f9b" stroked="f">
                        <v:path arrowok="t" o:connecttype="custom" o:connectlocs="530,515;529,491;521,473;512,464;512,463;375,343;0,368;104,495;509,464;516,473;519,483;518,502;515,535;107,567;18,438;0,438;98,578;235,567;521,542;530,515" o:connectangles="0,0,0,0,0,0,0,0,0,0,0,0,0,0,0,0,0,0,0,0"/>
                      </v:shape>
                      <v:shape id="Picture 66" o:spid="_x0000_s1029" type="#_x0000_t75" style="position:absolute;left:411;top:410;width:48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">
                        <v:imagedata r:id="rId35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022" w:type="dxa"/>
            <w:gridSpan w:val="2"/>
          </w:tcPr>
          <w:tbl>
            <w:tblPr>
              <w:tblStyle w:val="Diseodetabla"/>
              <w:tblW w:w="4307" w:type="dxa"/>
              <w:tblBorders>
                <w:top w:val="single" w:sz="8" w:space="0" w:color="AE8700"/>
                <w:left w:val="single" w:sz="8" w:space="0" w:color="AE8700"/>
                <w:bottom w:val="single" w:sz="8" w:space="0" w:color="AE8700"/>
                <w:right w:val="single" w:sz="8" w:space="0" w:color="AE8700"/>
                <w:insideH w:val="single" w:sz="8" w:space="0" w:color="AE8700"/>
                <w:insideV w:val="single" w:sz="8" w:space="0" w:color="AE87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</w:tblGrid>
            <w:tr w:rsidR="008D7296" w:rsidTr="008A2132">
              <w:trPr>
                <w:trHeight w:hRule="exact" w:val="10658"/>
              </w:trPr>
              <w:tc>
                <w:tcPr>
                  <w:tcW w:w="5000" w:type="pct"/>
                </w:tcPr>
                <w:p w:rsidR="008D7296" w:rsidRPr="008C187B" w:rsidRDefault="008D7296" w:rsidP="00D27472">
                  <w:pPr>
                    <w:widowControl w:val="0"/>
                    <w:autoSpaceDE w:val="0"/>
                    <w:autoSpaceDN w:val="0"/>
                    <w:spacing w:before="86"/>
                    <w:ind w:right="235"/>
                    <w:jc w:val="both"/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</w:pP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Tokaime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amo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kualtis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mokajkahuas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amo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kualtis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patlas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amo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motetlakeuis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.</w:t>
                  </w:r>
                </w:p>
                <w:p w:rsidR="008D7296" w:rsidRDefault="008D7296" w:rsidP="00D27472">
                  <w:pPr>
                    <w:spacing w:after="200"/>
                    <w:jc w:val="both"/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</w:pP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Ashto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se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kishpantis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ni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tekohua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ompa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se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kajsikamatis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se </w:t>
                  </w:r>
                  <w:proofErr w:type="spellStart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kitematiltis</w:t>
                  </w:r>
                  <w:proofErr w:type="spellEnd"/>
                  <w:r w:rsidRPr="008C187B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.</w:t>
                  </w:r>
                </w:p>
                <w:p w:rsidR="008D7296" w:rsidRPr="008C187B" w:rsidRDefault="008D7296" w:rsidP="00D27472">
                  <w:pPr>
                    <w:spacing w:before="227"/>
                    <w:ind w:left="52" w:right="124"/>
                    <w:jc w:val="both"/>
                    <w:rPr>
                      <w:rFonts w:ascii="Maiandra GD" w:hAnsi="Maiandra GD"/>
                      <w:b/>
                      <w:color w:val="AE8700"/>
                      <w:spacing w:val="-2"/>
                      <w:w w:val="80"/>
                      <w:sz w:val="30"/>
                    </w:rPr>
                  </w:pPr>
                  <w:r w:rsidRPr="008C187B">
                    <w:rPr>
                      <w:rFonts w:ascii="Maiandra GD" w:hAnsi="Maiandra GD"/>
                      <w:b/>
                      <w:color w:val="AE8700"/>
                      <w:spacing w:val="-4"/>
                      <w:w w:val="80"/>
                      <w:sz w:val="30"/>
                    </w:rPr>
                    <w:t>MO TOKA, TLATITOKE IHUA KIPALEHUIA ITECH NI TLANOHUATILI</w:t>
                  </w:r>
                  <w:r w:rsidRPr="008C187B">
                    <w:rPr>
                      <w:rFonts w:ascii="Maiandra GD" w:hAnsi="Maiandra GD"/>
                      <w:b/>
                      <w:color w:val="AE8700"/>
                      <w:spacing w:val="-2"/>
                      <w:w w:val="80"/>
                      <w:sz w:val="30"/>
                    </w:rPr>
                    <w:t>:</w:t>
                  </w:r>
                </w:p>
                <w:p w:rsidR="008D7296" w:rsidRPr="008A2132" w:rsidRDefault="008D7296" w:rsidP="00D27472">
                  <w:pPr>
                    <w:spacing w:before="213"/>
                    <w:ind w:left="194" w:right="310" w:hanging="142"/>
                    <w:jc w:val="both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Intlanahuatil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mexikame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Artículos </w:t>
                  </w:r>
                  <w:r w:rsidRPr="008A2132">
                    <w:rPr>
                      <w:rFonts w:ascii="Calibri" w:hAnsi="Calibri" w:cstheme="minorHAnsi"/>
                      <w:b/>
                      <w:color w:val="231F20"/>
                      <w:sz w:val="24"/>
                      <w:szCs w:val="24"/>
                    </w:rPr>
                    <w:t xml:space="preserve">6 </w:t>
                  </w:r>
                  <w:r w:rsidRPr="008A2132">
                    <w:rPr>
                      <w:rFonts w:ascii="Calibri" w:hAnsi="Calibri" w:cstheme="minorHAnsi"/>
                      <w:b/>
                      <w:color w:val="231F20"/>
                      <w:w w:val="95"/>
                      <w:sz w:val="24"/>
                      <w:szCs w:val="24"/>
                    </w:rPr>
                    <w:t>– y 16</w:t>
                  </w:r>
                </w:p>
                <w:p w:rsidR="008D7296" w:rsidRPr="008A2132" w:rsidRDefault="008D7296" w:rsidP="00D27472">
                  <w:pPr>
                    <w:pStyle w:val="Textoindependiente"/>
                    <w:spacing w:before="4"/>
                    <w:ind w:left="194" w:hanging="142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</w:p>
                <w:p w:rsidR="008D7296" w:rsidRPr="008A2132" w:rsidRDefault="008D7296" w:rsidP="00D27472">
                  <w:pPr>
                    <w:spacing w:before="1"/>
                    <w:ind w:left="194" w:right="310" w:hanging="142"/>
                    <w:jc w:val="both"/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</w:pP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Sepantlanahuatili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yen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kitlatia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tokaime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.</w:t>
                  </w:r>
                </w:p>
                <w:p w:rsidR="008D7296" w:rsidRPr="008A2132" w:rsidRDefault="008D7296" w:rsidP="00D27472">
                  <w:pPr>
                    <w:pStyle w:val="Textoindependiente"/>
                    <w:spacing w:before="2"/>
                    <w:ind w:left="194" w:hanging="142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  <w:p w:rsidR="008D7296" w:rsidRPr="008A2132" w:rsidRDefault="008D7296" w:rsidP="00D27472">
                  <w:pPr>
                    <w:ind w:left="194" w:right="309" w:hanging="142"/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Tlanahuatili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yen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kitlatia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tokaime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itech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>altepecalme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w w:val="95"/>
                      <w:sz w:val="24"/>
                      <w:szCs w:val="24"/>
                    </w:rPr>
                    <w:t xml:space="preserve"> de estado de Puebla</w:t>
                  </w:r>
                </w:p>
                <w:p w:rsidR="008D7296" w:rsidRPr="008A2132" w:rsidRDefault="008D7296" w:rsidP="00D27472">
                  <w:pPr>
                    <w:pStyle w:val="Textoindependiente"/>
                    <w:spacing w:before="1"/>
                    <w:ind w:left="194" w:hanging="142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  <w:p w:rsidR="008D7296" w:rsidRDefault="008D7296" w:rsidP="00D27472">
                  <w:pPr>
                    <w:ind w:left="194" w:right="310" w:hanging="142"/>
                    <w:jc w:val="both"/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</w:pP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Itlamajmanal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yen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tlahixpejpenali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itech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to Estado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yen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kitlatia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tokaime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. </w:t>
                  </w:r>
                </w:p>
                <w:p w:rsidR="008D7296" w:rsidRDefault="008D7296" w:rsidP="00D27472">
                  <w:pPr>
                    <w:ind w:left="194" w:right="310" w:hanging="142"/>
                    <w:jc w:val="both"/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</w:pPr>
                </w:p>
                <w:p w:rsidR="008D7296" w:rsidRPr="008A2132" w:rsidRDefault="008D7296" w:rsidP="00D27472">
                  <w:pPr>
                    <w:ind w:left="194" w:right="310"/>
                    <w:jc w:val="both"/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</w:pPr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kan Puebla, </w:t>
                  </w:r>
                  <w:r w:rsidRPr="008A2132">
                    <w:rPr>
                      <w:rFonts w:ascii="Calibri" w:hAnsi="Calibri" w:cstheme="minorHAnsi"/>
                      <w:b/>
                      <w:color w:val="231F20"/>
                      <w:sz w:val="24"/>
                      <w:szCs w:val="24"/>
                    </w:rPr>
                    <w:t xml:space="preserve">Instituto de Transparencia, Acceso a la Información Pública y Protección de Datos Personales del Estado de Puebla, </w:t>
                  </w:r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(ITAIP),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kipalohuia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tokaime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ihua</w:t>
                  </w:r>
                  <w:proofErr w:type="spellEnd"/>
                  <w:r w:rsidRPr="008A2132">
                    <w:rPr>
                      <w:rFonts w:ascii="Calibri" w:hAnsi="Calibri" w:cstheme="minorHAnsi"/>
                      <w:b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yen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kimoljui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tokaime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ihua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melajka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kineki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shijmati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tlen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mochihualo</w:t>
                  </w:r>
                  <w:proofErr w:type="spellEnd"/>
                  <w:r w:rsidRPr="008A2132"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  <w:t>.</w:t>
                  </w:r>
                </w:p>
                <w:p w:rsidR="008D7296" w:rsidRDefault="008D7296" w:rsidP="008A2132">
                  <w:pPr>
                    <w:spacing w:line="316" w:lineRule="auto"/>
                    <w:ind w:left="194" w:right="310"/>
                    <w:jc w:val="both"/>
                    <w:rPr>
                      <w:rFonts w:ascii="Calibri" w:hAnsi="Calibri" w:cstheme="minorHAnsi"/>
                      <w:color w:val="231F20"/>
                      <w:sz w:val="24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anchor distT="0" distB="0" distL="0" distR="0" simplePos="0" relativeHeight="251764736" behindDoc="0" locked="0" layoutInCell="1" allowOverlap="1" wp14:anchorId="0E9C2C7A" wp14:editId="186301B0">
                        <wp:simplePos x="0" y="0"/>
                        <wp:positionH relativeFrom="page">
                          <wp:posOffset>-1270</wp:posOffset>
                        </wp:positionH>
                        <wp:positionV relativeFrom="paragraph">
                          <wp:posOffset>191273</wp:posOffset>
                        </wp:positionV>
                        <wp:extent cx="2642870" cy="745490"/>
                        <wp:effectExtent l="0" t="0" r="5080" b="0"/>
                        <wp:wrapNone/>
                        <wp:docPr id="29" name="image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17.png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2870" cy="745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D7296" w:rsidRPr="008A2132" w:rsidRDefault="008D7296" w:rsidP="008A2132">
                  <w:pPr>
                    <w:spacing w:line="316" w:lineRule="auto"/>
                    <w:ind w:left="194" w:right="310" w:hanging="142"/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  <w:p w:rsidR="008D7296" w:rsidRPr="008A2132" w:rsidRDefault="008D7296" w:rsidP="008A2132">
                  <w:pPr>
                    <w:spacing w:after="200" w:line="264" w:lineRule="auto"/>
                    <w:ind w:hanging="718"/>
                    <w:rPr>
                      <w:rFonts w:ascii="Calibri" w:eastAsia="Verdana" w:hAnsi="Calibri" w:cs="Verdana"/>
                      <w:color w:val="231F20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</w:p>
                <w:p w:rsidR="008D7296" w:rsidRPr="008A2132" w:rsidRDefault="008D7296">
                  <w:pPr>
                    <w:spacing w:after="200" w:line="264" w:lineRule="auto"/>
                    <w:ind w:hanging="71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5760" behindDoc="0" locked="0" layoutInCell="1" allowOverlap="1" wp14:anchorId="29448DB6" wp14:editId="45FD519D">
                            <wp:simplePos x="0" y="0"/>
                            <wp:positionH relativeFrom="page">
                              <wp:posOffset>-635</wp:posOffset>
                            </wp:positionH>
                            <wp:positionV relativeFrom="paragraph">
                              <wp:posOffset>262144</wp:posOffset>
                            </wp:positionV>
                            <wp:extent cx="189230" cy="284480"/>
                            <wp:effectExtent l="0" t="0" r="3175" b="1270"/>
                            <wp:wrapNone/>
                            <wp:docPr id="68" name="Group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9230" cy="284480"/>
                                      <a:chOff x="387" y="-60"/>
                                      <a:chExt cx="298" cy="44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9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87" y="-61"/>
                                        <a:ext cx="248" cy="3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70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6" y="356"/>
                                        <a:ext cx="259" cy="32"/>
                                      </a:xfrm>
                                      <a:custGeom>
                                        <a:avLst/>
                                        <a:gdLst>
                                          <a:gd name="T0" fmla="+- 0 556 427"/>
                                          <a:gd name="T1" fmla="*/ T0 w 259"/>
                                          <a:gd name="T2" fmla="+- 0 356 356"/>
                                          <a:gd name="T3" fmla="*/ 356 h 32"/>
                                          <a:gd name="T4" fmla="+- 0 506 427"/>
                                          <a:gd name="T5" fmla="*/ T4 w 259"/>
                                          <a:gd name="T6" fmla="+- 0 358 356"/>
                                          <a:gd name="T7" fmla="*/ 358 h 32"/>
                                          <a:gd name="T8" fmla="+- 0 465 427"/>
                                          <a:gd name="T9" fmla="*/ T8 w 259"/>
                                          <a:gd name="T10" fmla="+- 0 361 356"/>
                                          <a:gd name="T11" fmla="*/ 361 h 32"/>
                                          <a:gd name="T12" fmla="+- 0 437 427"/>
                                          <a:gd name="T13" fmla="*/ T12 w 259"/>
                                          <a:gd name="T14" fmla="+- 0 366 356"/>
                                          <a:gd name="T15" fmla="*/ 366 h 32"/>
                                          <a:gd name="T16" fmla="+- 0 427 427"/>
                                          <a:gd name="T17" fmla="*/ T16 w 259"/>
                                          <a:gd name="T18" fmla="+- 0 372 356"/>
                                          <a:gd name="T19" fmla="*/ 372 h 32"/>
                                          <a:gd name="T20" fmla="+- 0 437 427"/>
                                          <a:gd name="T21" fmla="*/ T20 w 259"/>
                                          <a:gd name="T22" fmla="+- 0 378 356"/>
                                          <a:gd name="T23" fmla="*/ 378 h 32"/>
                                          <a:gd name="T24" fmla="+- 0 465 427"/>
                                          <a:gd name="T25" fmla="*/ T24 w 259"/>
                                          <a:gd name="T26" fmla="+- 0 383 356"/>
                                          <a:gd name="T27" fmla="*/ 383 h 32"/>
                                          <a:gd name="T28" fmla="+- 0 506 427"/>
                                          <a:gd name="T29" fmla="*/ T28 w 259"/>
                                          <a:gd name="T30" fmla="+- 0 387 356"/>
                                          <a:gd name="T31" fmla="*/ 387 h 32"/>
                                          <a:gd name="T32" fmla="+- 0 556 427"/>
                                          <a:gd name="T33" fmla="*/ T32 w 259"/>
                                          <a:gd name="T34" fmla="+- 0 388 356"/>
                                          <a:gd name="T35" fmla="*/ 388 h 32"/>
                                          <a:gd name="T36" fmla="+- 0 606 427"/>
                                          <a:gd name="T37" fmla="*/ T36 w 259"/>
                                          <a:gd name="T38" fmla="+- 0 387 356"/>
                                          <a:gd name="T39" fmla="*/ 387 h 32"/>
                                          <a:gd name="T40" fmla="+- 0 647 427"/>
                                          <a:gd name="T41" fmla="*/ T40 w 259"/>
                                          <a:gd name="T42" fmla="+- 0 383 356"/>
                                          <a:gd name="T43" fmla="*/ 383 h 32"/>
                                          <a:gd name="T44" fmla="+- 0 675 427"/>
                                          <a:gd name="T45" fmla="*/ T44 w 259"/>
                                          <a:gd name="T46" fmla="+- 0 378 356"/>
                                          <a:gd name="T47" fmla="*/ 378 h 32"/>
                                          <a:gd name="T48" fmla="+- 0 685 427"/>
                                          <a:gd name="T49" fmla="*/ T48 w 259"/>
                                          <a:gd name="T50" fmla="+- 0 372 356"/>
                                          <a:gd name="T51" fmla="*/ 372 h 32"/>
                                          <a:gd name="T52" fmla="+- 0 675 427"/>
                                          <a:gd name="T53" fmla="*/ T52 w 259"/>
                                          <a:gd name="T54" fmla="+- 0 366 356"/>
                                          <a:gd name="T55" fmla="*/ 366 h 32"/>
                                          <a:gd name="T56" fmla="+- 0 647 427"/>
                                          <a:gd name="T57" fmla="*/ T56 w 259"/>
                                          <a:gd name="T58" fmla="+- 0 361 356"/>
                                          <a:gd name="T59" fmla="*/ 361 h 32"/>
                                          <a:gd name="T60" fmla="+- 0 606 427"/>
                                          <a:gd name="T61" fmla="*/ T60 w 259"/>
                                          <a:gd name="T62" fmla="+- 0 358 356"/>
                                          <a:gd name="T63" fmla="*/ 358 h 32"/>
                                          <a:gd name="T64" fmla="+- 0 556 427"/>
                                          <a:gd name="T65" fmla="*/ T64 w 259"/>
                                          <a:gd name="T66" fmla="+- 0 356 356"/>
                                          <a:gd name="T67" fmla="*/ 356 h 3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9" h="32">
                                            <a:moveTo>
                                              <a:pt x="129" y="0"/>
                                            </a:moveTo>
                                            <a:lnTo>
                                              <a:pt x="79" y="2"/>
                                            </a:lnTo>
                                            <a:lnTo>
                                              <a:pt x="38" y="5"/>
                                            </a:lnTo>
                                            <a:lnTo>
                                              <a:pt x="10" y="1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10" y="22"/>
                                            </a:lnTo>
                                            <a:lnTo>
                                              <a:pt x="38" y="27"/>
                                            </a:lnTo>
                                            <a:lnTo>
                                              <a:pt x="79" y="31"/>
                                            </a:lnTo>
                                            <a:lnTo>
                                              <a:pt x="129" y="32"/>
                                            </a:lnTo>
                                            <a:lnTo>
                                              <a:pt x="179" y="31"/>
                                            </a:lnTo>
                                            <a:lnTo>
                                              <a:pt x="220" y="27"/>
                                            </a:lnTo>
                                            <a:lnTo>
                                              <a:pt x="248" y="22"/>
                                            </a:lnTo>
                                            <a:lnTo>
                                              <a:pt x="258" y="16"/>
                                            </a:lnTo>
                                            <a:lnTo>
                                              <a:pt x="248" y="10"/>
                                            </a:lnTo>
                                            <a:lnTo>
                                              <a:pt x="220" y="5"/>
                                            </a:lnTo>
                                            <a:lnTo>
                                              <a:pt x="179" y="2"/>
                                            </a:lnTo>
                                            <a:lnTo>
                                              <a:pt x="1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97D7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155C39" id="Group 49" o:spid="_x0000_s1026" style="position:absolute;margin-left:-.05pt;margin-top:20.65pt;width:14.9pt;height:22.4pt;z-index:251765760;mso-position-horizontal-relative:page" coordorigin="387,-60" coordsize="298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">
                            <v:shape id="Picture 51" o:spid="_x0000_s1027" type="#_x0000_t75" style="position:absolute;left:387;top:-61;width:2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">
                              <v:imagedata r:id="rId38" o:title=""/>
                            </v:shape>
                            <v:shape id="Freeform 50" o:spid="_x0000_s1028" style="position:absolute;left:426;top:356;width:259;height:32;visibility:visible;mso-wrap-style:square;v-text-anchor:top" coordsize="25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" path="m129,l79,2,38,5,10,10,,16r10,6l38,27r41,4l129,32r50,-1l220,27r28,-5l258,16,248,10,220,5,179,2,129,xe" fillcolor="#797d7e" stroked="f">
                              <v:path arrowok="t" o:connecttype="custom" o:connectlocs="129,356;79,358;38,361;10,366;0,372;10,378;38,383;79,387;129,388;179,387;220,383;248,378;258,372;248,366;220,361;179,358;129,356" o:connectangles="0,0,0,0,0,0,0,0,0,0,0,0,0,0,0,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</w:t>
                  </w:r>
                </w:p>
                <w:p w:rsidR="008D7296" w:rsidRDefault="008D7296">
                  <w:pPr>
                    <w:spacing w:after="200" w:line="264" w:lineRule="auto"/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anchor distT="0" distB="0" distL="0" distR="0" simplePos="0" relativeHeight="251766784" behindDoc="1" locked="0" layoutInCell="1" allowOverlap="1" wp14:anchorId="2230CD5A" wp14:editId="4542BCF4">
                        <wp:simplePos x="0" y="0"/>
                        <wp:positionH relativeFrom="page">
                          <wp:posOffset>881960</wp:posOffset>
                        </wp:positionH>
                        <wp:positionV relativeFrom="paragraph">
                          <wp:posOffset>266038</wp:posOffset>
                        </wp:positionV>
                        <wp:extent cx="182676" cy="191109"/>
                        <wp:effectExtent l="0" t="0" r="0" b="0"/>
                        <wp:wrapNone/>
                        <wp:docPr id="53" name="image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19.png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76" cy="191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     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  <w:t>(222)</w:t>
                  </w:r>
                  <w:r>
                    <w:rPr>
                      <w:rFonts w:ascii="Tahoma"/>
                      <w:b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  <w:t>309</w:t>
                  </w:r>
                  <w:r>
                    <w:rPr>
                      <w:rFonts w:ascii="Tahoma"/>
                      <w:b/>
                      <w:color w:val="231F20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  <w:t>60</w:t>
                  </w:r>
                  <w:r>
                    <w:rPr>
                      <w:rFonts w:ascii="Tahoma"/>
                      <w:b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  <w:t xml:space="preserve">60      </w:t>
                  </w:r>
                </w:p>
                <w:p w:rsidR="008D7296" w:rsidRPr="00D27472" w:rsidRDefault="008D7296">
                  <w:pPr>
                    <w:spacing w:after="200" w:line="264" w:lineRule="auto"/>
                    <w:rPr>
                      <w:rFonts w:ascii="Tahoma"/>
                      <w:b/>
                      <w:color w:val="231F20"/>
                      <w:sz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90"/>
                      <w:sz w:val="18"/>
                    </w:rPr>
                    <w:t xml:space="preserve">                                        </w:t>
                  </w:r>
                  <w:hyperlink r:id="rId40" w:history="1">
                    <w:r w:rsidRPr="00720A00">
                      <w:rPr>
                        <w:rStyle w:val="Hipervnculo"/>
                        <w:rFonts w:ascii="Tahoma"/>
                        <w:b/>
                        <w:sz w:val="18"/>
                      </w:rPr>
                      <w:t>contacto@taipue.org.mx</w:t>
                    </w:r>
                  </w:hyperlink>
                </w:p>
                <w:p w:rsidR="008D7296" w:rsidRDefault="008D7296">
                  <w:pPr>
                    <w:spacing w:after="200" w:line="264" w:lineRule="auto"/>
                  </w:pPr>
                </w:p>
              </w:tc>
            </w:tr>
            <w:tr w:rsidR="008D7296" w:rsidTr="008A2132">
              <w:trPr>
                <w:trHeight w:hRule="exact" w:val="10658"/>
              </w:trPr>
              <w:tc>
                <w:tcPr>
                  <w:tcW w:w="5000" w:type="pct"/>
                </w:tcPr>
                <w:p w:rsidR="008D7296" w:rsidRPr="008C187B" w:rsidRDefault="008D7296" w:rsidP="008C187B">
                  <w:pPr>
                    <w:widowControl w:val="0"/>
                    <w:autoSpaceDE w:val="0"/>
                    <w:autoSpaceDN w:val="0"/>
                    <w:spacing w:before="86" w:line="304" w:lineRule="auto"/>
                    <w:ind w:left="141" w:right="235"/>
                    <w:jc w:val="both"/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</w:pPr>
                </w:p>
              </w:tc>
            </w:tr>
          </w:tbl>
          <w:p w:rsidR="008D7296" w:rsidRDefault="008D7296">
            <w:pPr>
              <w:spacing w:after="160" w:line="259" w:lineRule="auto"/>
            </w:pPr>
          </w:p>
        </w:tc>
        <w:tc>
          <w:tcPr>
            <w:tcW w:w="5208" w:type="dxa"/>
          </w:tcPr>
          <w:tbl>
            <w:tblPr>
              <w:tblStyle w:val="Diseodetabla"/>
              <w:tblW w:w="4502" w:type="dxa"/>
              <w:tblLayout w:type="fixed"/>
              <w:tblLook w:val="04A0" w:firstRow="1" w:lastRow="0" w:firstColumn="1" w:lastColumn="0" w:noHBand="0" w:noVBand="1"/>
            </w:tblPr>
            <w:tblGrid>
              <w:gridCol w:w="4502"/>
            </w:tblGrid>
            <w:tr w:rsidR="008D7296" w:rsidTr="00D5629D">
              <w:trPr>
                <w:trHeight w:hRule="exact" w:val="10800"/>
              </w:trPr>
              <w:tc>
                <w:tcPr>
                  <w:tcW w:w="5000" w:type="pct"/>
                </w:tcPr>
                <w:p w:rsidR="008D7296" w:rsidRPr="006D07D7" w:rsidRDefault="008D7296" w:rsidP="00D5629D">
                  <w:pPr>
                    <w:pStyle w:val="Textoindependiente"/>
                    <w:ind w:right="142"/>
                    <w:jc w:val="center"/>
                    <w:rPr>
                      <w:rFonts w:ascii="MV Boli" w:hAnsi="MV Boli" w:cs="MV Boli"/>
                      <w:b/>
                      <w:color w:val="AE8700"/>
                      <w:sz w:val="28"/>
                      <w:szCs w:val="28"/>
                    </w:rPr>
                  </w:pPr>
                  <w:r w:rsidRPr="006D07D7">
                    <w:rPr>
                      <w:rFonts w:ascii="MV Boli" w:hAnsi="MV Boli" w:cs="MV Boli"/>
                      <w:b/>
                      <w:color w:val="AE8700"/>
                      <w:sz w:val="28"/>
                      <w:szCs w:val="28"/>
                    </w:rPr>
                    <w:t>¿TLAN MELAJKAYOTL TIPIA ITECH MOLJUILISTLI TOKAIME?</w:t>
                  </w:r>
                </w:p>
                <w:p w:rsidR="008D7296" w:rsidRDefault="008D7296" w:rsidP="00D5629D">
                  <w:pPr>
                    <w:pStyle w:val="Listaconvietas"/>
                    <w:numPr>
                      <w:ilvl w:val="0"/>
                      <w:numId w:val="0"/>
                    </w:numPr>
                    <w:spacing w:line="264" w:lineRule="auto"/>
                    <w:ind w:right="142"/>
                  </w:pPr>
                </w:p>
                <w:p w:rsidR="008D7296" w:rsidRDefault="008D7296" w:rsidP="00D5629D">
                  <w:pPr>
                    <w:pStyle w:val="Listaconvietas"/>
                    <w:numPr>
                      <w:ilvl w:val="0"/>
                      <w:numId w:val="0"/>
                    </w:numPr>
                    <w:spacing w:line="264" w:lineRule="auto"/>
                    <w:ind w:right="142"/>
                    <w:jc w:val="both"/>
                  </w:pPr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Tipia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nahui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melajkayotl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yen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kimoljui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tokaime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: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kinejnekis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kihejejtlalis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kikachiuas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moch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kitekahuilis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motokayotia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>tlapolehuilistli</w:t>
                  </w:r>
                  <w:proofErr w:type="spellEnd"/>
                  <w:r w:rsidRPr="00D5629D">
                    <w:rPr>
                      <w:rFonts w:ascii="Verdana" w:eastAsia="Verdana" w:hAnsi="Verdana" w:cs="Verdana"/>
                      <w:color w:val="231F20"/>
                      <w:kern w:val="0"/>
                      <w:sz w:val="24"/>
                      <w:szCs w:val="22"/>
                      <w:lang w:eastAsia="en-US"/>
                      <w14:ligatures w14:val="none"/>
                    </w:rPr>
                    <w:t xml:space="preserve"> ARCO.</w:t>
                  </w:r>
                </w:p>
                <w:p w:rsidR="008D7296" w:rsidRDefault="008D7296" w:rsidP="00D5629D">
                  <w:pPr>
                    <w:pStyle w:val="Listaconvietas"/>
                    <w:numPr>
                      <w:ilvl w:val="0"/>
                      <w:numId w:val="0"/>
                    </w:numPr>
                    <w:spacing w:line="264" w:lineRule="auto"/>
                    <w:ind w:right="142"/>
                  </w:pPr>
                </w:p>
                <w:p w:rsidR="008D7296" w:rsidRPr="00D5629D" w:rsidRDefault="008D7296" w:rsidP="00D5629D">
                  <w:pPr>
                    <w:widowControl w:val="0"/>
                    <w:autoSpaceDE w:val="0"/>
                    <w:autoSpaceDN w:val="0"/>
                    <w:ind w:right="142"/>
                    <w:jc w:val="center"/>
                    <w:rPr>
                      <w:rFonts w:ascii="MV Boli" w:eastAsia="Verdana" w:hAnsi="MV Boli" w:cs="MV Boli"/>
                      <w:b/>
                      <w:color w:val="31849B"/>
                      <w:kern w:val="0"/>
                      <w:sz w:val="32"/>
                      <w:szCs w:val="32"/>
                      <w:lang w:eastAsia="en-US"/>
                      <w14:ligatures w14:val="none"/>
                    </w:rPr>
                  </w:pPr>
                  <w:r w:rsidRPr="00D5629D">
                    <w:rPr>
                      <w:rFonts w:ascii="MV Boli" w:eastAsia="Verdana" w:hAnsi="MV Boli" w:cs="MV Boli"/>
                      <w:b/>
                      <w:color w:val="31849B"/>
                      <w:kern w:val="0"/>
                      <w:sz w:val="32"/>
                      <w:szCs w:val="32"/>
                      <w:lang w:eastAsia="en-US"/>
                      <w14:ligatures w14:val="none"/>
                    </w:rPr>
                    <w:t>¿TLEN KIJTOSNEKI MELAJKAYOTL ARCO?</w:t>
                  </w:r>
                </w:p>
                <w:p w:rsidR="008D7296" w:rsidRDefault="008D7296" w:rsidP="00D5629D">
                  <w:pPr>
                    <w:pStyle w:val="Listaconvietas"/>
                    <w:numPr>
                      <w:ilvl w:val="0"/>
                      <w:numId w:val="0"/>
                    </w:numPr>
                    <w:spacing w:line="264" w:lineRule="auto"/>
                    <w:ind w:right="142"/>
                  </w:pPr>
                </w:p>
                <w:p w:rsidR="008D7296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</w:pPr>
                  <w:proofErr w:type="spellStart"/>
                  <w:r w:rsidRPr="0019165D">
                    <w:rPr>
                      <w:b/>
                      <w:color w:val="E46F29"/>
                      <w:w w:val="95"/>
                    </w:rPr>
                    <w:t>Ojtlipa</w:t>
                  </w:r>
                  <w:proofErr w:type="spellEnd"/>
                  <w:r w:rsidRPr="0019165D">
                    <w:rPr>
                      <w:b/>
                      <w:color w:val="E46F29"/>
                      <w:w w:val="95"/>
                    </w:rPr>
                    <w:t>.</w:t>
                  </w:r>
                  <w:r w:rsidRPr="0019165D">
                    <w:rPr>
                      <w:color w:val="E46F29"/>
                      <w:w w:val="95"/>
                    </w:rPr>
                    <w:t xml:space="preserve"> </w:t>
                  </w:r>
                  <w:r w:rsidRPr="0019165D">
                    <w:rPr>
                      <w:w w:val="95"/>
                    </w:rPr>
                    <w:t xml:space="preserve">Yen ni </w:t>
                  </w:r>
                  <w:proofErr w:type="spellStart"/>
                  <w:r w:rsidRPr="0019165D">
                    <w:rPr>
                      <w:w w:val="95"/>
                    </w:rPr>
                    <w:t>melajkayotl</w:t>
                  </w:r>
                  <w:proofErr w:type="spellEnd"/>
                  <w:r w:rsidRPr="0019165D">
                    <w:rPr>
                      <w:w w:val="95"/>
                    </w:rPr>
                    <w:t xml:space="preserve">, </w:t>
                  </w:r>
                  <w:proofErr w:type="spellStart"/>
                  <w:r w:rsidRPr="0019165D">
                    <w:rPr>
                      <w:w w:val="95"/>
                    </w:rPr>
                    <w:t>mitskahuilia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ajsikamatis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kani</w:t>
                  </w:r>
                  <w:proofErr w:type="spellEnd"/>
                  <w:r w:rsidRPr="0019165D">
                    <w:rPr>
                      <w:w w:val="95"/>
                    </w:rPr>
                    <w:t xml:space="preserve"> o</w:t>
                  </w:r>
                  <w:r>
                    <w:rPr>
                      <w:w w:val="95"/>
                    </w:rPr>
                    <w:t>h</w:t>
                  </w:r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h</w:t>
                  </w:r>
                  <w:r w:rsidRPr="0019165D">
                    <w:rPr>
                      <w:w w:val="95"/>
                    </w:rPr>
                    <w:t>uala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tokaime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ihua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tlani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kimiliske</w:t>
                  </w:r>
                  <w:proofErr w:type="spellEnd"/>
                </w:p>
                <w:p w:rsidR="008D7296" w:rsidRPr="00BD4487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</w:pPr>
                </w:p>
                <w:p w:rsidR="008D7296" w:rsidRPr="0019165D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</w:pPr>
                  <w:proofErr w:type="spellStart"/>
                  <w:r w:rsidRPr="006D07D7">
                    <w:rPr>
                      <w:b/>
                      <w:color w:val="4E8C4F"/>
                      <w:w w:val="95"/>
                    </w:rPr>
                    <w:t>Tlayectlalili</w:t>
                  </w:r>
                  <w:proofErr w:type="spellEnd"/>
                  <w:r w:rsidRPr="006D07D7">
                    <w:rPr>
                      <w:color w:val="4E8C4F"/>
                      <w:w w:val="95"/>
                    </w:rPr>
                    <w:t xml:space="preserve">. </w:t>
                  </w:r>
                  <w:proofErr w:type="spellStart"/>
                  <w:r w:rsidRPr="006D07D7">
                    <w:rPr>
                      <w:w w:val="95"/>
                    </w:rPr>
                    <w:t>Ikan</w:t>
                  </w:r>
                  <w:proofErr w:type="spellEnd"/>
                  <w:r w:rsidRPr="006D07D7">
                    <w:rPr>
                      <w:w w:val="95"/>
                    </w:rPr>
                    <w:t xml:space="preserve"> ni </w:t>
                  </w:r>
                  <w:proofErr w:type="spellStart"/>
                  <w:r w:rsidRPr="006D07D7">
                    <w:rPr>
                      <w:w w:val="95"/>
                    </w:rPr>
                    <w:t>melajkayotl</w:t>
                  </w:r>
                  <w:proofErr w:type="spellEnd"/>
                  <w:r w:rsidRPr="006D07D7">
                    <w:rPr>
                      <w:w w:val="95"/>
                    </w:rPr>
                    <w:t xml:space="preserve"> </w:t>
                  </w:r>
                  <w:proofErr w:type="spellStart"/>
                  <w:r w:rsidRPr="006D07D7">
                    <w:rPr>
                      <w:w w:val="95"/>
                    </w:rPr>
                    <w:t>kualtis</w:t>
                  </w:r>
                  <w:proofErr w:type="spellEnd"/>
                  <w:r w:rsidRPr="006D07D7">
                    <w:rPr>
                      <w:w w:val="95"/>
                    </w:rPr>
                    <w:t xml:space="preserve">, </w:t>
                  </w:r>
                  <w:proofErr w:type="spellStart"/>
                  <w:r w:rsidRPr="006D07D7">
                    <w:rPr>
                      <w:w w:val="95"/>
                    </w:rPr>
                    <w:t>tijtlatzintokas</w:t>
                  </w:r>
                  <w:proofErr w:type="spellEnd"/>
                  <w:r w:rsidRPr="006D07D7">
                    <w:rPr>
                      <w:w w:val="95"/>
                    </w:rPr>
                    <w:t xml:space="preserve"> </w:t>
                  </w:r>
                  <w:proofErr w:type="spellStart"/>
                  <w:r w:rsidRPr="006D07D7">
                    <w:rPr>
                      <w:w w:val="95"/>
                    </w:rPr>
                    <w:t>itech</w:t>
                  </w:r>
                  <w:proofErr w:type="spellEnd"/>
                  <w:r w:rsidRPr="006D07D7">
                    <w:rPr>
                      <w:w w:val="95"/>
                    </w:rPr>
                    <w:t xml:space="preserve"> IEE, </w:t>
                  </w:r>
                  <w:proofErr w:type="spellStart"/>
                  <w:r w:rsidRPr="006D07D7">
                    <w:rPr>
                      <w:w w:val="95"/>
                    </w:rPr>
                    <w:t>ijkuak</w:t>
                  </w:r>
                  <w:proofErr w:type="spellEnd"/>
                  <w:r w:rsidRPr="0019165D">
                    <w:rPr>
                      <w:w w:val="95"/>
                    </w:rPr>
                    <w:t xml:space="preserve"> amo </w:t>
                  </w:r>
                  <w:proofErr w:type="spellStart"/>
                  <w:r w:rsidRPr="0019165D">
                    <w:rPr>
                      <w:w w:val="95"/>
                    </w:rPr>
                    <w:t>kuali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kajki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mo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toka</w:t>
                  </w:r>
                  <w:proofErr w:type="spellEnd"/>
                  <w:r w:rsidRPr="0019165D">
                    <w:rPr>
                      <w:w w:val="95"/>
                    </w:rPr>
                    <w:t xml:space="preserve">, amo </w:t>
                  </w:r>
                  <w:proofErr w:type="spellStart"/>
                  <w:r w:rsidRPr="0019165D">
                    <w:rPr>
                      <w:w w:val="95"/>
                    </w:rPr>
                    <w:t>ijtok</w:t>
                  </w:r>
                  <w:proofErr w:type="spellEnd"/>
                  <w:r w:rsidRPr="0019165D">
                    <w:rPr>
                      <w:w w:val="95"/>
                    </w:rPr>
                    <w:t xml:space="preserve"> </w:t>
                  </w:r>
                  <w:proofErr w:type="spellStart"/>
                  <w:r w:rsidRPr="0019165D">
                    <w:rPr>
                      <w:w w:val="95"/>
                    </w:rPr>
                    <w:t>ijcuilitoj</w:t>
                  </w:r>
                  <w:proofErr w:type="spellEnd"/>
                  <w:r w:rsidRPr="0019165D">
                    <w:rPr>
                      <w:w w:val="95"/>
                    </w:rPr>
                    <w:t>.</w:t>
                  </w:r>
                </w:p>
                <w:p w:rsidR="008D7296" w:rsidRDefault="008D7296" w:rsidP="00D5629D">
                  <w:pPr>
                    <w:pStyle w:val="Textoindependiente"/>
                    <w:spacing w:before="11"/>
                    <w:ind w:right="142"/>
                    <w:rPr>
                      <w:sz w:val="27"/>
                    </w:rPr>
                  </w:pPr>
                </w:p>
                <w:p w:rsidR="008D7296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</w:pPr>
                  <w:proofErr w:type="spellStart"/>
                  <w:r>
                    <w:rPr>
                      <w:b/>
                      <w:color w:val="007F9B"/>
                    </w:rPr>
                    <w:t>Tlapopohu</w:t>
                  </w:r>
                  <w:r w:rsidRPr="00D70477">
                    <w:rPr>
                      <w:b/>
                      <w:color w:val="007F9B"/>
                    </w:rPr>
                    <w:t>ilistli</w:t>
                  </w:r>
                  <w:proofErr w:type="spellEnd"/>
                  <w:r w:rsidRPr="00D70477">
                    <w:rPr>
                      <w:b/>
                      <w:color w:val="007F9B"/>
                    </w:rPr>
                    <w:t xml:space="preserve">. </w:t>
                  </w:r>
                  <w:r w:rsidRPr="00D70477">
                    <w:t xml:space="preserve">Yen ni </w:t>
                  </w:r>
                  <w:proofErr w:type="spellStart"/>
                  <w:r w:rsidRPr="00D70477">
                    <w:t>melajkayotl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mits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kahuilia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tijtlajtlanis</w:t>
                  </w:r>
                  <w:proofErr w:type="spellEnd"/>
                  <w:r w:rsidRPr="00D70477">
                    <w:t xml:space="preserve"> va </w:t>
                  </w:r>
                  <w:proofErr w:type="spellStart"/>
                  <w:r w:rsidRPr="00D70477">
                    <w:t>kipopohuajka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mo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toka</w:t>
                  </w:r>
                  <w:proofErr w:type="spellEnd"/>
                  <w:r w:rsidRPr="00D70477">
                    <w:t xml:space="preserve">. </w:t>
                  </w:r>
                </w:p>
                <w:p w:rsidR="008D7296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  <w:rPr>
                      <w:color w:val="231F20"/>
                      <w:w w:val="95"/>
                    </w:rPr>
                  </w:pPr>
                </w:p>
                <w:p w:rsidR="008D7296" w:rsidRDefault="008D7296" w:rsidP="00D5629D">
                  <w:pPr>
                    <w:pStyle w:val="Textoindependiente"/>
                    <w:spacing w:line="309" w:lineRule="auto"/>
                    <w:ind w:right="142"/>
                    <w:jc w:val="both"/>
                  </w:pPr>
                  <w:proofErr w:type="spellStart"/>
                  <w:r w:rsidRPr="00D70477">
                    <w:rPr>
                      <w:b/>
                      <w:color w:val="EF412D"/>
                    </w:rPr>
                    <w:t>Moch</w:t>
                  </w:r>
                  <w:proofErr w:type="spellEnd"/>
                  <w:r w:rsidRPr="00D70477">
                    <w:rPr>
                      <w:b/>
                      <w:color w:val="EF412D"/>
                    </w:rPr>
                    <w:t xml:space="preserve"> </w:t>
                  </w:r>
                  <w:proofErr w:type="spellStart"/>
                  <w:r w:rsidRPr="00D70477">
                    <w:rPr>
                      <w:b/>
                      <w:color w:val="EF412D"/>
                    </w:rPr>
                    <w:t>kitekahuilis</w:t>
                  </w:r>
                  <w:proofErr w:type="spellEnd"/>
                  <w:r w:rsidRPr="00D70477">
                    <w:rPr>
                      <w:b/>
                      <w:color w:val="EF412D"/>
                    </w:rPr>
                    <w:t>.</w:t>
                  </w:r>
                  <w:r>
                    <w:rPr>
                      <w:b/>
                      <w:i/>
                      <w:color w:val="EF412D"/>
                    </w:rPr>
                    <w:t xml:space="preserve"> </w:t>
                  </w:r>
                  <w:proofErr w:type="spellStart"/>
                  <w:r>
                    <w:t>Ikan</w:t>
                  </w:r>
                  <w:proofErr w:type="spellEnd"/>
                  <w:r>
                    <w:t xml:space="preserve"> ni </w:t>
                  </w:r>
                  <w:proofErr w:type="spellStart"/>
                  <w:r>
                    <w:t>melajkayotl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</w:t>
                  </w:r>
                  <w:r w:rsidRPr="00D70477">
                    <w:t>elitis</w:t>
                  </w:r>
                  <w:proofErr w:type="spellEnd"/>
                  <w:r w:rsidRPr="00D70477">
                    <w:t xml:space="preserve"> amo </w:t>
                  </w:r>
                  <w:proofErr w:type="spellStart"/>
                  <w:r w:rsidRPr="00D70477">
                    <w:t>tik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nekis</w:t>
                  </w:r>
                  <w:proofErr w:type="spellEnd"/>
                  <w:r w:rsidRPr="00D70477">
                    <w:t xml:space="preserve"> </w:t>
                  </w:r>
                  <w:proofErr w:type="spellStart"/>
                  <w:r w:rsidRPr="00D70477">
                    <w:t>makinejnekika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tokai</w:t>
                  </w:r>
                  <w:r w:rsidRPr="00D70477">
                    <w:t>me</w:t>
                  </w:r>
                  <w:proofErr w:type="spellEnd"/>
                  <w:r w:rsidRPr="00D70477">
                    <w:t>.</w:t>
                  </w:r>
                </w:p>
              </w:tc>
            </w:tr>
          </w:tbl>
          <w:p w:rsidR="008D7296" w:rsidRDefault="008D7296" w:rsidP="00D5629D">
            <w:pPr>
              <w:spacing w:after="160" w:line="259" w:lineRule="auto"/>
              <w:ind w:right="142"/>
            </w:pPr>
          </w:p>
        </w:tc>
      </w:tr>
    </w:tbl>
    <w:p w:rsidR="00221AE0" w:rsidRDefault="00221AE0" w:rsidP="00266BBF">
      <w:pPr>
        <w:pStyle w:val="Sinespaciado"/>
      </w:pPr>
    </w:p>
    <w:sectPr w:rsidR="00221AE0" w:rsidSect="005828E2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67BDE"/>
    <w:multiLevelType w:val="hybridMultilevel"/>
    <w:tmpl w:val="90C20E84"/>
    <w:lvl w:ilvl="0" w:tplc="080A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2"/>
    <w:rsid w:val="001A1F7D"/>
    <w:rsid w:val="00217BC3"/>
    <w:rsid w:val="00221AE0"/>
    <w:rsid w:val="00266BBF"/>
    <w:rsid w:val="002873B7"/>
    <w:rsid w:val="003304F9"/>
    <w:rsid w:val="00374490"/>
    <w:rsid w:val="004019D2"/>
    <w:rsid w:val="00500772"/>
    <w:rsid w:val="005828E2"/>
    <w:rsid w:val="0060601C"/>
    <w:rsid w:val="0079695D"/>
    <w:rsid w:val="008672DE"/>
    <w:rsid w:val="008A2132"/>
    <w:rsid w:val="008C187B"/>
    <w:rsid w:val="008D7296"/>
    <w:rsid w:val="00AA4D4B"/>
    <w:rsid w:val="00AC7C87"/>
    <w:rsid w:val="00AD6C88"/>
    <w:rsid w:val="00CF0ECE"/>
    <w:rsid w:val="00D27472"/>
    <w:rsid w:val="00D5629D"/>
    <w:rsid w:val="00DA7BCA"/>
    <w:rsid w:val="00E23278"/>
    <w:rsid w:val="00F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E2E0-A5D4-433D-89C9-D243501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s-E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inespaciado">
    <w:name w:val="No Spacing"/>
    <w:uiPriority w:val="5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tulo">
    <w:name w:val="Subtitle"/>
    <w:basedOn w:val="Normal"/>
    <w:next w:val="Normal"/>
    <w:link w:val="SubttuloC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4"/>
    <w:rPr>
      <w:sz w:val="28"/>
    </w:rPr>
  </w:style>
  <w:style w:type="paragraph" w:customStyle="1" w:styleId="Organizacin">
    <w:name w:val="Organizació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xtodebloque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Ttulo3Car">
    <w:name w:val="Título 3 Car"/>
    <w:basedOn w:val="Fuentedeprrafopredeter"/>
    <w:link w:val="Ttulo3"/>
    <w:uiPriority w:val="2"/>
    <w:rPr>
      <w:b/>
      <w:bCs/>
      <w:sz w:val="26"/>
    </w:rPr>
  </w:style>
  <w:style w:type="paragraph" w:styleId="Cita">
    <w:name w:val="Quote"/>
    <w:basedOn w:val="Normal"/>
    <w:next w:val="Normal"/>
    <w:link w:val="CitaC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Car">
    <w:name w:val="Cita Car"/>
    <w:basedOn w:val="Fuentedeprrafopredeter"/>
    <w:link w:val="Ci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Encabezadodebloque">
    <w:name w:val="Encabezado de bloque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xtodebloque2">
    <w:name w:val="Texto de bloque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aconvietas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Textoindependiente">
    <w:name w:val="Body Text"/>
    <w:basedOn w:val="Normal"/>
    <w:link w:val="TextoindependienteCar"/>
    <w:uiPriority w:val="1"/>
    <w:qFormat/>
    <w:rsid w:val="003304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kern w:val="0"/>
      <w:sz w:val="22"/>
      <w:szCs w:val="22"/>
      <w:lang w:eastAsia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4F9"/>
    <w:rPr>
      <w:rFonts w:ascii="Verdana" w:eastAsia="Verdana" w:hAnsi="Verdana" w:cs="Verdana"/>
      <w:color w:val="auto"/>
      <w:kern w:val="0"/>
      <w:sz w:val="22"/>
      <w:szCs w:val="22"/>
      <w:lang w:eastAsia="en-US"/>
      <w14:ligatures w14:val="none"/>
    </w:rPr>
  </w:style>
  <w:style w:type="paragraph" w:styleId="Prrafodelista">
    <w:name w:val="List Paragraph"/>
    <w:basedOn w:val="Normal"/>
    <w:uiPriority w:val="34"/>
    <w:unhideWhenUsed/>
    <w:qFormat/>
    <w:rsid w:val="00DA7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7472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hyperlink" Target="mailto:contacto@taipue.org.m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edia/image19.png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mailto:transparencia@ieepuebla.org.mx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6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E\AppData\Roaming\Microsoft\Plantillas\Folleto%20de%20compa&#241;&#237;a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2982E-3EDA-474B-ADDD-83049FCC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compañía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IEE</cp:lastModifiedBy>
  <cp:revision>2</cp:revision>
  <dcterms:created xsi:type="dcterms:W3CDTF">2022-06-14T20:04:00Z</dcterms:created>
  <dcterms:modified xsi:type="dcterms:W3CDTF">2022-06-14T20:04:00Z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